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A6" w:rsidRPr="00B25BBD" w:rsidRDefault="00B1202C" w:rsidP="00654C4B">
      <w:pPr>
        <w:pStyle w:val="Title-Elegant"/>
        <w:contextualSpacing/>
        <w:jc w:val="left"/>
        <w:rPr>
          <w:b/>
          <w:smallCaps/>
          <w:sz w:val="24"/>
          <w:szCs w:val="24"/>
        </w:rPr>
      </w:pPr>
      <w:r>
        <w:rPr>
          <w:b/>
          <w:caps w:val="0"/>
          <w:smallCaps/>
          <w:noProof/>
          <w:sz w:val="60"/>
          <w:szCs w:val="60"/>
        </w:rPr>
        <w:drawing>
          <wp:anchor distT="0" distB="0" distL="114300" distR="114300" simplePos="0" relativeHeight="251677696" behindDoc="0" locked="0" layoutInCell="1" allowOverlap="1">
            <wp:simplePos x="0" y="0"/>
            <wp:positionH relativeFrom="column">
              <wp:posOffset>-33655</wp:posOffset>
            </wp:positionH>
            <wp:positionV relativeFrom="paragraph">
              <wp:posOffset>55245</wp:posOffset>
            </wp:positionV>
            <wp:extent cx="771525" cy="685801"/>
            <wp:effectExtent l="19050" t="0" r="9525" b="0"/>
            <wp:wrapNone/>
            <wp:docPr id="2" name="Picture 0" descr="St Mary'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Mary's Logo.jpg"/>
                    <pic:cNvPicPr/>
                  </pic:nvPicPr>
                  <pic:blipFill>
                    <a:blip r:embed="rId8" cstate="print"/>
                    <a:stretch>
                      <a:fillRect/>
                    </a:stretch>
                  </pic:blipFill>
                  <pic:spPr>
                    <a:xfrm>
                      <a:off x="0" y="0"/>
                      <a:ext cx="771525" cy="685801"/>
                    </a:xfrm>
                    <a:prstGeom prst="rect">
                      <a:avLst/>
                    </a:prstGeom>
                  </pic:spPr>
                </pic:pic>
              </a:graphicData>
            </a:graphic>
          </wp:anchor>
        </w:drawing>
      </w:r>
      <w:r w:rsidR="00015573">
        <w:rPr>
          <w:b/>
          <w:caps w:val="0"/>
          <w:smallCaps/>
          <w:sz w:val="60"/>
          <w:szCs w:val="60"/>
        </w:rPr>
        <w:t xml:space="preserve"> </w:t>
      </w:r>
      <w:r w:rsidR="00FB15BB">
        <w:rPr>
          <w:b/>
          <w:caps w:val="0"/>
          <w:smallCaps/>
          <w:sz w:val="60"/>
          <w:szCs w:val="60"/>
        </w:rPr>
        <w:t xml:space="preserve">         </w:t>
      </w:r>
      <w:r w:rsidR="00B25BBD">
        <w:rPr>
          <w:b/>
          <w:caps w:val="0"/>
          <w:smallCaps/>
          <w:sz w:val="60"/>
          <w:szCs w:val="60"/>
        </w:rPr>
        <w:t>The</w:t>
      </w:r>
      <w:r w:rsidR="00577AA6" w:rsidRPr="00654C4B">
        <w:rPr>
          <w:b/>
          <w:caps w:val="0"/>
          <w:smallCaps/>
          <w:sz w:val="60"/>
          <w:szCs w:val="60"/>
        </w:rPr>
        <w:t xml:space="preserve"> Ann</w:t>
      </w:r>
      <w:r w:rsidR="00B25BBD">
        <w:rPr>
          <w:b/>
          <w:caps w:val="0"/>
          <w:smallCaps/>
          <w:sz w:val="60"/>
          <w:szCs w:val="60"/>
        </w:rPr>
        <w:t xml:space="preserve">unciation    </w:t>
      </w:r>
      <w:r w:rsidR="00FB15BB">
        <w:rPr>
          <w:b/>
          <w:caps w:val="0"/>
          <w:smallCaps/>
          <w:sz w:val="60"/>
          <w:szCs w:val="60"/>
        </w:rPr>
        <w:t xml:space="preserve"> </w:t>
      </w:r>
      <w:r w:rsidR="00B25BBD" w:rsidRPr="00001E1D">
        <w:rPr>
          <w:b/>
          <w:caps w:val="0"/>
          <w:smallCaps/>
          <w:sz w:val="26"/>
          <w:szCs w:val="26"/>
        </w:rPr>
        <w:t>St. Mary’s Episcopal Church</w:t>
      </w:r>
    </w:p>
    <w:p w:rsidR="00B1202C" w:rsidRDefault="00B1202C" w:rsidP="00B1202C">
      <w:pPr>
        <w:pStyle w:val="IssueVolumeDate-Elegant"/>
        <w:contextualSpacing/>
        <w:rPr>
          <w:rFonts w:ascii="Palatino Linotype" w:hAnsi="Palatino Linotype"/>
          <w:b/>
        </w:rPr>
      </w:pPr>
      <w:r>
        <w:rPr>
          <w:rFonts w:ascii="Palatino Linotype" w:hAnsi="Palatino Linotype"/>
          <w:b/>
        </w:rPr>
        <w:t xml:space="preserve">                      Easter Sunday                                                                                                  </w:t>
      </w:r>
      <w:r w:rsidR="00FB15BB">
        <w:rPr>
          <w:rFonts w:ascii="Palatino Linotype" w:hAnsi="Palatino Linotype"/>
          <w:b/>
        </w:rPr>
        <w:t xml:space="preserve">      </w:t>
      </w:r>
      <w:r>
        <w:rPr>
          <w:rFonts w:ascii="Palatino Linotype" w:hAnsi="Palatino Linotype"/>
          <w:b/>
        </w:rPr>
        <w:t xml:space="preserve"> </w:t>
      </w:r>
      <w:r w:rsidRPr="00577AA6">
        <w:rPr>
          <w:rFonts w:ascii="Palatino Linotype" w:hAnsi="Palatino Linotype"/>
          <w:b/>
        </w:rPr>
        <w:t>March 27, 2016</w:t>
      </w:r>
      <w:r>
        <w:rPr>
          <w:rFonts w:ascii="Palatino Linotype" w:hAnsi="Palatino Linotype"/>
          <w:b/>
        </w:rPr>
        <w:t xml:space="preserve"> </w:t>
      </w:r>
    </w:p>
    <w:p w:rsidR="00577AA6" w:rsidRPr="00B1202C" w:rsidRDefault="00D225B4" w:rsidP="00B1202C">
      <w:pPr>
        <w:pStyle w:val="IssueVolumeDate-Elegant"/>
        <w:contextualSpacing/>
        <w:rPr>
          <w:rFonts w:ascii="Palatino Linotype" w:hAnsi="Palatino Linotype"/>
          <w:b/>
          <w:sz w:val="8"/>
          <w:szCs w:val="8"/>
        </w:rPr>
      </w:pPr>
      <w:r w:rsidRPr="00D225B4">
        <w:rPr>
          <w:sz w:val="8"/>
          <w:szCs w:val="8"/>
        </w:rPr>
        <w:pict>
          <v:shapetype id="_x0000_t202" coordsize="21600,21600" o:spt="202" path="m,l,21600r21600,l21600,xe">
            <v:stroke joinstyle="miter"/>
            <v:path gradientshapeok="t" o:connecttype="rect"/>
          </v:shapetype>
          <v:shape id="_x0000_s1052" type="#_x0000_t202" style="position:absolute;margin-left:294.75pt;margin-top:11.3pt;width:250.5pt;height:455.3pt;z-index:251661312" o:allowincell="f" filled="f" stroked="f">
            <v:textbox style="mso-next-textbox:#_x0000_s1052">
              <w:txbxContent>
                <w:p w:rsidR="009950E5" w:rsidRPr="00001E1D" w:rsidRDefault="009950E5" w:rsidP="00526EE6">
                  <w:pPr>
                    <w:pStyle w:val="Heading2-Elegant"/>
                    <w:spacing w:line="240" w:lineRule="auto"/>
                    <w:contextualSpacing/>
                    <w:rPr>
                      <w:rFonts w:ascii="Palatino Linotype" w:hAnsi="Palatino Linotype"/>
                      <w:sz w:val="21"/>
                      <w:szCs w:val="21"/>
                    </w:rPr>
                  </w:pPr>
                  <w:r w:rsidRPr="00001E1D">
                    <w:rPr>
                      <w:rFonts w:ascii="Palatino Linotype" w:hAnsi="Palatino Linotype"/>
                      <w:sz w:val="21"/>
                      <w:szCs w:val="21"/>
                    </w:rPr>
                    <w:t>Nursery</w:t>
                  </w:r>
                </w:p>
                <w:p w:rsidR="00526EE6" w:rsidRPr="00001E1D" w:rsidRDefault="009950E5"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have nursery available for infants through 4 year olds during both the 9:00 and 11:00 services as well as during the 10:00 Education Hour.  The nursery is located in the Preschool and Sunday School Building.  Our nursery leader, Meg </w:t>
                  </w:r>
                  <w:proofErr w:type="spellStart"/>
                  <w:r w:rsidRPr="00001E1D">
                    <w:rPr>
                      <w:rFonts w:ascii="Palatino Linotype" w:hAnsi="Palatino Linotype"/>
                      <w:sz w:val="21"/>
                      <w:szCs w:val="21"/>
                    </w:rPr>
                    <w:t>Zehmer</w:t>
                  </w:r>
                  <w:proofErr w:type="spellEnd"/>
                  <w:r w:rsidR="00293314">
                    <w:rPr>
                      <w:rFonts w:ascii="Palatino Linotype" w:hAnsi="Palatino Linotype"/>
                      <w:sz w:val="21"/>
                      <w:szCs w:val="21"/>
                    </w:rPr>
                    <w:t>,</w:t>
                  </w:r>
                  <w:r w:rsidRPr="00001E1D">
                    <w:rPr>
                      <w:rFonts w:ascii="Palatino Linotype" w:hAnsi="Palatino Linotype"/>
                      <w:sz w:val="21"/>
                      <w:szCs w:val="21"/>
                    </w:rPr>
                    <w:t xml:space="preserve"> will be happy to help you get your child settled into the nursery.</w:t>
                  </w:r>
                </w:p>
                <w:p w:rsidR="00526EE6" w:rsidRPr="00001E1D" w:rsidRDefault="00526EE6" w:rsidP="00526EE6">
                  <w:pPr>
                    <w:pStyle w:val="BodyText-Elegant"/>
                    <w:spacing w:line="240" w:lineRule="auto"/>
                    <w:contextualSpacing/>
                    <w:rPr>
                      <w:rFonts w:ascii="Palatino Linotype" w:hAnsi="Palatino Linotype"/>
                      <w:sz w:val="10"/>
                      <w:szCs w:val="10"/>
                    </w:rPr>
                  </w:pPr>
                </w:p>
                <w:p w:rsidR="009950E5" w:rsidRPr="00001E1D" w:rsidRDefault="009950E5" w:rsidP="00526EE6">
                  <w:pPr>
                    <w:pStyle w:val="BodyText-Elegant"/>
                    <w:spacing w:line="240" w:lineRule="auto"/>
                    <w:contextualSpacing/>
                    <w:rPr>
                      <w:rFonts w:ascii="Palatino Linotype" w:hAnsi="Palatino Linotype"/>
                      <w:b/>
                      <w:sz w:val="21"/>
                      <w:szCs w:val="21"/>
                    </w:rPr>
                  </w:pPr>
                  <w:r w:rsidRPr="00001E1D">
                    <w:rPr>
                      <w:rFonts w:ascii="Palatino Linotype" w:hAnsi="Palatino Linotype"/>
                      <w:b/>
                      <w:sz w:val="21"/>
                      <w:szCs w:val="21"/>
                    </w:rPr>
                    <w:t>Worship bags</w:t>
                  </w:r>
                </w:p>
                <w:p w:rsidR="00526EE6" w:rsidRPr="00001E1D" w:rsidRDefault="009950E5"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We provide worship bags that contain a coloring page based on the Gospel reading of the day.  It also has a wonderful parent focused message on the back to help you talk about the day’s reading with your child.  Worship bags are located in wood bins near the entrances to the church.</w:t>
                  </w:r>
                </w:p>
                <w:p w:rsidR="00526EE6" w:rsidRPr="00001E1D" w:rsidRDefault="00526EE6" w:rsidP="00526EE6">
                  <w:pPr>
                    <w:pStyle w:val="BodyText-Elegant"/>
                    <w:spacing w:line="240" w:lineRule="auto"/>
                    <w:contextualSpacing/>
                    <w:rPr>
                      <w:rFonts w:ascii="Palatino Linotype" w:hAnsi="Palatino Linotype"/>
                      <w:sz w:val="10"/>
                      <w:szCs w:val="10"/>
                    </w:rPr>
                  </w:pPr>
                </w:p>
                <w:p w:rsidR="00577AA6" w:rsidRPr="00001E1D" w:rsidRDefault="00F75BC9" w:rsidP="00526EE6">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Sermons available</w:t>
                  </w:r>
                </w:p>
                <w:p w:rsidR="00526EE6" w:rsidRPr="00001E1D" w:rsidRDefault="00654C4B" w:rsidP="00526EE6">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Find past sermons available in hard copy in the narthex of New St. Mary’s, or visit </w:t>
                  </w:r>
                  <w:r w:rsidRPr="00001E1D">
                    <w:rPr>
                      <w:rFonts w:ascii="Palatino Linotype" w:hAnsi="Palatino Linotype"/>
                      <w:b/>
                      <w:sz w:val="21"/>
                      <w:szCs w:val="21"/>
                    </w:rPr>
                    <w:t>stmarysgoochland.org/sermons</w:t>
                  </w:r>
                  <w:r w:rsidRPr="00001E1D">
                    <w:rPr>
                      <w:rFonts w:ascii="Palatino Linotype" w:hAnsi="Palatino Linotype"/>
                      <w:sz w:val="21"/>
                      <w:szCs w:val="21"/>
                    </w:rPr>
                    <w:t xml:space="preserve"> to hear audio and download</w:t>
                  </w:r>
                  <w:r w:rsidR="002A5715" w:rsidRPr="00001E1D">
                    <w:rPr>
                      <w:rFonts w:ascii="Palatino Linotype" w:hAnsi="Palatino Linotype"/>
                      <w:sz w:val="21"/>
                      <w:szCs w:val="21"/>
                    </w:rPr>
                    <w:t xml:space="preserve"> print versions.</w:t>
                  </w:r>
                </w:p>
                <w:p w:rsidR="00526EE6" w:rsidRPr="00001E1D" w:rsidRDefault="00526EE6" w:rsidP="00526EE6">
                  <w:pPr>
                    <w:pStyle w:val="BodyText-Elegant"/>
                    <w:spacing w:line="240" w:lineRule="auto"/>
                    <w:contextualSpacing/>
                    <w:rPr>
                      <w:rFonts w:ascii="Palatino Linotype" w:hAnsi="Palatino Linotype"/>
                      <w:sz w:val="10"/>
                      <w:szCs w:val="10"/>
                    </w:rPr>
                  </w:pPr>
                </w:p>
                <w:p w:rsidR="00577AA6" w:rsidRPr="00001E1D" w:rsidRDefault="00577AA6" w:rsidP="00526EE6">
                  <w:pPr>
                    <w:pStyle w:val="BodyText-Elegant"/>
                    <w:spacing w:line="240" w:lineRule="auto"/>
                    <w:contextualSpacing/>
                    <w:rPr>
                      <w:rFonts w:ascii="Palatino Linotype" w:hAnsi="Palatino Linotype"/>
                      <w:sz w:val="21"/>
                      <w:szCs w:val="21"/>
                    </w:rPr>
                  </w:pPr>
                  <w:r w:rsidRPr="00001E1D">
                    <w:rPr>
                      <w:rFonts w:ascii="Palatino Linotype" w:hAnsi="Palatino Linotype"/>
                      <w:b/>
                      <w:sz w:val="21"/>
                      <w:szCs w:val="21"/>
                    </w:rPr>
                    <w:t>Connect with us</w:t>
                  </w:r>
                </w:p>
                <w:p w:rsidR="00001E1D" w:rsidRDefault="00654C4B" w:rsidP="001465C4">
                  <w:pPr>
                    <w:pStyle w:val="BodyText-Elegant"/>
                    <w:spacing w:line="240" w:lineRule="auto"/>
                    <w:contextualSpacing/>
                    <w:rPr>
                      <w:rFonts w:ascii="Palatino Linotype" w:hAnsi="Palatino Linotype"/>
                      <w:sz w:val="21"/>
                      <w:szCs w:val="21"/>
                    </w:rPr>
                  </w:pPr>
                  <w:r w:rsidRPr="00001E1D">
                    <w:rPr>
                      <w:rFonts w:ascii="Palatino Linotype" w:hAnsi="Palatino Linotype"/>
                      <w:sz w:val="21"/>
                      <w:szCs w:val="21"/>
                    </w:rPr>
                    <w:t xml:space="preserve">We would love to learn more about you!  If you are a visitor, please pick up a </w:t>
                  </w:r>
                  <w:r w:rsidRPr="00001E1D">
                    <w:rPr>
                      <w:rFonts w:ascii="Palatino Linotype" w:hAnsi="Palatino Linotype"/>
                      <w:b/>
                      <w:sz w:val="21"/>
                      <w:szCs w:val="21"/>
                    </w:rPr>
                    <w:t>welcome bag</w:t>
                  </w:r>
                  <w:r w:rsidRPr="00001E1D">
                    <w:rPr>
                      <w:rFonts w:ascii="Palatino Linotype" w:hAnsi="Palatino Linotype"/>
                      <w:sz w:val="21"/>
                      <w:szCs w:val="21"/>
                    </w:rPr>
                    <w:t xml:space="preserve"> from one of our ushers and fill out an </w:t>
                  </w:r>
                  <w:r w:rsidRPr="00001E1D">
                    <w:rPr>
                      <w:rFonts w:ascii="Palatino Linotype" w:hAnsi="Palatino Linotype"/>
                      <w:b/>
                      <w:sz w:val="21"/>
                      <w:szCs w:val="21"/>
                    </w:rPr>
                    <w:t>information card</w:t>
                  </w:r>
                  <w:r w:rsidR="001465C4" w:rsidRPr="00001E1D">
                    <w:rPr>
                      <w:rFonts w:ascii="Palatino Linotype" w:hAnsi="Palatino Linotype"/>
                      <w:sz w:val="21"/>
                      <w:szCs w:val="21"/>
                    </w:rPr>
                    <w:t xml:space="preserve"> (available in the pews).</w:t>
                  </w:r>
                </w:p>
                <w:p w:rsidR="00D4748A" w:rsidRPr="00D4748A" w:rsidRDefault="00D4748A" w:rsidP="001465C4">
                  <w:pPr>
                    <w:pStyle w:val="BodyText-Elegant"/>
                    <w:spacing w:line="240" w:lineRule="auto"/>
                    <w:contextualSpacing/>
                    <w:rPr>
                      <w:rFonts w:ascii="Palatino Linotype" w:hAnsi="Palatino Linotype"/>
                      <w:sz w:val="10"/>
                      <w:szCs w:val="10"/>
                    </w:rPr>
                  </w:pPr>
                </w:p>
                <w:p w:rsidR="00001E1D" w:rsidRPr="00001E1D" w:rsidRDefault="00001E1D" w:rsidP="001465C4">
                  <w:pPr>
                    <w:pStyle w:val="BodyText-Elegant"/>
                    <w:spacing w:line="240" w:lineRule="auto"/>
                    <w:contextualSpacing/>
                    <w:rPr>
                      <w:rFonts w:ascii="Palatino Linotype" w:hAnsi="Palatino Linotype"/>
                      <w:sz w:val="10"/>
                      <w:szCs w:val="10"/>
                    </w:rPr>
                  </w:pPr>
                </w:p>
                <w:p w:rsidR="00001E1D" w:rsidRPr="00001E1D" w:rsidRDefault="00001E1D" w:rsidP="00001E1D">
                  <w:pPr>
                    <w:pStyle w:val="BodyText-Elegant"/>
                    <w:pBdr>
                      <w:top w:val="single" w:sz="12" w:space="1" w:color="auto"/>
                      <w:bottom w:val="single" w:sz="12" w:space="1" w:color="auto"/>
                    </w:pBdr>
                    <w:spacing w:line="240" w:lineRule="auto"/>
                    <w:contextualSpacing/>
                    <w:rPr>
                      <w:rFonts w:ascii="Palatino Linotype" w:hAnsi="Palatino Linotype"/>
                      <w:i/>
                      <w:sz w:val="22"/>
                      <w:szCs w:val="22"/>
                    </w:rPr>
                  </w:pPr>
                  <w:r w:rsidRPr="00001E1D">
                    <w:rPr>
                      <w:rFonts w:ascii="Palatino Linotype" w:hAnsi="Palatino Linotype"/>
                      <w:b/>
                      <w:i/>
                      <w:sz w:val="22"/>
                      <w:szCs w:val="22"/>
                    </w:rPr>
                    <w:t>Do you receive email from us?</w:t>
                  </w:r>
                  <w:r w:rsidRPr="00001E1D">
                    <w:rPr>
                      <w:rFonts w:ascii="Palatino Linotype" w:hAnsi="Palatino Linotype"/>
                      <w:i/>
                      <w:sz w:val="22"/>
                      <w:szCs w:val="22"/>
                    </w:rPr>
                    <w:t xml:space="preserve">  Sign up at </w:t>
                  </w:r>
                  <w:r w:rsidRPr="00001E1D">
                    <w:rPr>
                      <w:rFonts w:ascii="Palatino Linotype" w:hAnsi="Palatino Linotype"/>
                      <w:b/>
                      <w:i/>
                      <w:sz w:val="22"/>
                      <w:szCs w:val="22"/>
                    </w:rPr>
                    <w:t>stmarysgoochland.org/communications</w:t>
                  </w:r>
                  <w:r w:rsidRPr="00001E1D">
                    <w:rPr>
                      <w:rFonts w:ascii="Palatino Linotype" w:hAnsi="Palatino Linotype"/>
                      <w:i/>
                      <w:sz w:val="22"/>
                      <w:szCs w:val="22"/>
                    </w:rPr>
                    <w:t xml:space="preserve"> to receive </w:t>
                  </w:r>
                  <w:r>
                    <w:rPr>
                      <w:rFonts w:ascii="Palatino Linotype" w:hAnsi="Palatino Linotype"/>
                      <w:i/>
                      <w:sz w:val="22"/>
                      <w:szCs w:val="22"/>
                    </w:rPr>
                    <w:t xml:space="preserve">St. Mary’s </w:t>
                  </w:r>
                  <w:r w:rsidRPr="00001E1D">
                    <w:rPr>
                      <w:rFonts w:ascii="Palatino Linotype" w:hAnsi="Palatino Linotype"/>
                      <w:i/>
                      <w:sz w:val="22"/>
                      <w:szCs w:val="22"/>
                    </w:rPr>
                    <w:t>weather updates and news.</w:t>
                  </w:r>
                </w:p>
                <w:p w:rsidR="00577AA6" w:rsidRPr="00F47690" w:rsidRDefault="00577AA6" w:rsidP="00526EE6">
                  <w:pPr>
                    <w:pStyle w:val="Picture-Elegant"/>
                    <w:contextualSpacing/>
                    <w:rPr>
                      <w:rFonts w:ascii="Palatino Linotype" w:hAnsi="Palatino Linotype"/>
                      <w:sz w:val="18"/>
                      <w:szCs w:val="18"/>
                    </w:rPr>
                  </w:pPr>
                </w:p>
              </w:txbxContent>
            </v:textbox>
          </v:shape>
        </w:pict>
      </w:r>
      <w:r w:rsidR="00B1202C" w:rsidRPr="00B1202C">
        <w:rPr>
          <w:rFonts w:ascii="Palatino Linotype" w:hAnsi="Palatino Linotype"/>
          <w:b/>
          <w:sz w:val="8"/>
          <w:szCs w:val="8"/>
        </w:rPr>
        <w:t xml:space="preserve">                                                                                                          </w:t>
      </w:r>
    </w:p>
    <w:p w:rsidR="00577AA6" w:rsidRPr="00B1202C" w:rsidRDefault="00577AA6">
      <w:pPr>
        <w:rPr>
          <w:sz w:val="8"/>
          <w:szCs w:val="8"/>
        </w:rPr>
      </w:pPr>
    </w:p>
    <w:p w:rsidR="00577AA6" w:rsidRDefault="00D225B4">
      <w:r w:rsidRPr="00D225B4">
        <w:rPr>
          <w:sz w:val="8"/>
          <w:szCs w:val="8"/>
        </w:rPr>
        <w:pict>
          <v:shape id="_x0000_s1051" type="#_x0000_t202" style="position:absolute;margin-left:0;margin-top:.8pt;width:279pt;height:620.9pt;z-index:251660288" o:allowincell="f" filled="f" stroked="f">
            <v:textbox style="mso-next-textbox:#_x0000_s1051">
              <w:txbxContent>
                <w:p w:rsidR="00577AA6" w:rsidRPr="00EF32DC" w:rsidRDefault="00F75BC9">
                  <w:pPr>
                    <w:spacing w:after="120" w:line="280" w:lineRule="exact"/>
                    <w:rPr>
                      <w:rFonts w:ascii="Palatino Linotype" w:hAnsi="Palatino Linotype"/>
                      <w:b/>
                      <w:sz w:val="32"/>
                      <w:szCs w:val="32"/>
                    </w:rPr>
                  </w:pPr>
                  <w:r w:rsidRPr="00EF32DC">
                    <w:rPr>
                      <w:rFonts w:ascii="Palatino Linotype" w:hAnsi="Palatino Linotype"/>
                      <w:b/>
                      <w:sz w:val="32"/>
                      <w:szCs w:val="32"/>
                    </w:rPr>
                    <w:t xml:space="preserve">A Weekly </w:t>
                  </w:r>
                  <w:r w:rsidR="002A5715" w:rsidRPr="00EF32DC">
                    <w:rPr>
                      <w:rFonts w:ascii="Palatino Linotype" w:hAnsi="Palatino Linotype"/>
                      <w:b/>
                      <w:sz w:val="32"/>
                      <w:szCs w:val="32"/>
                    </w:rPr>
                    <w:t>Reflection</w:t>
                  </w:r>
                </w:p>
                <w:p w:rsidR="00AD26A5" w:rsidRPr="00001E1D" w:rsidRDefault="00AD26A5" w:rsidP="00AD26A5">
                  <w:pPr>
                    <w:pStyle w:val="BodyA"/>
                    <w:rPr>
                      <w:rFonts w:ascii="Palatino Linotype" w:hAnsi="Palatino Linotype"/>
                      <w:sz w:val="20"/>
                    </w:rPr>
                  </w:pPr>
                  <w:r w:rsidRPr="00001E1D">
                    <w:rPr>
                      <w:rFonts w:ascii="Palatino Linotype" w:hAnsi="Palatino Linotype"/>
                      <w:sz w:val="20"/>
                    </w:rPr>
                    <w:t>Where do you find God at St. Mary’s? Throug</w:t>
                  </w:r>
                  <w:r w:rsidR="00EC31C5" w:rsidRPr="00001E1D">
                    <w:rPr>
                      <w:rFonts w:ascii="Palatino Linotype" w:hAnsi="Palatino Linotype"/>
                      <w:sz w:val="20"/>
                    </w:rPr>
                    <w:t xml:space="preserve">hout </w:t>
                  </w:r>
                  <w:r w:rsidRPr="00001E1D">
                    <w:rPr>
                      <w:rFonts w:ascii="Palatino Linotype" w:hAnsi="Palatino Linotype"/>
                      <w:sz w:val="20"/>
                    </w:rPr>
                    <w:t xml:space="preserve">Lent and Holy Week, we received the answer to that question from various members of our St. Mary’s family. Each reflection touched me deeply and made me </w:t>
                  </w:r>
                  <w:proofErr w:type="spellStart"/>
                  <w:r w:rsidRPr="00001E1D">
                    <w:rPr>
                      <w:rFonts w:ascii="Palatino Linotype" w:hAnsi="Palatino Linotype"/>
                      <w:sz w:val="20"/>
                    </w:rPr>
                    <w:t>evermore</w:t>
                  </w:r>
                  <w:proofErr w:type="spellEnd"/>
                  <w:r w:rsidRPr="00001E1D">
                    <w:rPr>
                      <w:rFonts w:ascii="Palatino Linotype" w:hAnsi="Palatino Linotype"/>
                      <w:sz w:val="20"/>
                    </w:rPr>
                    <w:t xml:space="preserve"> attuned to God’s presence at St. Mary’s. This Holy Week, I marveled at God’s presence in our Palm Sunday service, from the procession of the St. Mary’s Choir to the dramatic rendition of the Passion by excellent readers of all ages to the silent procession out of the church. I was awed by God’s presence in the institution of Holy Communion in Jesus’ last supper, which we commemorated in the Maundy Thursday liturgy. I witnessed the steadiness of God’s presence in the behind-the-scenes work of our loyal, hard-working and amazingly cheerful staff, Altar Guild and other parishioners who are devoted to St. Mary’s as an outpost of God’s kingdom.</w:t>
                  </w:r>
                </w:p>
                <w:p w:rsidR="00AD26A5" w:rsidRPr="00001E1D" w:rsidRDefault="00AD26A5" w:rsidP="00AD26A5">
                  <w:pPr>
                    <w:pStyle w:val="BodyA"/>
                    <w:rPr>
                      <w:rFonts w:ascii="Palatino Linotype" w:hAnsi="Palatino Linotype"/>
                      <w:sz w:val="12"/>
                      <w:szCs w:val="12"/>
                    </w:rPr>
                  </w:pPr>
                </w:p>
                <w:p w:rsidR="00AD26A5" w:rsidRPr="00001E1D" w:rsidRDefault="00AD26A5" w:rsidP="00AD26A5">
                  <w:pPr>
                    <w:pStyle w:val="BodyA"/>
                    <w:rPr>
                      <w:rFonts w:ascii="Palatino Linotype" w:hAnsi="Palatino Linotype"/>
                      <w:sz w:val="20"/>
                    </w:rPr>
                  </w:pPr>
                  <w:r w:rsidRPr="00001E1D">
                    <w:rPr>
                      <w:rFonts w:ascii="Palatino Linotype" w:hAnsi="Palatino Linotype"/>
                      <w:sz w:val="20"/>
                    </w:rPr>
                    <w:t xml:space="preserve">But I have rarely been so moved by God’s presence at St. Mary’s as I was Thursday afternoon during the children’s presentation of the Stations of the Cross. Inspired by the lifelong effect of her participation as a 10 year-old in a similar offering, parishioner Kerri White was the driving force behind this strikingly simple shadow play production. For six weeks, over 20 children ages five to 14 diligently rehearsed their speaking, acting, and singing roles, and their commitment resulted in a remarkable reminder of what Jesus endured on our behalf during the last days of his life on earth. </w:t>
                  </w:r>
                  <w:proofErr w:type="gramStart"/>
                  <w:r w:rsidRPr="00001E1D">
                    <w:rPr>
                      <w:rFonts w:ascii="Palatino Linotype" w:hAnsi="Palatino Linotype"/>
                      <w:sz w:val="20"/>
                    </w:rPr>
                    <w:t>Nearly 60 people—parents, grandparents, friends of all ages, and plenty of parishioners who simply showed up—received their gift.</w:t>
                  </w:r>
                  <w:proofErr w:type="gramEnd"/>
                  <w:r w:rsidRPr="00001E1D">
                    <w:rPr>
                      <w:rFonts w:ascii="Palatino Linotype" w:hAnsi="Palatino Linotype"/>
                      <w:sz w:val="20"/>
                    </w:rPr>
                    <w:t xml:space="preserve"> Everyone was deeply moved by the power of the story and deeply touched by the beauty of the children’s presentation. Afterwards, old friends mingled with new, and we gathered for a simple soup supper on the terrace overlooking the churchyard. All of us </w:t>
                  </w:r>
                  <w:r w:rsidR="00EC31C5" w:rsidRPr="00001E1D">
                    <w:rPr>
                      <w:rFonts w:ascii="Palatino Linotype" w:hAnsi="Palatino Linotype"/>
                      <w:sz w:val="20"/>
                    </w:rPr>
                    <w:t>were amaz</w:t>
                  </w:r>
                  <w:r w:rsidRPr="00001E1D">
                    <w:rPr>
                      <w:rFonts w:ascii="Palatino Linotype" w:hAnsi="Palatino Linotype"/>
                      <w:sz w:val="20"/>
                    </w:rPr>
                    <w:t>ed at what we had just experi</w:t>
                  </w:r>
                  <w:r w:rsidR="00EC31C5" w:rsidRPr="00001E1D">
                    <w:rPr>
                      <w:rFonts w:ascii="Palatino Linotype" w:hAnsi="Palatino Linotype"/>
                      <w:sz w:val="20"/>
                    </w:rPr>
                    <w:t>enced together. As the children</w:t>
                  </w:r>
                  <w:r w:rsidRPr="00001E1D">
                    <w:rPr>
                      <w:rFonts w:ascii="Palatino Linotype" w:hAnsi="Palatino Linotype"/>
                      <w:sz w:val="20"/>
                    </w:rPr>
                    <w:t xml:space="preserve"> gravitated to the playground, the spring breeze and warm sun blessed us all, and I had no doubt</w:t>
                  </w:r>
                  <w:r w:rsidR="00EC31C5" w:rsidRPr="00001E1D">
                    <w:rPr>
                      <w:rFonts w:ascii="Palatino Linotype" w:hAnsi="Palatino Linotype"/>
                      <w:sz w:val="20"/>
                    </w:rPr>
                    <w:t>—</w:t>
                  </w:r>
                  <w:r w:rsidRPr="00001E1D">
                    <w:rPr>
                      <w:rFonts w:ascii="Palatino Linotype" w:hAnsi="Palatino Linotype"/>
                      <w:sz w:val="20"/>
                    </w:rPr>
                    <w:t>God is in this place.</w:t>
                  </w:r>
                </w:p>
                <w:p w:rsidR="00AD26A5" w:rsidRPr="00001E1D" w:rsidRDefault="00AD26A5" w:rsidP="00AD26A5">
                  <w:pPr>
                    <w:pStyle w:val="BodyA"/>
                    <w:rPr>
                      <w:rFonts w:ascii="Palatino Linotype" w:hAnsi="Palatino Linotype"/>
                      <w:sz w:val="12"/>
                      <w:szCs w:val="12"/>
                    </w:rPr>
                  </w:pPr>
                </w:p>
                <w:p w:rsidR="00AD26A5" w:rsidRPr="00001E1D" w:rsidRDefault="00AD26A5" w:rsidP="00AD26A5">
                  <w:pPr>
                    <w:pStyle w:val="BodyA"/>
                    <w:rPr>
                      <w:rFonts w:ascii="Palatino Linotype" w:hAnsi="Palatino Linotype"/>
                      <w:sz w:val="20"/>
                    </w:rPr>
                  </w:pPr>
                  <w:r w:rsidRPr="00001E1D">
                    <w:rPr>
                      <w:rFonts w:ascii="Palatino Linotype" w:hAnsi="Palatino Linotype"/>
                      <w:sz w:val="20"/>
                    </w:rPr>
                    <w:t>We are so glad that you are celebrating the resurrection with us this Easter. May you find God at St. Mary’s today and always.</w:t>
                  </w:r>
                </w:p>
                <w:p w:rsidR="00AD26A5" w:rsidRPr="00001E1D" w:rsidRDefault="00AD26A5" w:rsidP="00AD26A5">
                  <w:pPr>
                    <w:pStyle w:val="BodyA"/>
                    <w:rPr>
                      <w:rFonts w:ascii="Palatino Linotype" w:hAnsi="Palatino Linotype"/>
                      <w:sz w:val="12"/>
                      <w:szCs w:val="12"/>
                    </w:rPr>
                  </w:pPr>
                </w:p>
                <w:p w:rsidR="00F75BC9" w:rsidRPr="00001E1D" w:rsidRDefault="00AD26A5" w:rsidP="00EC31C5">
                  <w:pPr>
                    <w:spacing w:line="280" w:lineRule="exact"/>
                    <w:jc w:val="right"/>
                    <w:rPr>
                      <w:rFonts w:ascii="Palatino Linotype" w:eastAsia="ヒラギノ角ゴ Pro W3" w:hAnsi="Palatino Linotype"/>
                    </w:rPr>
                  </w:pPr>
                  <w:r w:rsidRPr="00001E1D">
                    <w:rPr>
                      <w:rFonts w:ascii="Palatino Linotype" w:eastAsia="ヒラギノ角ゴ Pro W3" w:hAnsi="Palatino Linotype"/>
                    </w:rPr>
                    <w:t>The Rev. Louise Browner Blanchard</w:t>
                  </w:r>
                </w:p>
                <w:p w:rsidR="00EC31C5" w:rsidRPr="00001E1D" w:rsidRDefault="00EC31C5" w:rsidP="00EC31C5">
                  <w:pPr>
                    <w:spacing w:line="280" w:lineRule="exact"/>
                    <w:jc w:val="right"/>
                    <w:rPr>
                      <w:rFonts w:ascii="Palatino Linotype" w:hAnsi="Palatino Linotype"/>
                      <w:i/>
                    </w:rPr>
                  </w:pPr>
                  <w:r w:rsidRPr="00001E1D">
                    <w:rPr>
                      <w:rFonts w:ascii="Palatino Linotype" w:eastAsia="ヒラギノ角ゴ Pro W3" w:hAnsi="Palatino Linotype"/>
                      <w:i/>
                    </w:rPr>
                    <w:t>Interim Rector</w:t>
                  </w:r>
                </w:p>
                <w:p w:rsidR="00F75BC9" w:rsidRPr="00001E1D" w:rsidRDefault="00F75BC9">
                  <w:pPr>
                    <w:spacing w:line="280" w:lineRule="exact"/>
                    <w:rPr>
                      <w:rFonts w:ascii="Palatino Linotype" w:hAnsi="Palatino Linotype"/>
                    </w:rPr>
                  </w:pPr>
                </w:p>
                <w:p w:rsidR="00F75BC9" w:rsidRDefault="00F75BC9">
                  <w:pPr>
                    <w:spacing w:after="120" w:line="280" w:lineRule="exact"/>
                    <w:rPr>
                      <w:rFonts w:ascii="Palatino Linotype" w:hAnsi="Palatino Linotype"/>
                    </w:rPr>
                  </w:pPr>
                </w:p>
                <w:p w:rsidR="00F75BC9" w:rsidRDefault="00F75BC9">
                  <w:pPr>
                    <w:spacing w:after="120" w:line="280" w:lineRule="exact"/>
                    <w:rPr>
                      <w:rFonts w:ascii="Palatino Linotype" w:hAnsi="Palatino Linotype"/>
                    </w:rPr>
                  </w:pPr>
                </w:p>
                <w:p w:rsidR="00F75BC9" w:rsidRDefault="00F75BC9">
                  <w:pPr>
                    <w:spacing w:after="120" w:line="280" w:lineRule="exact"/>
                    <w:rPr>
                      <w:rFonts w:ascii="Palatino Linotype" w:hAnsi="Palatino Linotype"/>
                    </w:rPr>
                  </w:pPr>
                </w:p>
                <w:p w:rsidR="00F75BC9" w:rsidRDefault="00F75BC9">
                  <w:pPr>
                    <w:spacing w:after="120" w:line="280" w:lineRule="exact"/>
                    <w:rPr>
                      <w:rFonts w:ascii="Palatino Linotype" w:hAnsi="Palatino Linotype"/>
                    </w:rPr>
                  </w:pPr>
                </w:p>
                <w:p w:rsidR="00F75BC9" w:rsidRDefault="00F75BC9">
                  <w:pPr>
                    <w:spacing w:after="120" w:line="280" w:lineRule="exact"/>
                    <w:rPr>
                      <w:rFonts w:ascii="Palatino Linotype" w:hAnsi="Palatino Linotype"/>
                    </w:rPr>
                  </w:pPr>
                </w:p>
                <w:p w:rsidR="00F75BC9" w:rsidRDefault="00F75BC9">
                  <w:pPr>
                    <w:spacing w:after="120" w:line="280" w:lineRule="exact"/>
                    <w:rPr>
                      <w:rFonts w:ascii="Palatino Linotype" w:hAnsi="Palatino Linotype"/>
                    </w:rPr>
                  </w:pPr>
                </w:p>
                <w:p w:rsidR="00F75BC9" w:rsidRDefault="00F75BC9">
                  <w:pPr>
                    <w:spacing w:after="120" w:line="280" w:lineRule="exact"/>
                    <w:rPr>
                      <w:rFonts w:ascii="Palatino Linotype" w:hAnsi="Palatino Linotype"/>
                    </w:rPr>
                  </w:pPr>
                </w:p>
                <w:p w:rsidR="00F75BC9" w:rsidRDefault="00F75BC9">
                  <w:pPr>
                    <w:spacing w:after="120" w:line="280" w:lineRule="exact"/>
                    <w:rPr>
                      <w:rFonts w:ascii="Palatino Linotype" w:hAnsi="Palatino Linotype"/>
                    </w:rPr>
                  </w:pPr>
                </w:p>
                <w:p w:rsidR="001465C4" w:rsidRDefault="001465C4">
                  <w:pPr>
                    <w:spacing w:after="120" w:line="280" w:lineRule="exact"/>
                    <w:rPr>
                      <w:rFonts w:ascii="Palatino Linotype" w:hAnsi="Palatino Linotype"/>
                    </w:rPr>
                  </w:pPr>
                </w:p>
                <w:p w:rsidR="001465C4" w:rsidRDefault="001465C4">
                  <w:pPr>
                    <w:spacing w:after="120" w:line="280" w:lineRule="exact"/>
                    <w:rPr>
                      <w:rFonts w:ascii="Palatino Linotype" w:hAnsi="Palatino Linotype"/>
                    </w:rPr>
                  </w:pPr>
                </w:p>
                <w:p w:rsidR="001465C4" w:rsidRDefault="001465C4" w:rsidP="001465C4">
                  <w:pPr>
                    <w:pStyle w:val="Title-Elegant"/>
                    <w:contextualSpacing/>
                    <w:jc w:val="left"/>
                    <w:rPr>
                      <w:rFonts w:ascii="Palatino Linotype" w:hAnsi="Palatino Linotype"/>
                      <w:caps w:val="0"/>
                      <w:sz w:val="18"/>
                      <w:szCs w:val="18"/>
                    </w:rPr>
                  </w:pPr>
                  <w:r w:rsidRPr="00F47690">
                    <w:rPr>
                      <w:rFonts w:ascii="Palatino Linotype" w:hAnsi="Palatino Linotype"/>
                      <w:b/>
                      <w:caps w:val="0"/>
                      <w:sz w:val="18"/>
                      <w:szCs w:val="18"/>
                    </w:rPr>
                    <w:t>Do you receive our weekly emails?</w:t>
                  </w:r>
                  <w:r w:rsidRPr="00F47690">
                    <w:rPr>
                      <w:rFonts w:ascii="Palatino Linotype" w:hAnsi="Palatino Linotype"/>
                      <w:caps w:val="0"/>
                      <w:sz w:val="18"/>
                      <w:szCs w:val="18"/>
                    </w:rPr>
                    <w:t xml:space="preserve">  </w:t>
                  </w:r>
                </w:p>
                <w:p w:rsidR="001465C4" w:rsidRPr="00F47690" w:rsidRDefault="001465C4" w:rsidP="001465C4">
                  <w:pPr>
                    <w:pStyle w:val="Title-Elegant"/>
                    <w:contextualSpacing/>
                    <w:jc w:val="left"/>
                    <w:rPr>
                      <w:rFonts w:ascii="Palatino Linotype" w:hAnsi="Palatino Linotype"/>
                      <w:caps w:val="0"/>
                      <w:sz w:val="18"/>
                      <w:szCs w:val="18"/>
                    </w:rPr>
                  </w:pPr>
                  <w:r w:rsidRPr="00F47690">
                    <w:rPr>
                      <w:rFonts w:ascii="Palatino Linotype" w:hAnsi="Palatino Linotype"/>
                      <w:caps w:val="0"/>
                      <w:sz w:val="18"/>
                      <w:szCs w:val="18"/>
                    </w:rPr>
                    <w:t xml:space="preserve">Sign up to receive news and weather updates at </w:t>
                  </w:r>
                  <w:r w:rsidRPr="00F47690">
                    <w:rPr>
                      <w:rFonts w:ascii="Palatino Linotype" w:hAnsi="Palatino Linotype"/>
                      <w:b/>
                      <w:caps w:val="0"/>
                      <w:sz w:val="18"/>
                      <w:szCs w:val="18"/>
                    </w:rPr>
                    <w:t>stmarysgoochland.org/communications</w:t>
                  </w:r>
                  <w:r w:rsidRPr="00F47690">
                    <w:rPr>
                      <w:rFonts w:ascii="Palatino Linotype" w:hAnsi="Palatino Linotype"/>
                      <w:caps w:val="0"/>
                      <w:sz w:val="18"/>
                      <w:szCs w:val="18"/>
                    </w:rPr>
                    <w:t>.</w:t>
                  </w:r>
                </w:p>
                <w:p w:rsidR="001465C4" w:rsidRPr="00F47690" w:rsidRDefault="001465C4" w:rsidP="001465C4">
                  <w:pPr>
                    <w:pStyle w:val="Title-Elegant"/>
                    <w:contextualSpacing/>
                    <w:jc w:val="left"/>
                    <w:rPr>
                      <w:rFonts w:ascii="Palatino Linotype" w:hAnsi="Palatino Linotype"/>
                      <w:b/>
                      <w:smallCaps/>
                      <w:sz w:val="2"/>
                      <w:szCs w:val="2"/>
                    </w:rPr>
                  </w:pPr>
                </w:p>
                <w:p w:rsidR="001465C4" w:rsidRPr="00F47690" w:rsidRDefault="001465C4" w:rsidP="001465C4">
                  <w:pPr>
                    <w:pStyle w:val="IssueVolumeDate-Elegant"/>
                    <w:contextualSpacing/>
                    <w:rPr>
                      <w:rFonts w:ascii="Palatino Linotype" w:hAnsi="Palatino Linotype"/>
                      <w:b/>
                      <w:sz w:val="2"/>
                      <w:szCs w:val="2"/>
                    </w:rPr>
                  </w:pPr>
                  <w:r w:rsidRPr="00F47690">
                    <w:rPr>
                      <w:rFonts w:ascii="Palatino Linotype" w:hAnsi="Palatino Linotype"/>
                      <w:b/>
                      <w:sz w:val="2"/>
                      <w:szCs w:val="2"/>
                    </w:rPr>
                    <w:t xml:space="preserve">                                                                                                       </w:t>
                  </w:r>
                </w:p>
                <w:p w:rsidR="00F75BC9" w:rsidRPr="001465C4" w:rsidRDefault="00F75BC9">
                  <w:pPr>
                    <w:spacing w:after="120" w:line="280" w:lineRule="exact"/>
                    <w:rPr>
                      <w:rFonts w:ascii="Palatino Linotype" w:hAnsi="Palatino Linotype"/>
                      <w:sz w:val="6"/>
                      <w:szCs w:val="6"/>
                    </w:rPr>
                  </w:pPr>
                </w:p>
              </w:txbxContent>
            </v:textbox>
          </v:shape>
        </w:pict>
      </w:r>
    </w:p>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577AA6" w:rsidRDefault="00577AA6"/>
    <w:p w:rsidR="00EF32DC" w:rsidRPr="00DF48B6" w:rsidRDefault="00D225B4" w:rsidP="00EF32DC">
      <w:pPr>
        <w:jc w:val="right"/>
        <w:rPr>
          <w:rFonts w:ascii="Palatino Linotype" w:hAnsi="Palatino Linotype"/>
          <w:i/>
        </w:rPr>
      </w:pPr>
      <w:r w:rsidRPr="00D225B4">
        <w:rPr>
          <w:noProof/>
        </w:rPr>
        <w:pict>
          <v:shape id="_x0000_s1068" type="#_x0000_t202" style="position:absolute;left:0;text-align:left;margin-left:301.85pt;margin-top:123.85pt;width:235.15pt;height:169.5pt;z-index:251678720" o:allowincell="f" fillcolor="#d8d8d8 [2732]" stroked="f">
            <v:textbox style="mso-next-textbox:#_x0000_s1068">
              <w:txbxContent>
                <w:p w:rsidR="00526EE6" w:rsidRPr="00641DEF" w:rsidRDefault="00526EE6" w:rsidP="00526EE6">
                  <w:pPr>
                    <w:pStyle w:val="SidebarTitle-Elegant"/>
                    <w:rPr>
                      <w:rFonts w:ascii="Palatino Linotype" w:hAnsi="Palatino Linotype"/>
                      <w:b/>
                    </w:rPr>
                  </w:pPr>
                  <w:r>
                    <w:rPr>
                      <w:rFonts w:ascii="Palatino Linotype" w:hAnsi="Palatino Linotype"/>
                      <w:b/>
                    </w:rPr>
                    <w:t>Today’s Schedule</w:t>
                  </w:r>
                </w:p>
                <w:p w:rsidR="00526EE6" w:rsidRPr="001465C4" w:rsidRDefault="00526EE6" w:rsidP="001465C4">
                  <w:pPr>
                    <w:pStyle w:val="SidebarText-Elegant"/>
                    <w:contextualSpacing/>
                    <w:rPr>
                      <w:rFonts w:ascii="Palatino Linotype" w:hAnsi="Palatino Linotype"/>
                      <w:i/>
                      <w:sz w:val="24"/>
                      <w:szCs w:val="24"/>
                    </w:rPr>
                  </w:pPr>
                  <w:r w:rsidRPr="001465C4">
                    <w:rPr>
                      <w:rFonts w:ascii="Palatino Linotype" w:hAnsi="Palatino Linotype"/>
                      <w:b/>
                      <w:sz w:val="24"/>
                      <w:szCs w:val="24"/>
                    </w:rPr>
                    <w:t>9 a.m.</w:t>
                  </w:r>
                  <w:r w:rsidRPr="001465C4">
                    <w:rPr>
                      <w:rFonts w:ascii="Palatino Linotype" w:hAnsi="Palatino Linotype"/>
                      <w:sz w:val="24"/>
                      <w:szCs w:val="24"/>
                    </w:rPr>
                    <w:t xml:space="preserve"> Holy Baptism and H</w:t>
                  </w:r>
                  <w:r w:rsidR="001465C4">
                    <w:rPr>
                      <w:rFonts w:ascii="Palatino Linotype" w:hAnsi="Palatino Linotype"/>
                      <w:sz w:val="24"/>
                      <w:szCs w:val="24"/>
                    </w:rPr>
                    <w:t xml:space="preserve">oly Eucharist: Rite </w:t>
                  </w:r>
                  <w:r w:rsidRPr="001465C4">
                    <w:rPr>
                      <w:rFonts w:ascii="Palatino Linotype" w:hAnsi="Palatino Linotype"/>
                      <w:sz w:val="24"/>
                      <w:szCs w:val="24"/>
                    </w:rPr>
                    <w:t xml:space="preserve">Two, </w:t>
                  </w:r>
                  <w:r w:rsidRPr="001465C4">
                    <w:rPr>
                      <w:rFonts w:ascii="Palatino Linotype" w:hAnsi="Palatino Linotype"/>
                      <w:i/>
                      <w:sz w:val="24"/>
                      <w:szCs w:val="24"/>
                    </w:rPr>
                    <w:t>New St. Mary’s</w:t>
                  </w:r>
                </w:p>
                <w:p w:rsidR="00526EE6" w:rsidRPr="001465C4" w:rsidRDefault="00526EE6" w:rsidP="00526EE6">
                  <w:pPr>
                    <w:pStyle w:val="SidebarText-Elegant"/>
                    <w:contextualSpacing/>
                    <w:rPr>
                      <w:rFonts w:ascii="Palatino Linotype" w:hAnsi="Palatino Linotype"/>
                      <w:sz w:val="24"/>
                      <w:szCs w:val="24"/>
                    </w:rPr>
                  </w:pPr>
                </w:p>
                <w:p w:rsidR="00526EE6" w:rsidRPr="001465C4" w:rsidRDefault="00526EE6" w:rsidP="001465C4">
                  <w:pPr>
                    <w:pStyle w:val="SidebarText-Elegant"/>
                    <w:contextualSpacing/>
                    <w:rPr>
                      <w:rFonts w:ascii="Palatino Linotype" w:hAnsi="Palatino Linotype"/>
                      <w:sz w:val="24"/>
                      <w:szCs w:val="24"/>
                    </w:rPr>
                  </w:pPr>
                  <w:r w:rsidRPr="001465C4">
                    <w:rPr>
                      <w:rFonts w:ascii="Palatino Linotype" w:hAnsi="Palatino Linotype"/>
                      <w:b/>
                      <w:sz w:val="24"/>
                      <w:szCs w:val="24"/>
                    </w:rPr>
                    <w:t>10:15 a.m.</w:t>
                  </w:r>
                  <w:r w:rsidR="001465C4">
                    <w:rPr>
                      <w:rFonts w:ascii="Palatino Linotype" w:hAnsi="Palatino Linotype"/>
                      <w:sz w:val="24"/>
                      <w:szCs w:val="24"/>
                    </w:rPr>
                    <w:t xml:space="preserve"> Easter </w:t>
                  </w:r>
                  <w:proofErr w:type="gramStart"/>
                  <w:r w:rsidR="001465C4">
                    <w:rPr>
                      <w:rFonts w:ascii="Palatino Linotype" w:hAnsi="Palatino Linotype"/>
                      <w:sz w:val="24"/>
                      <w:szCs w:val="24"/>
                    </w:rPr>
                    <w:t>Egg</w:t>
                  </w:r>
                  <w:proofErr w:type="gramEnd"/>
                  <w:r w:rsidR="001465C4">
                    <w:rPr>
                      <w:rFonts w:ascii="Palatino Linotype" w:hAnsi="Palatino Linotype"/>
                      <w:sz w:val="24"/>
                      <w:szCs w:val="24"/>
                    </w:rPr>
                    <w:t xml:space="preserve"> Hunt, </w:t>
                  </w:r>
                  <w:r w:rsidRPr="001465C4">
                    <w:rPr>
                      <w:rFonts w:ascii="Palatino Linotype" w:hAnsi="Palatino Linotype"/>
                      <w:i/>
                      <w:sz w:val="24"/>
                      <w:szCs w:val="24"/>
                    </w:rPr>
                    <w:t>Churchyard</w:t>
                  </w:r>
                </w:p>
                <w:p w:rsidR="001465C4" w:rsidRDefault="001465C4" w:rsidP="00526EE6">
                  <w:pPr>
                    <w:pStyle w:val="SidebarText-Elegant"/>
                    <w:contextualSpacing/>
                    <w:rPr>
                      <w:rFonts w:ascii="Palatino Linotype" w:hAnsi="Palatino Linotype"/>
                      <w:sz w:val="24"/>
                      <w:szCs w:val="24"/>
                    </w:rPr>
                  </w:pPr>
                </w:p>
                <w:p w:rsidR="00526EE6" w:rsidRPr="001465C4" w:rsidRDefault="00526EE6" w:rsidP="00526EE6">
                  <w:pPr>
                    <w:pStyle w:val="SidebarText-Elegant"/>
                    <w:contextualSpacing/>
                    <w:rPr>
                      <w:rFonts w:ascii="Palatino Linotype" w:hAnsi="Palatino Linotype"/>
                      <w:sz w:val="24"/>
                      <w:szCs w:val="24"/>
                    </w:rPr>
                  </w:pPr>
                  <w:r w:rsidRPr="001465C4">
                    <w:rPr>
                      <w:rFonts w:ascii="Palatino Linotype" w:hAnsi="Palatino Linotype"/>
                      <w:b/>
                      <w:sz w:val="24"/>
                      <w:szCs w:val="24"/>
                    </w:rPr>
                    <w:t>11 a.m.</w:t>
                  </w:r>
                  <w:r w:rsidRPr="001465C4">
                    <w:rPr>
                      <w:rFonts w:ascii="Palatino Linotype" w:hAnsi="Palatino Linotype"/>
                      <w:sz w:val="24"/>
                      <w:szCs w:val="24"/>
                    </w:rPr>
                    <w:t xml:space="preserve">  Holy Eucharist: Rite Two, </w:t>
                  </w:r>
                  <w:r w:rsidRPr="001465C4">
                    <w:rPr>
                      <w:rFonts w:ascii="Palatino Linotype" w:hAnsi="Palatino Linotype"/>
                      <w:i/>
                      <w:sz w:val="24"/>
                      <w:szCs w:val="24"/>
                    </w:rPr>
                    <w:t>New St. Mary’s</w:t>
                  </w:r>
                </w:p>
                <w:p w:rsidR="00526EE6" w:rsidRPr="001465C4" w:rsidRDefault="00526EE6" w:rsidP="00526EE6">
                  <w:pPr>
                    <w:pStyle w:val="SidebarText-Elegant"/>
                    <w:contextualSpacing/>
                    <w:rPr>
                      <w:rFonts w:ascii="Palatino Linotype" w:hAnsi="Palatino Linotype"/>
                      <w:sz w:val="24"/>
                      <w:szCs w:val="24"/>
                    </w:rPr>
                  </w:pPr>
                </w:p>
              </w:txbxContent>
            </v:textbox>
          </v:shape>
        </w:pict>
      </w:r>
      <w:r w:rsidR="00577AA6">
        <w:br w:type="page"/>
      </w:r>
      <w:r w:rsidR="00F75BC9" w:rsidRPr="00DF48B6">
        <w:rPr>
          <w:rFonts w:ascii="Palatino Linotype" w:hAnsi="Palatino Linotype"/>
          <w:i/>
        </w:rPr>
        <w:lastRenderedPageBreak/>
        <w:t>See more at stmarysgoochland.org/events</w:t>
      </w:r>
    </w:p>
    <w:p w:rsidR="00EF1719" w:rsidRPr="00006726" w:rsidRDefault="00EF1719" w:rsidP="00B85C34">
      <w:pPr>
        <w:shd w:val="clear" w:color="auto" w:fill="FFFFFF"/>
        <w:contextualSpacing/>
        <w:rPr>
          <w:rStyle w:val="normaltextrun"/>
          <w:rFonts w:ascii="Garamond" w:eastAsia="Palatino Linotype" w:hAnsi="Garamond" w:cs="Palatino Linotype"/>
          <w:b/>
          <w:smallCaps/>
          <w:sz w:val="10"/>
          <w:szCs w:val="10"/>
        </w:rPr>
      </w:pPr>
    </w:p>
    <w:p w:rsidR="00F47690" w:rsidRDefault="00F47690" w:rsidP="00B85C34">
      <w:pPr>
        <w:shd w:val="clear" w:color="auto" w:fill="FFFFFF"/>
        <w:contextualSpacing/>
        <w:rPr>
          <w:rFonts w:ascii="Palatino Linotype" w:hAnsi="Palatino Linotype"/>
          <w:sz w:val="22"/>
          <w:szCs w:val="22"/>
          <w:shd w:val="clear" w:color="auto" w:fill="FFFFFF"/>
        </w:rPr>
      </w:pPr>
      <w:r w:rsidRPr="00EF1719">
        <w:rPr>
          <w:rFonts w:ascii="Palatino Linotype" w:hAnsi="Palatino Linotype"/>
          <w:b/>
          <w:sz w:val="28"/>
          <w:szCs w:val="28"/>
          <w:shd w:val="clear" w:color="auto" w:fill="FFFFFF"/>
        </w:rPr>
        <w:t>Welcome!</w:t>
      </w:r>
      <w:r>
        <w:rPr>
          <w:rFonts w:ascii="Palatino Linotype" w:hAnsi="Palatino Linotype"/>
          <w:b/>
          <w:sz w:val="22"/>
          <w:szCs w:val="22"/>
          <w:shd w:val="clear" w:color="auto" w:fill="FFFFFF"/>
        </w:rPr>
        <w:t xml:space="preserve">  </w:t>
      </w:r>
      <w:r w:rsidRPr="003C1077">
        <w:rPr>
          <w:rFonts w:ascii="Palatino Linotype" w:hAnsi="Palatino Linotype"/>
          <w:sz w:val="22"/>
          <w:szCs w:val="22"/>
          <w:shd w:val="clear" w:color="auto" w:fill="FFFFFF"/>
        </w:rPr>
        <w:t xml:space="preserve">Whether it is your first Sunday at St. Mary’s, or your one hundred and first, we’re glad that you’re with us.  Please feel free to introduce yourself to an usher or a clergy member and consider filling out an information form.  We invite you to join us on future </w:t>
      </w:r>
      <w:r w:rsidRPr="003C1077">
        <w:rPr>
          <w:rFonts w:ascii="Palatino Linotype" w:hAnsi="Palatino Linotype"/>
          <w:b/>
          <w:sz w:val="22"/>
          <w:szCs w:val="22"/>
          <w:shd w:val="clear" w:color="auto" w:fill="FFFFFF"/>
        </w:rPr>
        <w:t>Sundays</w:t>
      </w:r>
      <w:r w:rsidRPr="003C1077">
        <w:rPr>
          <w:rFonts w:ascii="Palatino Linotype" w:hAnsi="Palatino Linotype"/>
          <w:sz w:val="22"/>
          <w:szCs w:val="22"/>
          <w:shd w:val="clear" w:color="auto" w:fill="FFFFFF"/>
        </w:rPr>
        <w:t xml:space="preserve"> at 9 or 11 a.m. for </w:t>
      </w:r>
      <w:r w:rsidR="003C1077">
        <w:rPr>
          <w:rFonts w:ascii="Palatino Linotype" w:hAnsi="Palatino Linotype"/>
          <w:sz w:val="22"/>
          <w:szCs w:val="22"/>
          <w:shd w:val="clear" w:color="auto" w:fill="FFFFFF"/>
        </w:rPr>
        <w:t>Eucharist and Morning Prayer</w:t>
      </w:r>
      <w:r w:rsidRPr="003C1077">
        <w:rPr>
          <w:rFonts w:ascii="Palatino Linotype" w:hAnsi="Palatino Linotype"/>
          <w:sz w:val="22"/>
          <w:szCs w:val="22"/>
          <w:shd w:val="clear" w:color="auto" w:fill="FFFFFF"/>
        </w:rPr>
        <w:t xml:space="preserve">, on Wednesdays for </w:t>
      </w:r>
      <w:r w:rsidRPr="003C1077">
        <w:rPr>
          <w:rFonts w:ascii="Palatino Linotype" w:hAnsi="Palatino Linotype"/>
          <w:b/>
          <w:sz w:val="22"/>
          <w:szCs w:val="22"/>
          <w:shd w:val="clear" w:color="auto" w:fill="FFFFFF"/>
        </w:rPr>
        <w:t>Noonday</w:t>
      </w:r>
      <w:r w:rsidRPr="003C1077">
        <w:rPr>
          <w:rFonts w:ascii="Palatino Linotype" w:hAnsi="Palatino Linotype"/>
          <w:sz w:val="22"/>
          <w:szCs w:val="22"/>
          <w:shd w:val="clear" w:color="auto" w:fill="FFFFFF"/>
        </w:rPr>
        <w:t xml:space="preserve"> or </w:t>
      </w:r>
      <w:r w:rsidRPr="003C1077">
        <w:rPr>
          <w:rFonts w:ascii="Palatino Linotype" w:hAnsi="Palatino Linotype"/>
          <w:b/>
          <w:sz w:val="22"/>
          <w:szCs w:val="22"/>
          <w:shd w:val="clear" w:color="auto" w:fill="FFFFFF"/>
        </w:rPr>
        <w:t>Evening Prayer</w:t>
      </w:r>
      <w:r w:rsidRPr="003C1077">
        <w:rPr>
          <w:rFonts w:ascii="Palatino Linotype" w:hAnsi="Palatino Linotype"/>
          <w:sz w:val="22"/>
          <w:szCs w:val="22"/>
          <w:shd w:val="clear" w:color="auto" w:fill="FFFFFF"/>
        </w:rPr>
        <w:t xml:space="preserve"> at 12 p.m. and 5:45 p.m.</w:t>
      </w:r>
      <w:r w:rsidR="003C1077">
        <w:rPr>
          <w:rFonts w:ascii="Palatino Linotype" w:hAnsi="Palatino Linotype"/>
          <w:sz w:val="22"/>
          <w:szCs w:val="22"/>
          <w:shd w:val="clear" w:color="auto" w:fill="FFFFFF"/>
        </w:rPr>
        <w:t xml:space="preserve"> in beautiful and quaint Little St. Mary’s</w:t>
      </w:r>
      <w:r w:rsidR="003C1077" w:rsidRPr="003C1077">
        <w:rPr>
          <w:rFonts w:ascii="Palatino Linotype" w:hAnsi="Palatino Linotype"/>
          <w:sz w:val="22"/>
          <w:szCs w:val="22"/>
          <w:shd w:val="clear" w:color="auto" w:fill="FFFFFF"/>
        </w:rPr>
        <w:t xml:space="preserve">, for a </w:t>
      </w:r>
      <w:r w:rsidR="003C1077" w:rsidRPr="003C1077">
        <w:rPr>
          <w:rFonts w:ascii="Palatino Linotype" w:hAnsi="Palatino Linotype"/>
          <w:b/>
          <w:sz w:val="22"/>
          <w:szCs w:val="22"/>
          <w:shd w:val="clear" w:color="auto" w:fill="FFFFFF"/>
        </w:rPr>
        <w:t>class</w:t>
      </w:r>
      <w:r w:rsidR="003C1077" w:rsidRPr="003C1077">
        <w:rPr>
          <w:rFonts w:ascii="Palatino Linotype" w:hAnsi="Palatino Linotype"/>
          <w:sz w:val="22"/>
          <w:szCs w:val="22"/>
          <w:shd w:val="clear" w:color="auto" w:fill="FFFFFF"/>
        </w:rPr>
        <w:t xml:space="preserve"> or </w:t>
      </w:r>
      <w:r w:rsidR="003C1077" w:rsidRPr="003C1077">
        <w:rPr>
          <w:rFonts w:ascii="Palatino Linotype" w:hAnsi="Palatino Linotype"/>
          <w:b/>
          <w:sz w:val="22"/>
          <w:szCs w:val="22"/>
          <w:shd w:val="clear" w:color="auto" w:fill="FFFFFF"/>
        </w:rPr>
        <w:t>Bible study</w:t>
      </w:r>
      <w:r w:rsidR="003C1077" w:rsidRPr="003C1077">
        <w:rPr>
          <w:rFonts w:ascii="Palatino Linotype" w:hAnsi="Palatino Linotype"/>
          <w:sz w:val="22"/>
          <w:szCs w:val="22"/>
          <w:shd w:val="clear" w:color="auto" w:fill="FFFFFF"/>
        </w:rPr>
        <w:t xml:space="preserve">, or for </w:t>
      </w:r>
      <w:r w:rsidR="003C1077">
        <w:rPr>
          <w:rFonts w:ascii="Palatino Linotype" w:hAnsi="Palatino Linotype"/>
          <w:sz w:val="22"/>
          <w:szCs w:val="22"/>
          <w:shd w:val="clear" w:color="auto" w:fill="FFFFFF"/>
        </w:rPr>
        <w:t xml:space="preserve">many of </w:t>
      </w:r>
      <w:r w:rsidR="003C1077" w:rsidRPr="003C1077">
        <w:rPr>
          <w:rFonts w:ascii="Palatino Linotype" w:hAnsi="Palatino Linotype"/>
          <w:sz w:val="22"/>
          <w:szCs w:val="22"/>
          <w:shd w:val="clear" w:color="auto" w:fill="FFFFFF"/>
        </w:rPr>
        <w:t xml:space="preserve">our other </w:t>
      </w:r>
      <w:r w:rsidR="003C1077" w:rsidRPr="003C1077">
        <w:rPr>
          <w:rFonts w:ascii="Palatino Linotype" w:hAnsi="Palatino Linotype"/>
          <w:b/>
          <w:sz w:val="22"/>
          <w:szCs w:val="22"/>
          <w:shd w:val="clear" w:color="auto" w:fill="FFFFFF"/>
        </w:rPr>
        <w:t>fellowship</w:t>
      </w:r>
      <w:r w:rsidR="003C1077" w:rsidRPr="003C1077">
        <w:rPr>
          <w:rFonts w:ascii="Palatino Linotype" w:hAnsi="Palatino Linotype"/>
          <w:sz w:val="22"/>
          <w:szCs w:val="22"/>
          <w:shd w:val="clear" w:color="auto" w:fill="FFFFFF"/>
        </w:rPr>
        <w:t xml:space="preserve"> and </w:t>
      </w:r>
      <w:r w:rsidR="003C1077" w:rsidRPr="003C1077">
        <w:rPr>
          <w:rFonts w:ascii="Palatino Linotype" w:hAnsi="Palatino Linotype"/>
          <w:b/>
          <w:sz w:val="22"/>
          <w:szCs w:val="22"/>
          <w:shd w:val="clear" w:color="auto" w:fill="FFFFFF"/>
        </w:rPr>
        <w:t>outreach</w:t>
      </w:r>
      <w:r w:rsidR="003C1077" w:rsidRPr="003C1077">
        <w:rPr>
          <w:rFonts w:ascii="Palatino Linotype" w:hAnsi="Palatino Linotype"/>
          <w:sz w:val="22"/>
          <w:szCs w:val="22"/>
          <w:shd w:val="clear" w:color="auto" w:fill="FFFFFF"/>
        </w:rPr>
        <w:t xml:space="preserve"> offerings.  </w:t>
      </w:r>
      <w:r w:rsidR="003C1077">
        <w:rPr>
          <w:rFonts w:ascii="Palatino Linotype" w:hAnsi="Palatino Linotype"/>
          <w:sz w:val="22"/>
          <w:szCs w:val="22"/>
          <w:shd w:val="clear" w:color="auto" w:fill="FFFFFF"/>
        </w:rPr>
        <w:t xml:space="preserve">See the back page to get a </w:t>
      </w:r>
      <w:r w:rsidR="00006726">
        <w:rPr>
          <w:rFonts w:ascii="Palatino Linotype" w:hAnsi="Palatino Linotype"/>
          <w:sz w:val="22"/>
          <w:szCs w:val="22"/>
          <w:shd w:val="clear" w:color="auto" w:fill="FFFFFF"/>
        </w:rPr>
        <w:t>sense of</w:t>
      </w:r>
      <w:r w:rsidR="003C1077">
        <w:rPr>
          <w:rFonts w:ascii="Palatino Linotype" w:hAnsi="Palatino Linotype"/>
          <w:sz w:val="22"/>
          <w:szCs w:val="22"/>
          <w:shd w:val="clear" w:color="auto" w:fill="FFFFFF"/>
        </w:rPr>
        <w:t xml:space="preserve"> what we have going on around St. Mary’s.</w:t>
      </w:r>
    </w:p>
    <w:p w:rsidR="00DE24D4" w:rsidRDefault="00DE24D4" w:rsidP="00DE24D4">
      <w:pPr>
        <w:shd w:val="clear" w:color="auto" w:fill="FFFFFF"/>
        <w:contextualSpacing/>
        <w:jc w:val="center"/>
        <w:rPr>
          <w:rFonts w:ascii="Palatino Linotype" w:hAnsi="Palatino Linotype"/>
          <w:b/>
          <w:bCs/>
          <w:color w:val="222222"/>
          <w:sz w:val="22"/>
          <w:szCs w:val="22"/>
        </w:rPr>
      </w:pPr>
    </w:p>
    <w:p w:rsidR="00DE24D4" w:rsidRPr="00EF1719" w:rsidRDefault="00DE24D4" w:rsidP="00DE24D4">
      <w:pPr>
        <w:shd w:val="clear" w:color="auto" w:fill="FFFFFF"/>
        <w:contextualSpacing/>
        <w:jc w:val="center"/>
        <w:rPr>
          <w:rFonts w:ascii="Palatino Linotype" w:hAnsi="Palatino Linotype"/>
          <w:b/>
          <w:bCs/>
          <w:color w:val="222222"/>
          <w:sz w:val="24"/>
          <w:szCs w:val="24"/>
        </w:rPr>
      </w:pPr>
      <w:r w:rsidRPr="00EF1719">
        <w:rPr>
          <w:rFonts w:ascii="Palatino Linotype" w:hAnsi="Palatino Linotype"/>
          <w:b/>
          <w:bCs/>
          <w:color w:val="222222"/>
          <w:sz w:val="24"/>
          <w:szCs w:val="24"/>
        </w:rPr>
        <w:t>WHERE IS GOD CALLING ST. MARY’S?</w:t>
      </w:r>
    </w:p>
    <w:p w:rsidR="00DE24D4" w:rsidRPr="00904CBB" w:rsidRDefault="00DE24D4" w:rsidP="00DE24D4">
      <w:pPr>
        <w:shd w:val="clear" w:color="auto" w:fill="FFFFFF"/>
        <w:contextualSpacing/>
        <w:rPr>
          <w:rFonts w:ascii="Palatino Linotype" w:hAnsi="Palatino Linotype"/>
          <w:color w:val="222222"/>
          <w:sz w:val="22"/>
          <w:szCs w:val="22"/>
        </w:rPr>
      </w:pPr>
      <w:r w:rsidRPr="00904CBB">
        <w:rPr>
          <w:rFonts w:ascii="Palatino Linotype" w:hAnsi="Palatino Linotype"/>
          <w:color w:val="222222"/>
          <w:sz w:val="22"/>
          <w:szCs w:val="22"/>
        </w:rPr>
        <w:t xml:space="preserve">The Easter season is a natural time for reflection, introspection and clarification of St. Mary’s mission and purpose.  As announced in recent weeks, our Vestry selected this season as the right time to initiate </w:t>
      </w:r>
      <w:r w:rsidRPr="00904CBB">
        <w:rPr>
          <w:rFonts w:ascii="Palatino Linotype" w:hAnsi="Palatino Linotype"/>
          <w:b/>
          <w:color w:val="222222"/>
          <w:sz w:val="22"/>
          <w:szCs w:val="22"/>
        </w:rPr>
        <w:t>a</w:t>
      </w:r>
      <w:r w:rsidRPr="00904CBB">
        <w:rPr>
          <w:rFonts w:ascii="Palatino Linotype" w:hAnsi="Palatino Linotype"/>
          <w:color w:val="222222"/>
          <w:sz w:val="22"/>
          <w:szCs w:val="22"/>
        </w:rPr>
        <w:t xml:space="preserve"> </w:t>
      </w:r>
      <w:r w:rsidRPr="00904CBB">
        <w:rPr>
          <w:rFonts w:ascii="Palatino Linotype" w:hAnsi="Palatino Linotype"/>
          <w:b/>
          <w:color w:val="222222"/>
          <w:sz w:val="22"/>
          <w:szCs w:val="22"/>
        </w:rPr>
        <w:t>period of prayerful discernment</w:t>
      </w:r>
      <w:r w:rsidRPr="00904CBB">
        <w:rPr>
          <w:rFonts w:ascii="Palatino Linotype" w:hAnsi="Palatino Linotype"/>
          <w:color w:val="222222"/>
          <w:sz w:val="22"/>
          <w:szCs w:val="22"/>
        </w:rPr>
        <w:t xml:space="preserve">, seeking to answer “What is God’s calling for St. Mary’s?” We’ve been lining up committee leaders and planning to gather extensive input from parishioners over the next two months.  Our hope is to clearly hear God’s voice, enabling us to reestablish the mission and short-term priorities of the church, and ultimately to provide the basis to consider and call our permanent rector.  On behalf of the Vestry, Tim O’Shea is organizing and leading the discernment process.  We plan to announce our </w:t>
      </w:r>
      <w:r w:rsidRPr="00904CBB">
        <w:rPr>
          <w:rFonts w:ascii="Palatino Linotype" w:hAnsi="Palatino Linotype"/>
          <w:b/>
          <w:color w:val="222222"/>
          <w:sz w:val="22"/>
          <w:szCs w:val="22"/>
        </w:rPr>
        <w:t>committees</w:t>
      </w:r>
      <w:r w:rsidRPr="00904CBB">
        <w:rPr>
          <w:rFonts w:ascii="Palatino Linotype" w:hAnsi="Palatino Linotype"/>
          <w:color w:val="222222"/>
          <w:sz w:val="22"/>
          <w:szCs w:val="22"/>
        </w:rPr>
        <w:t xml:space="preserve"> and formally kick off </w:t>
      </w:r>
      <w:r w:rsidRPr="00904CBB">
        <w:rPr>
          <w:rFonts w:ascii="Palatino Linotype" w:hAnsi="Palatino Linotype"/>
          <w:b/>
          <w:color w:val="222222"/>
          <w:sz w:val="22"/>
          <w:szCs w:val="22"/>
        </w:rPr>
        <w:t>group discussions</w:t>
      </w:r>
      <w:r w:rsidRPr="00904CBB">
        <w:rPr>
          <w:rFonts w:ascii="Palatino Linotype" w:hAnsi="Palatino Linotype"/>
          <w:color w:val="222222"/>
          <w:sz w:val="22"/>
          <w:szCs w:val="22"/>
        </w:rPr>
        <w:t xml:space="preserve"> in </w:t>
      </w:r>
      <w:r w:rsidRPr="00904CBB">
        <w:rPr>
          <w:rFonts w:ascii="Palatino Linotype" w:hAnsi="Palatino Linotype"/>
          <w:b/>
          <w:color w:val="222222"/>
          <w:sz w:val="22"/>
          <w:szCs w:val="22"/>
        </w:rPr>
        <w:t>early April</w:t>
      </w:r>
      <w:r w:rsidRPr="00904CBB">
        <w:rPr>
          <w:rFonts w:ascii="Palatino Linotype" w:hAnsi="Palatino Linotype"/>
          <w:color w:val="222222"/>
          <w:sz w:val="22"/>
          <w:szCs w:val="22"/>
        </w:rPr>
        <w:t>. Feel free to contact Tim at</w:t>
      </w:r>
      <w:r w:rsidRPr="00904CBB">
        <w:rPr>
          <w:rStyle w:val="apple-converted-space"/>
          <w:rFonts w:ascii="Palatino Linotype" w:hAnsi="Palatino Linotype"/>
          <w:color w:val="222222"/>
          <w:sz w:val="22"/>
          <w:szCs w:val="22"/>
        </w:rPr>
        <w:t> </w:t>
      </w:r>
      <w:r w:rsidRPr="00001E1D">
        <w:rPr>
          <w:rFonts w:ascii="Palatino Linotype" w:hAnsi="Palatino Linotype"/>
          <w:b/>
          <w:i/>
          <w:sz w:val="22"/>
          <w:szCs w:val="22"/>
          <w:u w:val="single"/>
        </w:rPr>
        <w:t>timoshea7@gmail.com</w:t>
      </w:r>
      <w:r w:rsidRPr="00904CBB">
        <w:rPr>
          <w:rStyle w:val="apple-converted-space"/>
          <w:rFonts w:ascii="Palatino Linotype" w:hAnsi="Palatino Linotype"/>
          <w:color w:val="222222"/>
          <w:sz w:val="22"/>
          <w:szCs w:val="22"/>
        </w:rPr>
        <w:t> </w:t>
      </w:r>
      <w:r w:rsidRPr="00904CBB">
        <w:rPr>
          <w:rFonts w:ascii="Palatino Linotype" w:hAnsi="Palatino Linotype"/>
          <w:color w:val="222222"/>
          <w:sz w:val="22"/>
          <w:szCs w:val="22"/>
        </w:rPr>
        <w:t>for more information. </w:t>
      </w:r>
      <w:r w:rsidR="00EF1719">
        <w:rPr>
          <w:rFonts w:ascii="Palatino Linotype" w:hAnsi="Palatino Linotype"/>
          <w:color w:val="222222"/>
          <w:sz w:val="22"/>
          <w:szCs w:val="22"/>
        </w:rPr>
        <w:t xml:space="preserve">  </w:t>
      </w:r>
      <w:r w:rsidRPr="00904CBB">
        <w:rPr>
          <w:rFonts w:ascii="Palatino Linotype" w:hAnsi="Palatino Linotype"/>
          <w:color w:val="222222"/>
          <w:sz w:val="22"/>
          <w:szCs w:val="22"/>
        </w:rPr>
        <w:t>And, as we move forward, please consider our future in your daily prayers…</w:t>
      </w:r>
    </w:p>
    <w:p w:rsidR="00DE24D4" w:rsidRPr="00904CBB" w:rsidRDefault="00DE24D4" w:rsidP="00DE24D4">
      <w:pPr>
        <w:shd w:val="clear" w:color="auto" w:fill="FFFFFF"/>
        <w:contextualSpacing/>
        <w:rPr>
          <w:rFonts w:ascii="Palatino Linotype" w:hAnsi="Palatino Linotype"/>
          <w:color w:val="222222"/>
          <w:sz w:val="22"/>
          <w:szCs w:val="22"/>
        </w:rPr>
      </w:pPr>
      <w:r w:rsidRPr="00904CBB">
        <w:rPr>
          <w:rFonts w:ascii="Palatino Linotype" w:hAnsi="Palatino Linotype"/>
          <w:color w:val="222222"/>
          <w:sz w:val="22"/>
          <w:szCs w:val="22"/>
        </w:rPr>
        <w:t> </w:t>
      </w:r>
    </w:p>
    <w:p w:rsidR="00DE24D4" w:rsidRPr="00904CBB" w:rsidRDefault="00DE24D4" w:rsidP="00DE24D4">
      <w:pPr>
        <w:shd w:val="clear" w:color="auto" w:fill="FFFFFF"/>
        <w:ind w:left="720"/>
        <w:contextualSpacing/>
        <w:jc w:val="center"/>
        <w:rPr>
          <w:rFonts w:ascii="Palatino Linotype" w:hAnsi="Palatino Linotype"/>
          <w:color w:val="222222"/>
          <w:sz w:val="22"/>
          <w:szCs w:val="22"/>
        </w:rPr>
      </w:pPr>
      <w:r w:rsidRPr="00904CBB">
        <w:rPr>
          <w:rFonts w:ascii="Palatino Linotype" w:hAnsi="Palatino Linotype"/>
          <w:b/>
          <w:bCs/>
          <w:color w:val="222222"/>
          <w:sz w:val="22"/>
          <w:szCs w:val="22"/>
        </w:rPr>
        <w:t>A Prayer for the Future of St. Mary’s Church</w:t>
      </w:r>
    </w:p>
    <w:p w:rsidR="00F47690" w:rsidRDefault="00DE24D4" w:rsidP="00DE24D4">
      <w:pPr>
        <w:shd w:val="clear" w:color="auto" w:fill="FFFFFF"/>
        <w:ind w:left="720"/>
        <w:contextualSpacing/>
        <w:rPr>
          <w:rFonts w:ascii="Palatino Linotype" w:hAnsi="Palatino Linotype"/>
          <w:color w:val="222222"/>
          <w:sz w:val="22"/>
          <w:szCs w:val="22"/>
        </w:rPr>
      </w:pPr>
      <w:r w:rsidRPr="00904CBB">
        <w:rPr>
          <w:rFonts w:ascii="Palatino Linotype" w:hAnsi="Palatino Linotype"/>
          <w:b/>
          <w:bCs/>
          <w:color w:val="222222"/>
          <w:sz w:val="22"/>
          <w:szCs w:val="22"/>
        </w:rPr>
        <w:t>Dear God, we give thanks for the ways you have blessed the ministry of St. Mary’s Church in the past. Be with us now as we look toward the future. Show us the way forward. Help us plan a ministry which will reflect your glory, a ministry which will serve the needs of your people and which will be an important witness of your love for the world. We ask this in the name of your Son, Jesus Christ. Amen.      </w:t>
      </w:r>
    </w:p>
    <w:p w:rsidR="00DE24D4" w:rsidRPr="00DE24D4" w:rsidRDefault="00DE24D4" w:rsidP="00DE24D4">
      <w:pPr>
        <w:shd w:val="clear" w:color="auto" w:fill="FFFFFF"/>
        <w:ind w:left="720"/>
        <w:contextualSpacing/>
        <w:rPr>
          <w:rFonts w:ascii="Palatino Linotype" w:hAnsi="Palatino Linotype"/>
          <w:color w:val="222222"/>
          <w:sz w:val="22"/>
          <w:szCs w:val="22"/>
        </w:rPr>
      </w:pPr>
    </w:p>
    <w:p w:rsidR="001465C4" w:rsidRPr="00EF1719" w:rsidRDefault="001465C4" w:rsidP="001465C4">
      <w:pPr>
        <w:shd w:val="clear" w:color="auto" w:fill="FFFFFF"/>
        <w:contextualSpacing/>
        <w:jc w:val="center"/>
        <w:rPr>
          <w:rFonts w:ascii="Palatino Linotype" w:hAnsi="Palatino Linotype" w:cs="Arial"/>
          <w:b/>
          <w:sz w:val="24"/>
          <w:szCs w:val="24"/>
        </w:rPr>
      </w:pPr>
      <w:r w:rsidRPr="00EF1719">
        <w:rPr>
          <w:rFonts w:ascii="Palatino Linotype" w:hAnsi="Palatino Linotype" w:cs="Arial"/>
          <w:b/>
          <w:sz w:val="24"/>
          <w:szCs w:val="24"/>
        </w:rPr>
        <w:t>ADULTS</w:t>
      </w:r>
    </w:p>
    <w:p w:rsidR="003C1077" w:rsidRDefault="003C1077" w:rsidP="00904CBB">
      <w:pPr>
        <w:shd w:val="clear" w:color="auto" w:fill="FFFFFF"/>
        <w:contextualSpacing/>
        <w:rPr>
          <w:rFonts w:ascii="Palatino Linotype" w:hAnsi="Palatino Linotype" w:cs="Tahoma"/>
          <w:color w:val="000000"/>
          <w:sz w:val="22"/>
          <w:szCs w:val="22"/>
          <w:shd w:val="clear" w:color="auto" w:fill="FFFFFF"/>
        </w:rPr>
      </w:pPr>
      <w:proofErr w:type="spellStart"/>
      <w:r w:rsidRPr="00904CBB">
        <w:rPr>
          <w:rFonts w:ascii="Palatino Linotype" w:hAnsi="Palatino Linotype" w:cs="Arial"/>
          <w:b/>
          <w:sz w:val="22"/>
          <w:szCs w:val="22"/>
        </w:rPr>
        <w:t>Episco</w:t>
      </w:r>
      <w:proofErr w:type="spellEnd"/>
      <w:r w:rsidRPr="00904CBB">
        <w:rPr>
          <w:rFonts w:ascii="Palatino Linotype" w:hAnsi="Palatino Linotype" w:cs="Arial"/>
          <w:b/>
          <w:sz w:val="22"/>
          <w:szCs w:val="22"/>
        </w:rPr>
        <w:t xml:space="preserve">-who?  </w:t>
      </w:r>
      <w:r w:rsidRPr="00904CBB">
        <w:rPr>
          <w:rFonts w:ascii="Palatino Linotype" w:hAnsi="Palatino Linotype" w:cs="Tahoma"/>
          <w:color w:val="000000"/>
          <w:sz w:val="22"/>
          <w:szCs w:val="22"/>
          <w:shd w:val="clear" w:color="auto" w:fill="FFFFFF"/>
        </w:rPr>
        <w:t>Join Interim Rector Weezie Blanchard and Associate Rector Emily Rowell Brown for a four-session</w:t>
      </w:r>
      <w:r w:rsidRPr="00904CBB">
        <w:rPr>
          <w:rStyle w:val="apple-converted-space"/>
          <w:rFonts w:ascii="Palatino Linotype" w:hAnsi="Palatino Linotype" w:cs="Tahoma"/>
          <w:color w:val="000000"/>
          <w:sz w:val="22"/>
          <w:szCs w:val="22"/>
          <w:shd w:val="clear" w:color="auto" w:fill="FFFFFF"/>
        </w:rPr>
        <w:t> </w:t>
      </w:r>
      <w:r w:rsidRPr="00904CBB">
        <w:rPr>
          <w:rStyle w:val="il"/>
          <w:rFonts w:ascii="Palatino Linotype" w:hAnsi="Palatino Linotype" w:cs="Tahoma"/>
          <w:b/>
          <w:color w:val="000000"/>
          <w:sz w:val="22"/>
          <w:szCs w:val="22"/>
          <w:shd w:val="clear" w:color="auto" w:fill="FFFFFF"/>
        </w:rPr>
        <w:t>Inquirers</w:t>
      </w:r>
      <w:r w:rsidRPr="00904CBB">
        <w:rPr>
          <w:rStyle w:val="apple-converted-space"/>
          <w:rFonts w:ascii="Palatino Linotype" w:hAnsi="Palatino Linotype" w:cs="Tahoma"/>
          <w:b/>
          <w:color w:val="000000"/>
          <w:sz w:val="22"/>
          <w:szCs w:val="22"/>
          <w:shd w:val="clear" w:color="auto" w:fill="FFFFFF"/>
        </w:rPr>
        <w:t> </w:t>
      </w:r>
      <w:r w:rsidRPr="00904CBB">
        <w:rPr>
          <w:rStyle w:val="il"/>
          <w:rFonts w:ascii="Palatino Linotype" w:hAnsi="Palatino Linotype" w:cs="Tahoma"/>
          <w:b/>
          <w:color w:val="000000"/>
          <w:sz w:val="22"/>
          <w:szCs w:val="22"/>
          <w:shd w:val="clear" w:color="auto" w:fill="FFFFFF"/>
        </w:rPr>
        <w:t>Class</w:t>
      </w:r>
      <w:r w:rsidRPr="00904CBB">
        <w:rPr>
          <w:rStyle w:val="apple-converted-space"/>
          <w:rFonts w:ascii="Palatino Linotype" w:hAnsi="Palatino Linotype" w:cs="Tahoma"/>
          <w:color w:val="000000"/>
          <w:sz w:val="22"/>
          <w:szCs w:val="22"/>
          <w:shd w:val="clear" w:color="auto" w:fill="FFFFFF"/>
        </w:rPr>
        <w:t> </w:t>
      </w:r>
      <w:r w:rsidRPr="00904CBB">
        <w:rPr>
          <w:rFonts w:ascii="Palatino Linotype" w:hAnsi="Palatino Linotype" w:cs="Tahoma"/>
          <w:color w:val="000000"/>
          <w:sz w:val="22"/>
          <w:szCs w:val="22"/>
          <w:shd w:val="clear" w:color="auto" w:fill="FFFFFF"/>
        </w:rPr>
        <w:t>on the basics of Christianity and the richness of the Anglican tradition. The</w:t>
      </w:r>
      <w:r w:rsidRPr="00904CBB">
        <w:rPr>
          <w:rStyle w:val="apple-converted-space"/>
          <w:rFonts w:ascii="Palatino Linotype" w:hAnsi="Palatino Linotype" w:cs="Tahoma"/>
          <w:color w:val="000000"/>
          <w:sz w:val="22"/>
          <w:szCs w:val="22"/>
          <w:shd w:val="clear" w:color="auto" w:fill="FFFFFF"/>
        </w:rPr>
        <w:t> </w:t>
      </w:r>
      <w:r w:rsidRPr="00904CBB">
        <w:rPr>
          <w:rStyle w:val="il"/>
          <w:rFonts w:ascii="Palatino Linotype" w:hAnsi="Palatino Linotype" w:cs="Tahoma"/>
          <w:color w:val="000000"/>
          <w:sz w:val="22"/>
          <w:szCs w:val="22"/>
          <w:shd w:val="clear" w:color="auto" w:fill="FFFFFF"/>
        </w:rPr>
        <w:t>class</w:t>
      </w:r>
      <w:r w:rsidRPr="00904CBB">
        <w:rPr>
          <w:rStyle w:val="apple-converted-space"/>
          <w:rFonts w:ascii="Palatino Linotype" w:hAnsi="Palatino Linotype" w:cs="Tahoma"/>
          <w:color w:val="000000"/>
          <w:sz w:val="22"/>
          <w:szCs w:val="22"/>
          <w:shd w:val="clear" w:color="auto" w:fill="FFFFFF"/>
        </w:rPr>
        <w:t> </w:t>
      </w:r>
      <w:r w:rsidRPr="00904CBB">
        <w:rPr>
          <w:rFonts w:ascii="Palatino Linotype" w:hAnsi="Palatino Linotype" w:cs="Tahoma"/>
          <w:color w:val="000000"/>
          <w:sz w:val="22"/>
          <w:szCs w:val="22"/>
          <w:shd w:val="clear" w:color="auto" w:fill="FFFFFF"/>
        </w:rPr>
        <w:t xml:space="preserve">will meet on </w:t>
      </w:r>
      <w:r w:rsidRPr="00904CBB">
        <w:rPr>
          <w:rFonts w:ascii="Palatino Linotype" w:hAnsi="Palatino Linotype" w:cs="Tahoma"/>
          <w:b/>
          <w:color w:val="000000"/>
          <w:sz w:val="22"/>
          <w:szCs w:val="22"/>
          <w:shd w:val="clear" w:color="auto" w:fill="FFFFFF"/>
        </w:rPr>
        <w:t xml:space="preserve">April 10, 17, 24, </w:t>
      </w:r>
      <w:r w:rsidRPr="00904CBB">
        <w:rPr>
          <w:rFonts w:ascii="Palatino Linotype" w:hAnsi="Palatino Linotype" w:cs="Tahoma"/>
          <w:color w:val="000000"/>
          <w:sz w:val="22"/>
          <w:szCs w:val="22"/>
          <w:shd w:val="clear" w:color="auto" w:fill="FFFFFF"/>
        </w:rPr>
        <w:t xml:space="preserve">and </w:t>
      </w:r>
      <w:r w:rsidRPr="00904CBB">
        <w:rPr>
          <w:rFonts w:ascii="Palatino Linotype" w:hAnsi="Palatino Linotype" w:cs="Tahoma"/>
          <w:b/>
          <w:color w:val="000000"/>
          <w:sz w:val="22"/>
          <w:szCs w:val="22"/>
          <w:shd w:val="clear" w:color="auto" w:fill="FFFFFF"/>
        </w:rPr>
        <w:t>May 1</w:t>
      </w:r>
      <w:r w:rsidRPr="00904CBB">
        <w:rPr>
          <w:rFonts w:ascii="Palatino Linotype" w:hAnsi="Palatino Linotype" w:cs="Tahoma"/>
          <w:color w:val="000000"/>
          <w:sz w:val="22"/>
          <w:szCs w:val="22"/>
          <w:shd w:val="clear" w:color="auto" w:fill="FFFFFF"/>
        </w:rPr>
        <w:t xml:space="preserve"> following the </w:t>
      </w:r>
      <w:r w:rsidRPr="00904CBB">
        <w:rPr>
          <w:rFonts w:ascii="Palatino Linotype" w:hAnsi="Palatino Linotype" w:cs="Tahoma"/>
          <w:b/>
          <w:color w:val="000000"/>
          <w:sz w:val="22"/>
          <w:szCs w:val="22"/>
          <w:shd w:val="clear" w:color="auto" w:fill="FFFFFF"/>
        </w:rPr>
        <w:t>11 a.m. service</w:t>
      </w:r>
      <w:r w:rsidRPr="00904CBB">
        <w:rPr>
          <w:rFonts w:ascii="Palatino Linotype" w:hAnsi="Palatino Linotype" w:cs="Tahoma"/>
          <w:color w:val="000000"/>
          <w:sz w:val="22"/>
          <w:szCs w:val="22"/>
          <w:shd w:val="clear" w:color="auto" w:fill="FFFFFF"/>
        </w:rPr>
        <w:t>.   Whether you desire to be confirmed in the Episcopal Church or are new to the Episcopal Church and just want to know more, this</w:t>
      </w:r>
      <w:r w:rsidRPr="00904CBB">
        <w:rPr>
          <w:rStyle w:val="apple-converted-space"/>
          <w:rFonts w:ascii="Palatino Linotype" w:hAnsi="Palatino Linotype" w:cs="Tahoma"/>
          <w:color w:val="000000"/>
          <w:sz w:val="22"/>
          <w:szCs w:val="22"/>
          <w:shd w:val="clear" w:color="auto" w:fill="FFFFFF"/>
        </w:rPr>
        <w:t> </w:t>
      </w:r>
      <w:r w:rsidRPr="00904CBB">
        <w:rPr>
          <w:rStyle w:val="il"/>
          <w:rFonts w:ascii="Palatino Linotype" w:hAnsi="Palatino Linotype" w:cs="Tahoma"/>
          <w:color w:val="000000"/>
          <w:sz w:val="22"/>
          <w:szCs w:val="22"/>
          <w:shd w:val="clear" w:color="auto" w:fill="FFFFFF"/>
        </w:rPr>
        <w:t>class</w:t>
      </w:r>
      <w:r w:rsidRPr="00904CBB">
        <w:rPr>
          <w:rStyle w:val="apple-converted-space"/>
          <w:rFonts w:ascii="Palatino Linotype" w:hAnsi="Palatino Linotype" w:cs="Tahoma"/>
          <w:color w:val="000000"/>
          <w:sz w:val="22"/>
          <w:szCs w:val="22"/>
          <w:shd w:val="clear" w:color="auto" w:fill="FFFFFF"/>
        </w:rPr>
        <w:t> </w:t>
      </w:r>
      <w:r w:rsidRPr="00904CBB">
        <w:rPr>
          <w:rFonts w:ascii="Palatino Linotype" w:hAnsi="Palatino Linotype" w:cs="Tahoma"/>
          <w:color w:val="000000"/>
          <w:sz w:val="22"/>
          <w:szCs w:val="22"/>
          <w:shd w:val="clear" w:color="auto" w:fill="FFFFFF"/>
        </w:rPr>
        <w:t xml:space="preserve">is for you. Many long-time Episcopalians find it an interesting and helpful refresher course, as well.  A light lunch will be provided, so </w:t>
      </w:r>
      <w:r w:rsidRPr="00904CBB">
        <w:rPr>
          <w:rFonts w:ascii="Palatino Linotype" w:hAnsi="Palatino Linotype" w:cs="Tahoma"/>
          <w:b/>
          <w:color w:val="000000"/>
          <w:sz w:val="22"/>
          <w:szCs w:val="22"/>
          <w:shd w:val="clear" w:color="auto" w:fill="FFFFFF"/>
        </w:rPr>
        <w:t>please RSVP</w:t>
      </w:r>
      <w:r w:rsidRPr="00904CBB">
        <w:rPr>
          <w:rFonts w:ascii="Palatino Linotype" w:hAnsi="Palatino Linotype" w:cs="Tahoma"/>
          <w:color w:val="000000"/>
          <w:sz w:val="22"/>
          <w:szCs w:val="22"/>
          <w:shd w:val="clear" w:color="auto" w:fill="FFFFFF"/>
        </w:rPr>
        <w:t xml:space="preserve"> to Lori Smiley at </w:t>
      </w:r>
      <w:r w:rsidR="00DE24D4" w:rsidRPr="00006726">
        <w:rPr>
          <w:rFonts w:ascii="Palatino Linotype" w:hAnsi="Palatino Linotype" w:cs="Tahoma"/>
          <w:b/>
          <w:i/>
          <w:sz w:val="22"/>
          <w:szCs w:val="22"/>
          <w:u w:val="single"/>
          <w:shd w:val="clear" w:color="auto" w:fill="FFFFFF"/>
        </w:rPr>
        <w:t>lsmiley@stmarysgoochland.org</w:t>
      </w:r>
      <w:r w:rsidRPr="00904CBB">
        <w:rPr>
          <w:rFonts w:ascii="Palatino Linotype" w:hAnsi="Palatino Linotype" w:cs="Tahoma"/>
          <w:color w:val="000000"/>
          <w:sz w:val="22"/>
          <w:szCs w:val="22"/>
          <w:shd w:val="clear" w:color="auto" w:fill="FFFFFF"/>
        </w:rPr>
        <w:t>.</w:t>
      </w:r>
    </w:p>
    <w:p w:rsidR="00DE24D4" w:rsidRDefault="00DE24D4" w:rsidP="00904CBB">
      <w:pPr>
        <w:shd w:val="clear" w:color="auto" w:fill="FFFFFF"/>
        <w:contextualSpacing/>
        <w:rPr>
          <w:rFonts w:ascii="Palatino Linotype" w:hAnsi="Palatino Linotype" w:cs="Tahoma"/>
          <w:color w:val="000000"/>
          <w:sz w:val="22"/>
          <w:szCs w:val="22"/>
          <w:shd w:val="clear" w:color="auto" w:fill="FFFFFF"/>
        </w:rPr>
      </w:pPr>
    </w:p>
    <w:p w:rsidR="00006726" w:rsidRPr="002E63FC" w:rsidRDefault="00DE24D4" w:rsidP="00006726">
      <w:pPr>
        <w:shd w:val="clear" w:color="auto" w:fill="FFFFFF"/>
        <w:spacing w:line="181" w:lineRule="atLeast"/>
        <w:contextualSpacing/>
        <w:rPr>
          <w:rFonts w:ascii="Palatino Linotype" w:hAnsi="Palatino Linotype" w:cs="Arial"/>
          <w:sz w:val="22"/>
          <w:szCs w:val="22"/>
        </w:rPr>
      </w:pPr>
      <w:proofErr w:type="gramStart"/>
      <w:r>
        <w:rPr>
          <w:rFonts w:ascii="Palatino Linotype" w:hAnsi="Palatino Linotype"/>
          <w:b/>
          <w:sz w:val="22"/>
          <w:szCs w:val="22"/>
          <w:shd w:val="clear" w:color="auto" w:fill="FFFFFF"/>
        </w:rPr>
        <w:t>Happy Friday.</w:t>
      </w:r>
      <w:proofErr w:type="gramEnd"/>
      <w:r>
        <w:rPr>
          <w:rFonts w:ascii="Palatino Linotype" w:hAnsi="Palatino Linotype"/>
          <w:b/>
          <w:sz w:val="22"/>
          <w:szCs w:val="22"/>
          <w:shd w:val="clear" w:color="auto" w:fill="FFFFFF"/>
        </w:rPr>
        <w:t xml:space="preserve">  </w:t>
      </w:r>
      <w:r w:rsidRPr="003C1077">
        <w:rPr>
          <w:rFonts w:ascii="Palatino Linotype" w:hAnsi="Palatino Linotype"/>
          <w:sz w:val="22"/>
          <w:szCs w:val="22"/>
          <w:shd w:val="clear" w:color="auto" w:fill="FFFFFF"/>
        </w:rPr>
        <w:t xml:space="preserve">Join the </w:t>
      </w:r>
      <w:r w:rsidRPr="00904CBB">
        <w:rPr>
          <w:rFonts w:ascii="Palatino Linotype" w:hAnsi="Palatino Linotype"/>
          <w:b/>
          <w:sz w:val="22"/>
          <w:szCs w:val="22"/>
          <w:shd w:val="clear" w:color="auto" w:fill="FFFFFF"/>
        </w:rPr>
        <w:t>Dover Parish Community Group</w:t>
      </w:r>
      <w:r w:rsidRPr="003C1077">
        <w:rPr>
          <w:rFonts w:ascii="Palatino Linotype" w:hAnsi="Palatino Linotype"/>
          <w:sz w:val="22"/>
          <w:szCs w:val="22"/>
          <w:shd w:val="clear" w:color="auto" w:fill="FFFFFF"/>
        </w:rPr>
        <w:t xml:space="preserve"> (formerly </w:t>
      </w:r>
      <w:proofErr w:type="gramStart"/>
      <w:r w:rsidRPr="003C1077">
        <w:rPr>
          <w:rFonts w:ascii="Palatino Linotype" w:hAnsi="Palatino Linotype"/>
          <w:sz w:val="22"/>
          <w:szCs w:val="22"/>
          <w:shd w:val="clear" w:color="auto" w:fill="FFFFFF"/>
        </w:rPr>
        <w:t>known  as</w:t>
      </w:r>
      <w:proofErr w:type="gramEnd"/>
      <w:r w:rsidRPr="003C1077">
        <w:rPr>
          <w:rFonts w:ascii="Palatino Linotype" w:hAnsi="Palatino Linotype"/>
          <w:sz w:val="22"/>
          <w:szCs w:val="22"/>
          <w:shd w:val="clear" w:color="auto" w:fill="FFFFFF"/>
        </w:rPr>
        <w:t xml:space="preserve"> PAC) for a f</w:t>
      </w:r>
      <w:r>
        <w:rPr>
          <w:rFonts w:ascii="Palatino Linotype" w:hAnsi="Palatino Linotype"/>
          <w:sz w:val="22"/>
          <w:szCs w:val="22"/>
          <w:shd w:val="clear" w:color="auto" w:fill="FFFFFF"/>
        </w:rPr>
        <w:t xml:space="preserve">un Friday night at the </w:t>
      </w:r>
      <w:proofErr w:type="spellStart"/>
      <w:r>
        <w:rPr>
          <w:rFonts w:ascii="Palatino Linotype" w:hAnsi="Palatino Linotype"/>
          <w:sz w:val="22"/>
          <w:szCs w:val="22"/>
          <w:shd w:val="clear" w:color="auto" w:fill="FFFFFF"/>
        </w:rPr>
        <w:t>Lickingh</w:t>
      </w:r>
      <w:r w:rsidRPr="003C1077">
        <w:rPr>
          <w:rFonts w:ascii="Palatino Linotype" w:hAnsi="Palatino Linotype"/>
          <w:sz w:val="22"/>
          <w:szCs w:val="22"/>
          <w:shd w:val="clear" w:color="auto" w:fill="FFFFFF"/>
        </w:rPr>
        <w:t>ole</w:t>
      </w:r>
      <w:proofErr w:type="spellEnd"/>
      <w:r w:rsidRPr="003C1077">
        <w:rPr>
          <w:rFonts w:ascii="Palatino Linotype" w:hAnsi="Palatino Linotype"/>
          <w:sz w:val="22"/>
          <w:szCs w:val="22"/>
          <w:shd w:val="clear" w:color="auto" w:fill="FFFFFF"/>
        </w:rPr>
        <w:t xml:space="preserve"> Creek Brewery on </w:t>
      </w:r>
      <w:r w:rsidRPr="00904CBB">
        <w:rPr>
          <w:rFonts w:ascii="Palatino Linotype" w:hAnsi="Palatino Linotype"/>
          <w:b/>
          <w:sz w:val="22"/>
          <w:szCs w:val="22"/>
          <w:shd w:val="clear" w:color="auto" w:fill="FFFFFF"/>
        </w:rPr>
        <w:t>April 8</w:t>
      </w:r>
      <w:r w:rsidRPr="003C1077">
        <w:rPr>
          <w:rFonts w:ascii="Palatino Linotype" w:hAnsi="Palatino Linotype"/>
          <w:sz w:val="22"/>
          <w:szCs w:val="22"/>
          <w:shd w:val="clear" w:color="auto" w:fill="FFFFFF"/>
        </w:rPr>
        <w:t>.  This group meets monthly a</w:t>
      </w:r>
      <w:r>
        <w:rPr>
          <w:rFonts w:ascii="Palatino Linotype" w:hAnsi="Palatino Linotype"/>
          <w:sz w:val="22"/>
          <w:szCs w:val="22"/>
          <w:shd w:val="clear" w:color="auto" w:fill="FFFFFF"/>
        </w:rPr>
        <w:t>nd</w:t>
      </w:r>
      <w:r w:rsidRPr="003C1077">
        <w:rPr>
          <w:rFonts w:ascii="Palatino Linotype" w:hAnsi="Palatino Linotype"/>
          <w:sz w:val="22"/>
          <w:szCs w:val="22"/>
          <w:shd w:val="clear" w:color="auto" w:fill="FFFFFF"/>
        </w:rPr>
        <w:t xml:space="preserve"> provides a great way to get plugged into the life of the parish, particularly for </w:t>
      </w:r>
      <w:r w:rsidRPr="00904CBB">
        <w:rPr>
          <w:rFonts w:ascii="Palatino Linotype" w:hAnsi="Palatino Linotype"/>
          <w:b/>
          <w:sz w:val="22"/>
          <w:szCs w:val="22"/>
          <w:shd w:val="clear" w:color="auto" w:fill="FFFFFF"/>
        </w:rPr>
        <w:t>20s, 30s, and 40s</w:t>
      </w:r>
      <w:r w:rsidRPr="003C1077">
        <w:rPr>
          <w:rFonts w:ascii="Palatino Linotype" w:hAnsi="Palatino Linotype"/>
          <w:sz w:val="22"/>
          <w:szCs w:val="22"/>
          <w:shd w:val="clear" w:color="auto" w:fill="FFFFFF"/>
        </w:rPr>
        <w:t>.  Invite a friend or bring your spouse and enjoy getting to know the St. Mary’s family better in a beautiful setting over a great beer.</w:t>
      </w:r>
      <w:r>
        <w:rPr>
          <w:rFonts w:ascii="Palatino Linotype" w:hAnsi="Palatino Linotype"/>
          <w:sz w:val="22"/>
          <w:szCs w:val="22"/>
          <w:shd w:val="clear" w:color="auto" w:fill="FFFFFF"/>
        </w:rPr>
        <w:t xml:space="preserve"> </w:t>
      </w:r>
      <w:r w:rsidR="00006726">
        <w:rPr>
          <w:rFonts w:ascii="Palatino Linotype" w:hAnsi="Palatino Linotype"/>
          <w:sz w:val="22"/>
          <w:szCs w:val="22"/>
          <w:shd w:val="clear" w:color="auto" w:fill="FFFFFF"/>
        </w:rPr>
        <w:t xml:space="preserve">  </w:t>
      </w:r>
      <w:r w:rsidR="00006726" w:rsidRPr="002E63FC">
        <w:rPr>
          <w:rFonts w:ascii="Palatino Linotype" w:hAnsi="Palatino Linotype" w:cs="Arial"/>
          <w:sz w:val="22"/>
          <w:szCs w:val="22"/>
        </w:rPr>
        <w:t>We will begin gathering at</w:t>
      </w:r>
      <w:r w:rsidR="00006726" w:rsidRPr="002E63FC">
        <w:rPr>
          <w:rStyle w:val="apple-converted-space"/>
          <w:rFonts w:ascii="Palatino Linotype" w:hAnsi="Palatino Linotype" w:cs="Arial"/>
          <w:sz w:val="22"/>
          <w:szCs w:val="22"/>
        </w:rPr>
        <w:t> </w:t>
      </w:r>
      <w:r w:rsidR="00006726" w:rsidRPr="002E63FC">
        <w:rPr>
          <w:rStyle w:val="Strong"/>
          <w:rFonts w:ascii="Palatino Linotype" w:hAnsi="Palatino Linotype" w:cs="Arial"/>
          <w:sz w:val="22"/>
          <w:szCs w:val="22"/>
        </w:rPr>
        <w:t>5 p.m.</w:t>
      </w:r>
      <w:r w:rsidR="00006726" w:rsidRPr="002E63FC">
        <w:rPr>
          <w:rFonts w:ascii="Palatino Linotype" w:hAnsi="Palatino Linotype" w:cs="Arial"/>
          <w:sz w:val="22"/>
          <w:szCs w:val="22"/>
        </w:rPr>
        <w:t>, but come when you can (the brewery closes at</w:t>
      </w:r>
      <w:r w:rsidR="00006726" w:rsidRPr="002E63FC">
        <w:rPr>
          <w:rStyle w:val="apple-converted-space"/>
          <w:rFonts w:ascii="Palatino Linotype" w:hAnsi="Palatino Linotype" w:cs="Arial"/>
          <w:sz w:val="22"/>
          <w:szCs w:val="22"/>
        </w:rPr>
        <w:t> </w:t>
      </w:r>
      <w:r w:rsidR="00006726" w:rsidRPr="002E63FC">
        <w:rPr>
          <w:rStyle w:val="Strong"/>
          <w:rFonts w:ascii="Palatino Linotype" w:hAnsi="Palatino Linotype" w:cs="Arial"/>
          <w:sz w:val="22"/>
          <w:szCs w:val="22"/>
        </w:rPr>
        <w:t>9 p.m.</w:t>
      </w:r>
      <w:r w:rsidR="00006726" w:rsidRPr="002E63FC">
        <w:rPr>
          <w:rFonts w:ascii="Palatino Linotype" w:hAnsi="Palatino Linotype" w:cs="Arial"/>
          <w:sz w:val="22"/>
          <w:szCs w:val="22"/>
        </w:rPr>
        <w:t>).  </w:t>
      </w:r>
      <w:r w:rsidR="00006726" w:rsidRPr="002E63FC">
        <w:rPr>
          <w:rStyle w:val="Strong"/>
          <w:rFonts w:ascii="Palatino Linotype" w:hAnsi="Palatino Linotype" w:cs="Arial"/>
          <w:sz w:val="22"/>
          <w:szCs w:val="22"/>
        </w:rPr>
        <w:t>Fresh oysters</w:t>
      </w:r>
      <w:r w:rsidR="00006726" w:rsidRPr="002E63FC">
        <w:rPr>
          <w:rStyle w:val="apple-converted-space"/>
          <w:rFonts w:ascii="Palatino Linotype" w:hAnsi="Palatino Linotype" w:cs="Arial"/>
          <w:sz w:val="22"/>
          <w:szCs w:val="22"/>
        </w:rPr>
        <w:t> </w:t>
      </w:r>
      <w:r w:rsidR="00006726" w:rsidRPr="002E63FC">
        <w:rPr>
          <w:rFonts w:ascii="Palatino Linotype" w:hAnsi="Palatino Linotype" w:cs="Arial"/>
          <w:sz w:val="22"/>
          <w:szCs w:val="22"/>
        </w:rPr>
        <w:t>will be available for sale</w:t>
      </w:r>
      <w:r w:rsidR="00770126">
        <w:rPr>
          <w:rFonts w:ascii="Palatino Linotype" w:hAnsi="Palatino Linotype" w:cs="Arial"/>
          <w:sz w:val="22"/>
          <w:szCs w:val="22"/>
        </w:rPr>
        <w:t xml:space="preserve">, </w:t>
      </w:r>
      <w:r w:rsidR="00006726" w:rsidRPr="002E63FC">
        <w:rPr>
          <w:rFonts w:ascii="Palatino Linotype" w:hAnsi="Palatino Linotype" w:cs="Arial"/>
          <w:sz w:val="22"/>
          <w:szCs w:val="22"/>
        </w:rPr>
        <w:t>and we will provide light appetizers.</w:t>
      </w:r>
    </w:p>
    <w:p w:rsidR="001B4F6E" w:rsidRDefault="001B4F6E" w:rsidP="00006726">
      <w:pPr>
        <w:shd w:val="clear" w:color="auto" w:fill="FFFFFF"/>
        <w:contextualSpacing/>
        <w:rPr>
          <w:rFonts w:ascii="Palatino Linotype" w:eastAsia="Palatino Linotype" w:hAnsi="Palatino Linotype" w:cs="Palatino Linotype"/>
          <w:b/>
          <w:bCs/>
          <w:sz w:val="22"/>
          <w:szCs w:val="22"/>
        </w:rPr>
      </w:pPr>
    </w:p>
    <w:p w:rsidR="00DE24D4" w:rsidRPr="00EF1719" w:rsidRDefault="00DE24D4" w:rsidP="001465C4">
      <w:pPr>
        <w:shd w:val="clear" w:color="auto" w:fill="FFFFFF"/>
        <w:contextualSpacing/>
        <w:jc w:val="center"/>
        <w:rPr>
          <w:rFonts w:ascii="Palatino Linotype" w:eastAsia="Palatino Linotype" w:hAnsi="Palatino Linotype" w:cs="Palatino Linotype"/>
          <w:b/>
          <w:bCs/>
          <w:sz w:val="24"/>
          <w:szCs w:val="24"/>
        </w:rPr>
      </w:pPr>
      <w:r w:rsidRPr="00EF1719">
        <w:rPr>
          <w:rFonts w:ascii="Palatino Linotype" w:eastAsia="Palatino Linotype" w:hAnsi="Palatino Linotype" w:cs="Palatino Linotype"/>
          <w:b/>
          <w:bCs/>
          <w:sz w:val="24"/>
          <w:szCs w:val="24"/>
        </w:rPr>
        <w:t>CHILDREN, YOUTH, AND FAMILIES</w:t>
      </w:r>
    </w:p>
    <w:p w:rsidR="00006726" w:rsidRDefault="00006726" w:rsidP="00006726">
      <w:pPr>
        <w:shd w:val="clear" w:color="auto" w:fill="FFFFFF"/>
        <w:spacing w:line="181" w:lineRule="atLeast"/>
        <w:contextualSpacing/>
        <w:rPr>
          <w:rFonts w:ascii="Palatino Linotype" w:hAnsi="Palatino Linotype"/>
          <w:b/>
          <w:i/>
          <w:sz w:val="22"/>
          <w:szCs w:val="22"/>
        </w:rPr>
      </w:pPr>
      <w:proofErr w:type="gramStart"/>
      <w:r w:rsidRPr="00006726">
        <w:rPr>
          <w:rFonts w:ascii="Palatino Linotype" w:hAnsi="Palatino Linotype"/>
          <w:b/>
          <w:iCs/>
          <w:color w:val="222222"/>
          <w:sz w:val="22"/>
          <w:szCs w:val="22"/>
        </w:rPr>
        <w:t>Especially for children.</w:t>
      </w:r>
      <w:proofErr w:type="gramEnd"/>
      <w:r>
        <w:rPr>
          <w:rFonts w:ascii="Palatino Linotype" w:hAnsi="Palatino Linotype"/>
          <w:iCs/>
          <w:color w:val="222222"/>
          <w:sz w:val="22"/>
          <w:szCs w:val="22"/>
        </w:rPr>
        <w:t xml:space="preserve">  </w:t>
      </w:r>
      <w:r w:rsidR="001B4F6E" w:rsidRPr="001B4F6E">
        <w:rPr>
          <w:rFonts w:ascii="Palatino Linotype" w:hAnsi="Palatino Linotype"/>
          <w:iCs/>
          <w:color w:val="222222"/>
          <w:sz w:val="22"/>
          <w:szCs w:val="22"/>
        </w:rPr>
        <w:t xml:space="preserve">Each week from September through May we offer </w:t>
      </w:r>
      <w:r w:rsidR="001B4F6E" w:rsidRPr="002322AE">
        <w:rPr>
          <w:rFonts w:ascii="Palatino Linotype" w:hAnsi="Palatino Linotype"/>
          <w:b/>
          <w:iCs/>
          <w:color w:val="222222"/>
          <w:sz w:val="22"/>
          <w:szCs w:val="22"/>
        </w:rPr>
        <w:t xml:space="preserve">Sunday </w:t>
      </w:r>
      <w:proofErr w:type="gramStart"/>
      <w:r w:rsidR="001B4F6E" w:rsidRPr="002322AE">
        <w:rPr>
          <w:rFonts w:ascii="Palatino Linotype" w:hAnsi="Palatino Linotype"/>
          <w:b/>
          <w:iCs/>
          <w:color w:val="222222"/>
          <w:sz w:val="22"/>
          <w:szCs w:val="22"/>
        </w:rPr>
        <w:t>School</w:t>
      </w:r>
      <w:proofErr w:type="gramEnd"/>
      <w:r w:rsidR="001B4F6E" w:rsidRPr="001B4F6E">
        <w:rPr>
          <w:rFonts w:ascii="Palatino Linotype" w:hAnsi="Palatino Linotype"/>
          <w:iCs/>
          <w:color w:val="222222"/>
          <w:sz w:val="22"/>
          <w:szCs w:val="22"/>
        </w:rPr>
        <w:t xml:space="preserve"> classes for our children ages 3 – 5</w:t>
      </w:r>
      <w:r w:rsidR="001B4F6E" w:rsidRPr="001B4F6E">
        <w:rPr>
          <w:rFonts w:ascii="Palatino Linotype" w:hAnsi="Palatino Linotype"/>
          <w:iCs/>
          <w:color w:val="222222"/>
          <w:sz w:val="22"/>
          <w:szCs w:val="22"/>
          <w:vertAlign w:val="superscript"/>
        </w:rPr>
        <w:t>th</w:t>
      </w:r>
      <w:r w:rsidR="001B4F6E" w:rsidRPr="001B4F6E">
        <w:rPr>
          <w:rFonts w:ascii="Palatino Linotype" w:hAnsi="Palatino Linotype"/>
          <w:iCs/>
          <w:color w:val="222222"/>
          <w:sz w:val="22"/>
          <w:szCs w:val="22"/>
        </w:rPr>
        <w:t xml:space="preserve"> grade as part of our Children’s Ministry program.  The curriculum moves through Scripture engaging the children in the stories of our faith.  </w:t>
      </w:r>
      <w:r w:rsidR="001B4F6E">
        <w:rPr>
          <w:rFonts w:ascii="Palatino Linotype" w:hAnsi="Palatino Linotype"/>
          <w:iCs/>
          <w:color w:val="222222"/>
          <w:sz w:val="22"/>
          <w:szCs w:val="22"/>
        </w:rPr>
        <w:t xml:space="preserve">There is a </w:t>
      </w:r>
      <w:r w:rsidR="001B4F6E" w:rsidRPr="002322AE">
        <w:rPr>
          <w:rFonts w:ascii="Palatino Linotype" w:hAnsi="Palatino Linotype"/>
          <w:b/>
          <w:iCs/>
          <w:color w:val="222222"/>
          <w:sz w:val="22"/>
          <w:szCs w:val="22"/>
        </w:rPr>
        <w:t>Children’s Choir</w:t>
      </w:r>
      <w:r w:rsidR="001B4F6E">
        <w:rPr>
          <w:rFonts w:ascii="Palatino Linotype" w:hAnsi="Palatino Linotype"/>
          <w:iCs/>
          <w:color w:val="222222"/>
          <w:sz w:val="22"/>
          <w:szCs w:val="22"/>
        </w:rPr>
        <w:t xml:space="preserve"> directed by Adam </w:t>
      </w:r>
      <w:r w:rsidR="001B4F6E">
        <w:rPr>
          <w:rFonts w:ascii="Palatino Linotype" w:hAnsi="Palatino Linotype"/>
          <w:iCs/>
          <w:color w:val="222222"/>
          <w:sz w:val="22"/>
          <w:szCs w:val="22"/>
        </w:rPr>
        <w:lastRenderedPageBreak/>
        <w:t>Bailey.  The children rehearse on Wednesday nights and perform periodically throughout the year.  In addition to these weekly offerings there are many special programs for children and parents that take place throughout the year.</w:t>
      </w:r>
      <w:r>
        <w:rPr>
          <w:rFonts w:ascii="Palatino Linotype" w:hAnsi="Palatino Linotype"/>
          <w:iCs/>
          <w:color w:val="222222"/>
          <w:sz w:val="22"/>
          <w:szCs w:val="22"/>
        </w:rPr>
        <w:t xml:space="preserve">  </w:t>
      </w:r>
      <w:r w:rsidRPr="00F47690">
        <w:rPr>
          <w:rFonts w:ascii="Palatino Linotype" w:hAnsi="Palatino Linotype"/>
          <w:color w:val="222222"/>
          <w:sz w:val="22"/>
          <w:szCs w:val="22"/>
        </w:rPr>
        <w:t>For more information</w:t>
      </w:r>
      <w:r>
        <w:rPr>
          <w:rFonts w:ascii="Palatino Linotype" w:hAnsi="Palatino Linotype"/>
          <w:color w:val="222222"/>
          <w:sz w:val="22"/>
          <w:szCs w:val="22"/>
        </w:rPr>
        <w:t xml:space="preserve"> contact Amelia McDaniel </w:t>
      </w:r>
      <w:r w:rsidRPr="00F47690">
        <w:rPr>
          <w:rFonts w:ascii="Palatino Linotype" w:hAnsi="Palatino Linotype"/>
          <w:color w:val="222222"/>
          <w:sz w:val="22"/>
          <w:szCs w:val="22"/>
        </w:rPr>
        <w:t>at</w:t>
      </w:r>
      <w:r w:rsidRPr="00F47690">
        <w:rPr>
          <w:rStyle w:val="apple-converted-space"/>
          <w:rFonts w:ascii="Palatino Linotype" w:hAnsi="Palatino Linotype"/>
          <w:color w:val="222222"/>
          <w:sz w:val="22"/>
          <w:szCs w:val="22"/>
        </w:rPr>
        <w:t> </w:t>
      </w:r>
      <w:r w:rsidRPr="00006726">
        <w:rPr>
          <w:rFonts w:ascii="Palatino Linotype" w:hAnsi="Palatino Linotype"/>
          <w:b/>
          <w:i/>
          <w:sz w:val="22"/>
          <w:szCs w:val="22"/>
          <w:u w:val="single"/>
        </w:rPr>
        <w:t>amcdaniel@stmarysgoochland.org</w:t>
      </w:r>
      <w:r w:rsidRPr="00F47690">
        <w:rPr>
          <w:rFonts w:ascii="Palatino Linotype" w:hAnsi="Palatino Linotype"/>
          <w:b/>
          <w:i/>
          <w:sz w:val="22"/>
          <w:szCs w:val="22"/>
        </w:rPr>
        <w:t>.</w:t>
      </w:r>
    </w:p>
    <w:p w:rsidR="001B4F6E" w:rsidRDefault="001B4F6E" w:rsidP="00DE24D4">
      <w:pPr>
        <w:shd w:val="clear" w:color="auto" w:fill="FFFFFF"/>
        <w:spacing w:line="181" w:lineRule="atLeast"/>
        <w:contextualSpacing/>
        <w:rPr>
          <w:rFonts w:ascii="Palatino Linotype" w:hAnsi="Palatino Linotype"/>
          <w:b/>
          <w:iCs/>
          <w:color w:val="222222"/>
          <w:sz w:val="22"/>
          <w:szCs w:val="22"/>
        </w:rPr>
      </w:pPr>
    </w:p>
    <w:p w:rsidR="00006726" w:rsidRPr="00006726" w:rsidRDefault="00006726" w:rsidP="00006726">
      <w:pPr>
        <w:rPr>
          <w:rFonts w:ascii="Palatino Linotype" w:hAnsi="Palatino Linotype"/>
          <w:sz w:val="22"/>
          <w:szCs w:val="22"/>
        </w:rPr>
      </w:pPr>
      <w:proofErr w:type="gramStart"/>
      <w:r w:rsidRPr="00006726">
        <w:rPr>
          <w:rFonts w:ascii="Palatino Linotype" w:hAnsi="Palatino Linotype"/>
          <w:b/>
          <w:iCs/>
          <w:color w:val="222222"/>
          <w:sz w:val="22"/>
          <w:szCs w:val="22"/>
        </w:rPr>
        <w:t>Especially for youth.</w:t>
      </w:r>
      <w:proofErr w:type="gramEnd"/>
      <w:r w:rsidRPr="00006726">
        <w:rPr>
          <w:rFonts w:ascii="Palatino Linotype" w:hAnsi="Palatino Linotype"/>
          <w:b/>
          <w:iCs/>
          <w:color w:val="222222"/>
          <w:sz w:val="22"/>
          <w:szCs w:val="22"/>
        </w:rPr>
        <w:t xml:space="preserve">  </w:t>
      </w:r>
      <w:r w:rsidRPr="00006726">
        <w:rPr>
          <w:rFonts w:ascii="Palatino Linotype" w:hAnsi="Palatino Linotype"/>
          <w:sz w:val="22"/>
          <w:szCs w:val="22"/>
        </w:rPr>
        <w:t xml:space="preserve">There is a lot going on for the youth at St. Mary’s! The </w:t>
      </w:r>
      <w:r w:rsidRPr="00006726">
        <w:rPr>
          <w:rFonts w:ascii="Palatino Linotype" w:hAnsi="Palatino Linotype"/>
          <w:b/>
          <w:sz w:val="22"/>
          <w:szCs w:val="22"/>
        </w:rPr>
        <w:t>middle school youth group</w:t>
      </w:r>
      <w:r w:rsidRPr="00006726">
        <w:rPr>
          <w:rFonts w:ascii="Palatino Linotype" w:hAnsi="Palatino Linotype"/>
          <w:sz w:val="22"/>
          <w:szCs w:val="22"/>
        </w:rPr>
        <w:t xml:space="preserve"> meets the </w:t>
      </w:r>
      <w:r w:rsidRPr="00006726">
        <w:rPr>
          <w:rFonts w:ascii="Palatino Linotype" w:hAnsi="Palatino Linotype"/>
          <w:b/>
          <w:sz w:val="22"/>
          <w:szCs w:val="22"/>
        </w:rPr>
        <w:t>2</w:t>
      </w:r>
      <w:r w:rsidRPr="00006726">
        <w:rPr>
          <w:rFonts w:ascii="Palatino Linotype" w:hAnsi="Palatino Linotype"/>
          <w:b/>
          <w:sz w:val="22"/>
          <w:szCs w:val="22"/>
          <w:vertAlign w:val="superscript"/>
        </w:rPr>
        <w:t>nd</w:t>
      </w:r>
      <w:r w:rsidRPr="00006726">
        <w:rPr>
          <w:rFonts w:ascii="Palatino Linotype" w:hAnsi="Palatino Linotype"/>
          <w:b/>
          <w:sz w:val="22"/>
          <w:szCs w:val="22"/>
        </w:rPr>
        <w:t xml:space="preserve"> and 4</w:t>
      </w:r>
      <w:r w:rsidRPr="00006726">
        <w:rPr>
          <w:rFonts w:ascii="Palatino Linotype" w:hAnsi="Palatino Linotype"/>
          <w:b/>
          <w:sz w:val="22"/>
          <w:szCs w:val="22"/>
          <w:vertAlign w:val="superscript"/>
        </w:rPr>
        <w:t>th</w:t>
      </w:r>
      <w:r w:rsidRPr="00006726">
        <w:rPr>
          <w:rFonts w:ascii="Palatino Linotype" w:hAnsi="Palatino Linotype"/>
          <w:b/>
          <w:sz w:val="22"/>
          <w:szCs w:val="22"/>
        </w:rPr>
        <w:t xml:space="preserve"> Sundays</w:t>
      </w:r>
      <w:r w:rsidRPr="00006726">
        <w:rPr>
          <w:rFonts w:ascii="Palatino Linotype" w:hAnsi="Palatino Linotype"/>
          <w:sz w:val="22"/>
          <w:szCs w:val="22"/>
        </w:rPr>
        <w:t xml:space="preserve">, and </w:t>
      </w:r>
      <w:r w:rsidRPr="00006726">
        <w:rPr>
          <w:rFonts w:ascii="Palatino Linotype" w:hAnsi="Palatino Linotype"/>
          <w:b/>
          <w:sz w:val="22"/>
          <w:szCs w:val="22"/>
        </w:rPr>
        <w:t>the 3</w:t>
      </w:r>
      <w:r w:rsidRPr="00006726">
        <w:rPr>
          <w:rFonts w:ascii="Palatino Linotype" w:hAnsi="Palatino Linotype"/>
          <w:b/>
          <w:sz w:val="22"/>
          <w:szCs w:val="22"/>
          <w:vertAlign w:val="superscript"/>
        </w:rPr>
        <w:t>rd</w:t>
      </w:r>
      <w:r w:rsidRPr="00006726">
        <w:rPr>
          <w:rFonts w:ascii="Palatino Linotype" w:hAnsi="Palatino Linotype"/>
          <w:b/>
          <w:sz w:val="22"/>
          <w:szCs w:val="22"/>
        </w:rPr>
        <w:t xml:space="preserve"> Wednesday each month</w:t>
      </w:r>
      <w:r w:rsidRPr="00006726">
        <w:rPr>
          <w:rFonts w:ascii="Palatino Linotype" w:hAnsi="Palatino Linotype"/>
          <w:sz w:val="22"/>
          <w:szCs w:val="22"/>
        </w:rPr>
        <w:t>. Our next event will be putt-putt on April 10</w:t>
      </w:r>
      <w:r w:rsidRPr="00006726">
        <w:rPr>
          <w:rFonts w:ascii="Palatino Linotype" w:hAnsi="Palatino Linotype"/>
          <w:sz w:val="22"/>
          <w:szCs w:val="22"/>
          <w:vertAlign w:val="superscript"/>
        </w:rPr>
        <w:t>th</w:t>
      </w:r>
      <w:r w:rsidRPr="00006726">
        <w:rPr>
          <w:rFonts w:ascii="Palatino Linotype" w:hAnsi="Palatino Linotype"/>
          <w:sz w:val="22"/>
          <w:szCs w:val="22"/>
        </w:rPr>
        <w:t>. There are two weekend trips to Shrine Mont coming up: 6-7</w:t>
      </w:r>
      <w:r w:rsidRPr="00006726">
        <w:rPr>
          <w:rFonts w:ascii="Palatino Linotype" w:hAnsi="Palatino Linotype"/>
          <w:sz w:val="22"/>
          <w:szCs w:val="22"/>
          <w:vertAlign w:val="superscript"/>
        </w:rPr>
        <w:t>th</w:t>
      </w:r>
      <w:r w:rsidRPr="00006726">
        <w:rPr>
          <w:rFonts w:ascii="Palatino Linotype" w:hAnsi="Palatino Linotype"/>
          <w:sz w:val="22"/>
          <w:szCs w:val="22"/>
        </w:rPr>
        <w:t xml:space="preserve"> grade students will be going April 15</w:t>
      </w:r>
      <w:r w:rsidRPr="00006726">
        <w:rPr>
          <w:rFonts w:ascii="Palatino Linotype" w:hAnsi="Palatino Linotype"/>
          <w:sz w:val="22"/>
          <w:szCs w:val="22"/>
          <w:vertAlign w:val="superscript"/>
        </w:rPr>
        <w:t>th</w:t>
      </w:r>
      <w:r w:rsidRPr="00006726">
        <w:rPr>
          <w:rFonts w:ascii="Palatino Linotype" w:hAnsi="Palatino Linotype"/>
          <w:sz w:val="22"/>
          <w:szCs w:val="22"/>
        </w:rPr>
        <w:t>-17</w:t>
      </w:r>
      <w:r w:rsidRPr="00006726">
        <w:rPr>
          <w:rFonts w:ascii="Palatino Linotype" w:hAnsi="Palatino Linotype"/>
          <w:sz w:val="22"/>
          <w:szCs w:val="22"/>
          <w:vertAlign w:val="superscript"/>
        </w:rPr>
        <w:t>th</w:t>
      </w:r>
      <w:r w:rsidRPr="00006726">
        <w:rPr>
          <w:rFonts w:ascii="Palatino Linotype" w:hAnsi="Palatino Linotype"/>
          <w:sz w:val="22"/>
          <w:szCs w:val="22"/>
        </w:rPr>
        <w:t>, and the 8</w:t>
      </w:r>
      <w:r w:rsidRPr="00006726">
        <w:rPr>
          <w:rFonts w:ascii="Palatino Linotype" w:hAnsi="Palatino Linotype"/>
          <w:sz w:val="22"/>
          <w:szCs w:val="22"/>
          <w:vertAlign w:val="superscript"/>
        </w:rPr>
        <w:t>th</w:t>
      </w:r>
      <w:r w:rsidRPr="00006726">
        <w:rPr>
          <w:rFonts w:ascii="Palatino Linotype" w:hAnsi="Palatino Linotype"/>
          <w:sz w:val="22"/>
          <w:szCs w:val="22"/>
        </w:rPr>
        <w:t xml:space="preserve"> grade weekend is May 13</w:t>
      </w:r>
      <w:r w:rsidRPr="00006726">
        <w:rPr>
          <w:rFonts w:ascii="Palatino Linotype" w:hAnsi="Palatino Linotype"/>
          <w:sz w:val="22"/>
          <w:szCs w:val="22"/>
          <w:vertAlign w:val="superscript"/>
        </w:rPr>
        <w:t>th</w:t>
      </w:r>
      <w:r w:rsidRPr="00006726">
        <w:rPr>
          <w:rFonts w:ascii="Palatino Linotype" w:hAnsi="Palatino Linotype"/>
          <w:sz w:val="22"/>
          <w:szCs w:val="22"/>
        </w:rPr>
        <w:t>-15</w:t>
      </w:r>
      <w:r w:rsidRPr="00006726">
        <w:rPr>
          <w:rFonts w:ascii="Palatino Linotype" w:hAnsi="Palatino Linotype"/>
          <w:sz w:val="22"/>
          <w:szCs w:val="22"/>
          <w:vertAlign w:val="superscript"/>
        </w:rPr>
        <w:t>th</w:t>
      </w:r>
      <w:r w:rsidRPr="00006726">
        <w:rPr>
          <w:rFonts w:ascii="Palatino Linotype" w:hAnsi="Palatino Linotype"/>
          <w:sz w:val="22"/>
          <w:szCs w:val="22"/>
        </w:rPr>
        <w:t xml:space="preserve">. This summer, the youth will have the opportunity to participate in a local mission trip as well as Vacation Bible School and regular service project opportunities. For more information about any of </w:t>
      </w:r>
      <w:r w:rsidR="00DF48B6">
        <w:rPr>
          <w:rFonts w:ascii="Palatino Linotype" w:hAnsi="Palatino Linotype"/>
          <w:sz w:val="22"/>
          <w:szCs w:val="22"/>
        </w:rPr>
        <w:t>this, please contact Matt Rawls</w:t>
      </w:r>
      <w:r w:rsidRPr="00006726">
        <w:rPr>
          <w:rFonts w:ascii="Palatino Linotype" w:hAnsi="Palatino Linotype"/>
          <w:sz w:val="22"/>
          <w:szCs w:val="22"/>
        </w:rPr>
        <w:t xml:space="preserve"> at </w:t>
      </w:r>
      <w:r w:rsidRPr="00006726">
        <w:rPr>
          <w:rFonts w:ascii="Palatino Linotype" w:hAnsi="Palatino Linotype"/>
          <w:b/>
          <w:i/>
          <w:sz w:val="22"/>
          <w:szCs w:val="22"/>
          <w:u w:val="single"/>
        </w:rPr>
        <w:t>mrawls@stmarysgoochland.org</w:t>
      </w:r>
      <w:r w:rsidRPr="00006726">
        <w:rPr>
          <w:rFonts w:ascii="Palatino Linotype" w:hAnsi="Palatino Linotype"/>
          <w:sz w:val="22"/>
          <w:szCs w:val="22"/>
        </w:rPr>
        <w:t>.</w:t>
      </w:r>
    </w:p>
    <w:p w:rsidR="00006726" w:rsidRPr="00006726" w:rsidRDefault="00006726" w:rsidP="00DE24D4">
      <w:pPr>
        <w:shd w:val="clear" w:color="auto" w:fill="FFFFFF"/>
        <w:spacing w:line="181" w:lineRule="atLeast"/>
        <w:contextualSpacing/>
        <w:rPr>
          <w:rFonts w:ascii="Palatino Linotype" w:hAnsi="Palatino Linotype"/>
          <w:b/>
          <w:iCs/>
          <w:color w:val="222222"/>
          <w:sz w:val="22"/>
          <w:szCs w:val="22"/>
        </w:rPr>
      </w:pPr>
    </w:p>
    <w:p w:rsidR="00DE24D4" w:rsidRDefault="00DE24D4" w:rsidP="00DE24D4">
      <w:pPr>
        <w:shd w:val="clear" w:color="auto" w:fill="FFFFFF"/>
        <w:spacing w:line="181" w:lineRule="atLeast"/>
        <w:contextualSpacing/>
        <w:rPr>
          <w:rFonts w:ascii="Palatino Linotype" w:hAnsi="Palatino Linotype"/>
          <w:b/>
          <w:i/>
          <w:sz w:val="22"/>
          <w:szCs w:val="22"/>
        </w:rPr>
      </w:pPr>
      <w:proofErr w:type="gramStart"/>
      <w:r w:rsidRPr="00006726">
        <w:rPr>
          <w:rFonts w:ascii="Palatino Linotype" w:hAnsi="Palatino Linotype"/>
          <w:b/>
          <w:iCs/>
          <w:color w:val="222222"/>
          <w:sz w:val="22"/>
          <w:szCs w:val="22"/>
        </w:rPr>
        <w:t>Especially for parents</w:t>
      </w:r>
      <w:r w:rsidRPr="00006726">
        <w:rPr>
          <w:rFonts w:ascii="Palatino Linotype" w:hAnsi="Palatino Linotype"/>
          <w:b/>
          <w:color w:val="222222"/>
          <w:sz w:val="22"/>
          <w:szCs w:val="22"/>
        </w:rPr>
        <w:t>.</w:t>
      </w:r>
      <w:proofErr w:type="gramEnd"/>
      <w:r w:rsidRPr="00006726">
        <w:rPr>
          <w:rFonts w:ascii="Palatino Linotype" w:hAnsi="Palatino Linotype"/>
          <w:color w:val="222222"/>
          <w:sz w:val="22"/>
          <w:szCs w:val="22"/>
        </w:rPr>
        <w:t xml:space="preserve">  As Wendy </w:t>
      </w:r>
      <w:proofErr w:type="spellStart"/>
      <w:r w:rsidRPr="00006726">
        <w:rPr>
          <w:rFonts w:ascii="Palatino Linotype" w:hAnsi="Palatino Linotype"/>
          <w:color w:val="222222"/>
          <w:sz w:val="22"/>
          <w:szCs w:val="22"/>
        </w:rPr>
        <w:t>Mogel</w:t>
      </w:r>
      <w:proofErr w:type="spellEnd"/>
      <w:r w:rsidRPr="00006726">
        <w:rPr>
          <w:rFonts w:ascii="Palatino Linotype" w:hAnsi="Palatino Linotype"/>
          <w:color w:val="222222"/>
          <w:sz w:val="22"/>
          <w:szCs w:val="22"/>
        </w:rPr>
        <w:t xml:space="preserve"> says, </w:t>
      </w:r>
      <w:r w:rsidRPr="00006726">
        <w:rPr>
          <w:rFonts w:ascii="Palatino Linotype" w:hAnsi="Palatino Linotype"/>
          <w:b/>
          <w:color w:val="222222"/>
          <w:sz w:val="22"/>
          <w:szCs w:val="22"/>
        </w:rPr>
        <w:t>our children “are a precious loan, and each one has a unique path toward serving God.  Our job is</w:t>
      </w:r>
      <w:r w:rsidRPr="00F47690">
        <w:rPr>
          <w:rFonts w:ascii="Palatino Linotype" w:hAnsi="Palatino Linotype"/>
          <w:b/>
          <w:color w:val="222222"/>
          <w:sz w:val="22"/>
          <w:szCs w:val="22"/>
        </w:rPr>
        <w:t xml:space="preserve"> to help them find out what it is.”</w:t>
      </w:r>
      <w:r w:rsidRPr="00F47690">
        <w:rPr>
          <w:rFonts w:ascii="Palatino Linotype" w:hAnsi="Palatino Linotype"/>
          <w:color w:val="222222"/>
          <w:sz w:val="22"/>
          <w:szCs w:val="22"/>
        </w:rPr>
        <w:t xml:space="preserve">  Please join with other parents of St. Mary’s and Director of Children’s Ministries Amelia McDaniel on </w:t>
      </w:r>
      <w:r w:rsidRPr="00F47690">
        <w:rPr>
          <w:rFonts w:ascii="Palatino Linotype" w:hAnsi="Palatino Linotype"/>
          <w:b/>
          <w:color w:val="222222"/>
          <w:sz w:val="22"/>
          <w:szCs w:val="22"/>
        </w:rPr>
        <w:t>Sundays in April</w:t>
      </w:r>
      <w:r w:rsidRPr="00F47690">
        <w:rPr>
          <w:rFonts w:ascii="Palatino Linotype" w:hAnsi="Palatino Linotype"/>
          <w:color w:val="222222"/>
          <w:sz w:val="22"/>
          <w:szCs w:val="22"/>
        </w:rPr>
        <w:t xml:space="preserve"> (April 3, 10, 17, and 24) at </w:t>
      </w:r>
      <w:r w:rsidRPr="00F47690">
        <w:rPr>
          <w:rFonts w:ascii="Palatino Linotype" w:hAnsi="Palatino Linotype"/>
          <w:b/>
          <w:color w:val="222222"/>
          <w:sz w:val="22"/>
          <w:szCs w:val="22"/>
        </w:rPr>
        <w:t>10 a.m.</w:t>
      </w:r>
      <w:r w:rsidRPr="00F47690">
        <w:rPr>
          <w:rFonts w:ascii="Palatino Linotype" w:hAnsi="Palatino Linotype"/>
          <w:color w:val="222222"/>
          <w:sz w:val="22"/>
          <w:szCs w:val="22"/>
        </w:rPr>
        <w:t xml:space="preserve"> in the </w:t>
      </w:r>
      <w:r w:rsidRPr="00F47690">
        <w:rPr>
          <w:rFonts w:ascii="Palatino Linotype" w:hAnsi="Palatino Linotype"/>
          <w:b/>
          <w:color w:val="222222"/>
          <w:sz w:val="22"/>
          <w:szCs w:val="22"/>
        </w:rPr>
        <w:t>Old Parish Hall</w:t>
      </w:r>
      <w:r w:rsidRPr="00F47690">
        <w:rPr>
          <w:rFonts w:ascii="Palatino Linotype" w:hAnsi="Palatino Linotype"/>
          <w:color w:val="222222"/>
          <w:sz w:val="22"/>
          <w:szCs w:val="22"/>
        </w:rPr>
        <w:t xml:space="preserve"> as we explore the common conundrum of how to parent.  Our guide will be Wendy </w:t>
      </w:r>
      <w:proofErr w:type="spellStart"/>
      <w:r w:rsidRPr="00F47690">
        <w:rPr>
          <w:rFonts w:ascii="Palatino Linotype" w:hAnsi="Palatino Linotype"/>
          <w:color w:val="222222"/>
          <w:sz w:val="22"/>
          <w:szCs w:val="22"/>
        </w:rPr>
        <w:t>Mogel’s</w:t>
      </w:r>
      <w:proofErr w:type="spellEnd"/>
      <w:r w:rsidRPr="00F47690">
        <w:rPr>
          <w:rFonts w:ascii="Palatino Linotype" w:hAnsi="Palatino Linotype"/>
          <w:color w:val="222222"/>
          <w:sz w:val="22"/>
          <w:szCs w:val="22"/>
        </w:rPr>
        <w:t xml:space="preserve"> book,</w:t>
      </w:r>
      <w:r w:rsidRPr="00F47690">
        <w:rPr>
          <w:rStyle w:val="apple-converted-space"/>
          <w:rFonts w:ascii="Palatino Linotype" w:hAnsi="Palatino Linotype"/>
          <w:color w:val="222222"/>
          <w:sz w:val="22"/>
          <w:szCs w:val="22"/>
        </w:rPr>
        <w:t> </w:t>
      </w:r>
      <w:r w:rsidRPr="00F47690">
        <w:rPr>
          <w:rFonts w:ascii="Palatino Linotype" w:hAnsi="Palatino Linotype"/>
          <w:b/>
          <w:i/>
          <w:iCs/>
          <w:color w:val="222222"/>
          <w:sz w:val="22"/>
          <w:szCs w:val="22"/>
        </w:rPr>
        <w:t>The Blessing of the Skinned Knee</w:t>
      </w:r>
      <w:r w:rsidRPr="00F47690">
        <w:rPr>
          <w:rFonts w:ascii="Palatino Linotype" w:hAnsi="Palatino Linotype"/>
          <w:color w:val="222222"/>
          <w:sz w:val="22"/>
          <w:szCs w:val="22"/>
        </w:rPr>
        <w:t>.  This is a short, concise and insightful book for parents.  If you need copies of the book, we will have some on hand for $10.  For more information please contact Amelia McDaniel at</w:t>
      </w:r>
      <w:r w:rsidRPr="00F47690">
        <w:rPr>
          <w:rStyle w:val="apple-converted-space"/>
          <w:rFonts w:ascii="Palatino Linotype" w:hAnsi="Palatino Linotype"/>
          <w:color w:val="222222"/>
          <w:sz w:val="22"/>
          <w:szCs w:val="22"/>
        </w:rPr>
        <w:t> </w:t>
      </w:r>
      <w:r w:rsidRPr="00006726">
        <w:rPr>
          <w:rFonts w:ascii="Palatino Linotype" w:hAnsi="Palatino Linotype"/>
          <w:b/>
          <w:i/>
          <w:sz w:val="22"/>
          <w:szCs w:val="22"/>
          <w:u w:val="single"/>
        </w:rPr>
        <w:t>amcdaniel@stmarysgoochland.org</w:t>
      </w:r>
      <w:r w:rsidRPr="00F47690">
        <w:rPr>
          <w:rFonts w:ascii="Palatino Linotype" w:hAnsi="Palatino Linotype"/>
          <w:b/>
          <w:i/>
          <w:sz w:val="22"/>
          <w:szCs w:val="22"/>
        </w:rPr>
        <w:t>.</w:t>
      </w:r>
    </w:p>
    <w:p w:rsidR="00DE24D4" w:rsidRDefault="00DE24D4" w:rsidP="00DE24D4">
      <w:pPr>
        <w:shd w:val="clear" w:color="auto" w:fill="FFFFFF"/>
        <w:spacing w:line="181" w:lineRule="atLeast"/>
        <w:contextualSpacing/>
        <w:rPr>
          <w:rFonts w:ascii="Palatino Linotype" w:hAnsi="Palatino Linotype"/>
          <w:b/>
          <w:i/>
          <w:sz w:val="22"/>
          <w:szCs w:val="22"/>
        </w:rPr>
      </w:pPr>
    </w:p>
    <w:p w:rsidR="00DE24D4" w:rsidRPr="002F7124" w:rsidRDefault="00DE24D4" w:rsidP="00DE24D4">
      <w:pPr>
        <w:shd w:val="clear" w:color="auto" w:fill="FFFFFF"/>
        <w:contextualSpacing/>
        <w:rPr>
          <w:rFonts w:ascii="Palatino Linotype" w:hAnsi="Palatino Linotype"/>
          <w:b/>
          <w:i/>
          <w:sz w:val="22"/>
          <w:szCs w:val="22"/>
          <w:shd w:val="clear" w:color="auto" w:fill="FFFFFF"/>
        </w:rPr>
      </w:pPr>
      <w:r>
        <w:rPr>
          <w:rFonts w:ascii="Palatino Linotype" w:hAnsi="Palatino Linotype"/>
          <w:b/>
          <w:sz w:val="22"/>
          <w:szCs w:val="22"/>
          <w:shd w:val="clear" w:color="auto" w:fill="FFFFFF"/>
        </w:rPr>
        <w:t>Come to the Table!  V</w:t>
      </w:r>
      <w:r w:rsidRPr="004F1524">
        <w:rPr>
          <w:rFonts w:ascii="Palatino Linotype" w:hAnsi="Palatino Linotype"/>
          <w:b/>
          <w:sz w:val="22"/>
          <w:szCs w:val="22"/>
          <w:shd w:val="clear" w:color="auto" w:fill="FFFFFF"/>
        </w:rPr>
        <w:t>acation Bible School 2016</w:t>
      </w:r>
      <w:r>
        <w:rPr>
          <w:rFonts w:ascii="Palatino Linotype" w:hAnsi="Palatino Linotype"/>
          <w:b/>
          <w:sz w:val="22"/>
          <w:szCs w:val="22"/>
          <w:shd w:val="clear" w:color="auto" w:fill="FFFFFF"/>
        </w:rPr>
        <w:t xml:space="preserve"> </w:t>
      </w:r>
      <w:r w:rsidRPr="002E63FC">
        <w:rPr>
          <w:rFonts w:ascii="Palatino Linotype" w:hAnsi="Palatino Linotype"/>
          <w:sz w:val="22"/>
          <w:szCs w:val="22"/>
          <w:shd w:val="clear" w:color="auto" w:fill="FFFFFF"/>
        </w:rPr>
        <w:t>will be held</w:t>
      </w:r>
      <w:r w:rsidR="00006726">
        <w:rPr>
          <w:rFonts w:ascii="Palatino Linotype" w:hAnsi="Palatino Linotype"/>
          <w:sz w:val="22"/>
          <w:szCs w:val="22"/>
          <w:shd w:val="clear" w:color="auto" w:fill="FFFFFF"/>
        </w:rPr>
        <w:t xml:space="preserve"> on July 11-15, 2016 from</w:t>
      </w:r>
      <w:r>
        <w:rPr>
          <w:rFonts w:ascii="Palatino Linotype" w:hAnsi="Palatino Linotype"/>
          <w:sz w:val="22"/>
          <w:szCs w:val="22"/>
          <w:shd w:val="clear" w:color="auto" w:fill="FFFFFF"/>
        </w:rPr>
        <w:t xml:space="preserve"> 9 a.m.-12 p.m.   Mark your calendars for a great week of fun and learning for St. Mary’s children ages 3 – 5</w:t>
      </w:r>
      <w:r w:rsidRPr="004F1524">
        <w:rPr>
          <w:rFonts w:ascii="Palatino Linotype" w:hAnsi="Palatino Linotype"/>
          <w:sz w:val="22"/>
          <w:szCs w:val="22"/>
          <w:shd w:val="clear" w:color="auto" w:fill="FFFFFF"/>
          <w:vertAlign w:val="superscript"/>
        </w:rPr>
        <w:t>th</w:t>
      </w:r>
      <w:r>
        <w:rPr>
          <w:rFonts w:ascii="Palatino Linotype" w:hAnsi="Palatino Linotype"/>
          <w:sz w:val="22"/>
          <w:szCs w:val="22"/>
          <w:shd w:val="clear" w:color="auto" w:fill="FFFFFF"/>
        </w:rPr>
        <w:t xml:space="preserve"> grade.  We will be exploring </w:t>
      </w:r>
      <w:r w:rsidRPr="002E63FC">
        <w:rPr>
          <w:rFonts w:ascii="Palatino Linotype" w:hAnsi="Palatino Linotype"/>
          <w:b/>
          <w:sz w:val="22"/>
          <w:szCs w:val="22"/>
          <w:shd w:val="clear" w:color="auto" w:fill="FFFFFF"/>
        </w:rPr>
        <w:t>feeding stories</w:t>
      </w:r>
      <w:r>
        <w:rPr>
          <w:rFonts w:ascii="Palatino Linotype" w:hAnsi="Palatino Linotype"/>
          <w:sz w:val="22"/>
          <w:szCs w:val="22"/>
          <w:shd w:val="clear" w:color="auto" w:fill="FFFFFF"/>
        </w:rPr>
        <w:t xml:space="preserve"> from Scripture and learning more about the </w:t>
      </w:r>
      <w:r w:rsidRPr="002E63FC">
        <w:rPr>
          <w:rFonts w:ascii="Palatino Linotype" w:hAnsi="Palatino Linotype"/>
          <w:b/>
          <w:sz w:val="22"/>
          <w:szCs w:val="22"/>
          <w:shd w:val="clear" w:color="auto" w:fill="FFFFFF"/>
        </w:rPr>
        <w:t>Eucharist</w:t>
      </w:r>
      <w:r>
        <w:rPr>
          <w:rFonts w:ascii="Palatino Linotype" w:hAnsi="Palatino Linotype"/>
          <w:sz w:val="22"/>
          <w:szCs w:val="22"/>
          <w:shd w:val="clear" w:color="auto" w:fill="FFFFFF"/>
        </w:rPr>
        <w:t xml:space="preserve">.  Registration will be available soon.  Interested in volunteering to help with the week?  Please contact Amelia McDaniel at </w:t>
      </w:r>
      <w:r w:rsidRPr="00006726">
        <w:rPr>
          <w:rFonts w:ascii="Palatino Linotype" w:hAnsi="Palatino Linotype"/>
          <w:b/>
          <w:i/>
          <w:sz w:val="22"/>
          <w:szCs w:val="22"/>
          <w:u w:val="single"/>
          <w:shd w:val="clear" w:color="auto" w:fill="FFFFFF"/>
        </w:rPr>
        <w:t>amcdaniel@stmarysgoochland.org</w:t>
      </w:r>
      <w:r w:rsidRPr="002F7124">
        <w:rPr>
          <w:rFonts w:ascii="Palatino Linotype" w:hAnsi="Palatino Linotype"/>
          <w:b/>
          <w:i/>
          <w:sz w:val="22"/>
          <w:szCs w:val="22"/>
          <w:shd w:val="clear" w:color="auto" w:fill="FFFFFF"/>
        </w:rPr>
        <w:t xml:space="preserve">. </w:t>
      </w:r>
    </w:p>
    <w:p w:rsidR="00DE24D4" w:rsidRDefault="00DE24D4" w:rsidP="00006726">
      <w:pPr>
        <w:shd w:val="clear" w:color="auto" w:fill="FFFFFF"/>
        <w:contextualSpacing/>
        <w:rPr>
          <w:rFonts w:ascii="Palatino Linotype" w:eastAsia="Palatino Linotype" w:hAnsi="Palatino Linotype" w:cs="Palatino Linotype"/>
          <w:b/>
          <w:bCs/>
          <w:sz w:val="22"/>
          <w:szCs w:val="22"/>
        </w:rPr>
      </w:pPr>
    </w:p>
    <w:p w:rsidR="00904CBB" w:rsidRPr="00EF1719" w:rsidRDefault="001465C4" w:rsidP="001465C4">
      <w:pPr>
        <w:shd w:val="clear" w:color="auto" w:fill="FFFFFF"/>
        <w:contextualSpacing/>
        <w:jc w:val="center"/>
        <w:rPr>
          <w:rFonts w:ascii="Palatino Linotype" w:eastAsia="Palatino Linotype" w:hAnsi="Palatino Linotype" w:cs="Palatino Linotype"/>
          <w:b/>
          <w:bCs/>
          <w:sz w:val="24"/>
          <w:szCs w:val="24"/>
        </w:rPr>
      </w:pPr>
      <w:r w:rsidRPr="00EF1719">
        <w:rPr>
          <w:rFonts w:ascii="Palatino Linotype" w:eastAsia="Palatino Linotype" w:hAnsi="Palatino Linotype" w:cs="Palatino Linotype"/>
          <w:b/>
          <w:bCs/>
          <w:sz w:val="24"/>
          <w:szCs w:val="24"/>
        </w:rPr>
        <w:t>OUTREACH</w:t>
      </w:r>
    </w:p>
    <w:p w:rsidR="002F7124" w:rsidRDefault="00B85C34" w:rsidP="00904CBB">
      <w:pPr>
        <w:shd w:val="clear" w:color="auto" w:fill="FFFFFF"/>
        <w:contextualSpacing/>
        <w:rPr>
          <w:rFonts w:ascii="Palatino Linotype" w:hAnsi="Palatino Linotype" w:cs="Arial"/>
          <w:sz w:val="22"/>
          <w:szCs w:val="22"/>
          <w:shd w:val="clear" w:color="auto" w:fill="FFFFFF"/>
        </w:rPr>
      </w:pPr>
      <w:r w:rsidRPr="00904CBB">
        <w:rPr>
          <w:rFonts w:ascii="Palatino Linotype" w:eastAsia="Palatino Linotype" w:hAnsi="Palatino Linotype" w:cs="Palatino Linotype"/>
          <w:b/>
          <w:bCs/>
          <w:sz w:val="22"/>
          <w:szCs w:val="22"/>
        </w:rPr>
        <w:t xml:space="preserve">Buddy up. </w:t>
      </w:r>
      <w:r w:rsidRPr="00904CBB">
        <w:rPr>
          <w:rFonts w:ascii="Palatino Linotype" w:hAnsi="Palatino Linotype" w:cs="Arial"/>
          <w:sz w:val="22"/>
          <w:szCs w:val="22"/>
          <w:shd w:val="clear" w:color="auto" w:fill="FFFFFF"/>
        </w:rPr>
        <w:t xml:space="preserve">We are excited to announce a new </w:t>
      </w:r>
      <w:r w:rsidRPr="00904CBB">
        <w:rPr>
          <w:rStyle w:val="Strong"/>
          <w:rFonts w:ascii="Palatino Linotype" w:hAnsi="Palatino Linotype" w:cs="Arial"/>
          <w:sz w:val="22"/>
          <w:szCs w:val="22"/>
          <w:shd w:val="clear" w:color="auto" w:fill="FFFFFF"/>
        </w:rPr>
        <w:t>volunteer opportunity</w:t>
      </w:r>
      <w:r w:rsidRPr="00904CBB">
        <w:rPr>
          <w:rFonts w:ascii="Palatino Linotype" w:hAnsi="Palatino Linotype" w:cs="Arial"/>
          <w:sz w:val="22"/>
          <w:szCs w:val="22"/>
          <w:shd w:val="clear" w:color="auto" w:fill="FFFFFF"/>
        </w:rPr>
        <w:t>.  </w:t>
      </w:r>
      <w:r w:rsidRPr="00904CBB">
        <w:rPr>
          <w:rFonts w:ascii="Palatino Linotype" w:hAnsi="Palatino Linotype" w:cs="Arial"/>
          <w:b/>
          <w:bCs/>
          <w:sz w:val="22"/>
          <w:szCs w:val="22"/>
          <w:shd w:val="clear" w:color="auto" w:fill="FFFFFF"/>
        </w:rPr>
        <w:t>St. Andrew's</w:t>
      </w:r>
      <w:r w:rsidRPr="00904CBB">
        <w:rPr>
          <w:rFonts w:ascii="Palatino Linotype" w:hAnsi="Palatino Linotype" w:cs="Arial"/>
          <w:sz w:val="22"/>
          <w:szCs w:val="22"/>
          <w:shd w:val="clear" w:color="auto" w:fill="FFFFFF"/>
        </w:rPr>
        <w:t>, an</w:t>
      </w:r>
      <w:r w:rsidRPr="00904CBB">
        <w:rPr>
          <w:rStyle w:val="apple-converted-space"/>
          <w:rFonts w:ascii="Palatino Linotype" w:hAnsi="Palatino Linotype" w:cs="Arial"/>
          <w:sz w:val="22"/>
          <w:szCs w:val="22"/>
          <w:shd w:val="clear" w:color="auto" w:fill="FFFFFF"/>
        </w:rPr>
        <w:t> </w:t>
      </w:r>
      <w:r w:rsidRPr="00904CBB">
        <w:rPr>
          <w:rStyle w:val="Strong"/>
          <w:rFonts w:ascii="Palatino Linotype" w:hAnsi="Palatino Linotype" w:cs="Arial"/>
          <w:sz w:val="22"/>
          <w:szCs w:val="22"/>
          <w:shd w:val="clear" w:color="auto" w:fill="FFFFFF"/>
        </w:rPr>
        <w:t>Episcopal school</w:t>
      </w:r>
      <w:r w:rsidRPr="00904CBB">
        <w:rPr>
          <w:rStyle w:val="apple-converted-space"/>
          <w:rFonts w:ascii="Palatino Linotype" w:hAnsi="Palatino Linotype" w:cs="Arial"/>
          <w:sz w:val="22"/>
          <w:szCs w:val="22"/>
          <w:shd w:val="clear" w:color="auto" w:fill="FFFFFF"/>
        </w:rPr>
        <w:t> </w:t>
      </w:r>
      <w:r w:rsidRPr="00904CBB">
        <w:rPr>
          <w:rFonts w:ascii="Palatino Linotype" w:hAnsi="Palatino Linotype" w:cs="Arial"/>
          <w:sz w:val="22"/>
          <w:szCs w:val="22"/>
          <w:shd w:val="clear" w:color="auto" w:fill="FFFFFF"/>
        </w:rPr>
        <w:t>in Oregon Hill that provides quality education to children from families with limited financial resources, is one of St. Mary's outreach grant recipients</w:t>
      </w:r>
      <w:r w:rsidRPr="00F47690">
        <w:rPr>
          <w:rFonts w:ascii="Palatino Linotype" w:hAnsi="Palatino Linotype" w:cs="Arial"/>
          <w:sz w:val="22"/>
          <w:szCs w:val="22"/>
          <w:shd w:val="clear" w:color="auto" w:fill="FFFFFF"/>
        </w:rPr>
        <w:t>.  We are partnering to match interested St. Mary's parishioners with St. Andrew's students through St. Andrew's</w:t>
      </w:r>
      <w:r w:rsidRPr="00F47690">
        <w:rPr>
          <w:rStyle w:val="apple-converted-space"/>
          <w:rFonts w:ascii="Palatino Linotype" w:hAnsi="Palatino Linotype" w:cs="Arial"/>
          <w:sz w:val="22"/>
          <w:szCs w:val="22"/>
          <w:shd w:val="clear" w:color="auto" w:fill="FFFFFF"/>
        </w:rPr>
        <w:t> </w:t>
      </w:r>
      <w:r w:rsidRPr="00F47690">
        <w:rPr>
          <w:rStyle w:val="Strong"/>
          <w:rFonts w:ascii="Palatino Linotype" w:hAnsi="Palatino Linotype" w:cs="Arial"/>
          <w:sz w:val="22"/>
          <w:szCs w:val="22"/>
          <w:shd w:val="clear" w:color="auto" w:fill="FFFFFF"/>
        </w:rPr>
        <w:t>Lunch Buddies</w:t>
      </w:r>
      <w:r w:rsidRPr="00F47690">
        <w:rPr>
          <w:rStyle w:val="apple-converted-space"/>
          <w:rFonts w:ascii="Palatino Linotype" w:hAnsi="Palatino Linotype" w:cs="Arial"/>
          <w:sz w:val="22"/>
          <w:szCs w:val="22"/>
          <w:shd w:val="clear" w:color="auto" w:fill="FFFFFF"/>
        </w:rPr>
        <w:t> </w:t>
      </w:r>
      <w:r w:rsidRPr="00F47690">
        <w:rPr>
          <w:rFonts w:ascii="Palatino Linotype" w:hAnsi="Palatino Linotype" w:cs="Arial"/>
          <w:sz w:val="22"/>
          <w:szCs w:val="22"/>
          <w:shd w:val="clear" w:color="auto" w:fill="FFFFFF"/>
        </w:rPr>
        <w:t>and</w:t>
      </w:r>
      <w:r w:rsidRPr="00F47690">
        <w:rPr>
          <w:rStyle w:val="apple-converted-space"/>
          <w:rFonts w:ascii="Palatino Linotype" w:hAnsi="Palatino Linotype" w:cs="Arial"/>
          <w:sz w:val="22"/>
          <w:szCs w:val="22"/>
          <w:shd w:val="clear" w:color="auto" w:fill="FFFFFF"/>
        </w:rPr>
        <w:t> </w:t>
      </w:r>
      <w:r w:rsidRPr="00F47690">
        <w:rPr>
          <w:rStyle w:val="Strong"/>
          <w:rFonts w:ascii="Palatino Linotype" w:hAnsi="Palatino Linotype" w:cs="Arial"/>
          <w:sz w:val="22"/>
          <w:szCs w:val="22"/>
          <w:shd w:val="clear" w:color="auto" w:fill="FFFFFF"/>
        </w:rPr>
        <w:t>After School programs</w:t>
      </w:r>
      <w:r w:rsidRPr="00F47690">
        <w:rPr>
          <w:rFonts w:ascii="Palatino Linotype" w:hAnsi="Palatino Linotype" w:cs="Arial"/>
          <w:sz w:val="22"/>
          <w:szCs w:val="22"/>
          <w:shd w:val="clear" w:color="auto" w:fill="FFFFFF"/>
        </w:rPr>
        <w:t>.  If you are interested in spending an hour each</w:t>
      </w:r>
      <w:r w:rsidRPr="00F47690">
        <w:rPr>
          <w:rStyle w:val="apple-converted-space"/>
          <w:rFonts w:ascii="Palatino Linotype" w:hAnsi="Palatino Linotype" w:cs="Arial"/>
          <w:sz w:val="22"/>
          <w:szCs w:val="22"/>
          <w:shd w:val="clear" w:color="auto" w:fill="FFFFFF"/>
        </w:rPr>
        <w:t> </w:t>
      </w:r>
      <w:r w:rsidRPr="00F47690">
        <w:rPr>
          <w:rStyle w:val="il"/>
          <w:rFonts w:ascii="Palatino Linotype" w:hAnsi="Palatino Linotype" w:cs="Arial"/>
          <w:sz w:val="22"/>
          <w:szCs w:val="22"/>
          <w:shd w:val="clear" w:color="auto" w:fill="FFFFFF"/>
        </w:rPr>
        <w:t>week</w:t>
      </w:r>
      <w:r w:rsidRPr="00F47690">
        <w:rPr>
          <w:rStyle w:val="apple-converted-space"/>
          <w:rFonts w:ascii="Palatino Linotype" w:hAnsi="Palatino Linotype" w:cs="Arial"/>
          <w:sz w:val="22"/>
          <w:szCs w:val="22"/>
          <w:shd w:val="clear" w:color="auto" w:fill="FFFFFF"/>
        </w:rPr>
        <w:t> </w:t>
      </w:r>
      <w:r w:rsidRPr="00F47690">
        <w:rPr>
          <w:rFonts w:ascii="Palatino Linotype" w:hAnsi="Palatino Linotype" w:cs="Arial"/>
          <w:sz w:val="22"/>
          <w:szCs w:val="22"/>
          <w:shd w:val="clear" w:color="auto" w:fill="FFFFFF"/>
        </w:rPr>
        <w:t>getting to know one of the wonderful children of St. Andrew's, or would like to know more, please contact</w:t>
      </w:r>
      <w:r w:rsidRPr="00F47690">
        <w:rPr>
          <w:rStyle w:val="apple-converted-space"/>
          <w:rFonts w:ascii="Palatino Linotype" w:hAnsi="Palatino Linotype" w:cs="Arial"/>
          <w:sz w:val="22"/>
          <w:szCs w:val="22"/>
          <w:shd w:val="clear" w:color="auto" w:fill="FFFFFF"/>
        </w:rPr>
        <w:t> </w:t>
      </w:r>
      <w:r w:rsidRPr="00F47690">
        <w:rPr>
          <w:rFonts w:ascii="Palatino Linotype" w:hAnsi="Palatino Linotype" w:cs="Arial"/>
          <w:sz w:val="22"/>
          <w:szCs w:val="22"/>
          <w:shd w:val="clear" w:color="auto" w:fill="FFFFFF"/>
        </w:rPr>
        <w:t xml:space="preserve">Lori Smiley at </w:t>
      </w:r>
      <w:r w:rsidR="002F7124" w:rsidRPr="00006726">
        <w:rPr>
          <w:rFonts w:ascii="Palatino Linotype" w:hAnsi="Palatino Linotype" w:cs="Arial"/>
          <w:b/>
          <w:i/>
          <w:sz w:val="22"/>
          <w:szCs w:val="22"/>
          <w:u w:val="single"/>
          <w:shd w:val="clear" w:color="auto" w:fill="FFFFFF"/>
        </w:rPr>
        <w:t>lsmiley@stmarysgoochland.org</w:t>
      </w:r>
      <w:r w:rsidRPr="00F47690">
        <w:rPr>
          <w:rFonts w:ascii="Palatino Linotype" w:hAnsi="Palatino Linotype" w:cs="Arial"/>
          <w:sz w:val="22"/>
          <w:szCs w:val="22"/>
          <w:shd w:val="clear" w:color="auto" w:fill="FFFFFF"/>
        </w:rPr>
        <w:t>.</w:t>
      </w:r>
    </w:p>
    <w:p w:rsidR="00EF1719" w:rsidRDefault="00EF1719" w:rsidP="00904CBB">
      <w:pPr>
        <w:shd w:val="clear" w:color="auto" w:fill="FFFFFF"/>
        <w:contextualSpacing/>
        <w:rPr>
          <w:rFonts w:ascii="Palatino Linotype" w:hAnsi="Palatino Linotype" w:cs="Arial"/>
          <w:sz w:val="22"/>
          <w:szCs w:val="22"/>
          <w:shd w:val="clear" w:color="auto" w:fill="FFFFFF"/>
        </w:rPr>
      </w:pPr>
    </w:p>
    <w:p w:rsidR="00EF1719" w:rsidRDefault="00EF1719" w:rsidP="00904CBB">
      <w:pPr>
        <w:shd w:val="clear" w:color="auto" w:fill="FFFFFF"/>
        <w:contextualSpacing/>
        <w:rPr>
          <w:rFonts w:ascii="Palatino Linotype" w:hAnsi="Palatino Linotype" w:cs="Arial"/>
          <w:sz w:val="22"/>
          <w:szCs w:val="22"/>
          <w:shd w:val="clear" w:color="auto" w:fill="FFFFFF"/>
        </w:rPr>
      </w:pPr>
      <w:r w:rsidRPr="00EF1719">
        <w:rPr>
          <w:rFonts w:ascii="Palatino Linotype" w:hAnsi="Palatino Linotype" w:cs="Arial"/>
          <w:b/>
          <w:sz w:val="22"/>
          <w:szCs w:val="22"/>
          <w:shd w:val="clear" w:color="auto" w:fill="FFFFFF"/>
        </w:rPr>
        <w:t>Hunger hurts.</w:t>
      </w:r>
      <w:r>
        <w:rPr>
          <w:rFonts w:ascii="Palatino Linotype" w:hAnsi="Palatino Linotype" w:cs="Arial"/>
          <w:sz w:val="22"/>
          <w:szCs w:val="22"/>
          <w:shd w:val="clear" w:color="auto" w:fill="FFFFFF"/>
        </w:rPr>
        <w:t xml:space="preserve">  We will be collecting food to support Goochland’s Hunger Awareness Week (April 24-30, 2016).  Our goal is to collect </w:t>
      </w:r>
      <w:r w:rsidRPr="00EF1719">
        <w:rPr>
          <w:rFonts w:ascii="Palatino Linotype" w:hAnsi="Palatino Linotype" w:cs="Arial"/>
          <w:b/>
          <w:sz w:val="22"/>
          <w:szCs w:val="22"/>
          <w:shd w:val="clear" w:color="auto" w:fill="FFFFFF"/>
        </w:rPr>
        <w:t>30,000 pounds of food</w:t>
      </w:r>
      <w:r>
        <w:rPr>
          <w:rFonts w:ascii="Palatino Linotype" w:hAnsi="Palatino Linotype" w:cs="Arial"/>
          <w:sz w:val="22"/>
          <w:szCs w:val="22"/>
          <w:shd w:val="clear" w:color="auto" w:fill="FFFFFF"/>
        </w:rPr>
        <w:t xml:space="preserve"> which will help feed our neighbors in Goochland who are hungry.  </w:t>
      </w:r>
      <w:r w:rsidR="00DF48B6">
        <w:rPr>
          <w:rFonts w:ascii="Palatino Linotype" w:hAnsi="Palatino Linotype" w:cs="Arial"/>
          <w:b/>
          <w:sz w:val="22"/>
          <w:szCs w:val="22"/>
          <w:shd w:val="clear" w:color="auto" w:fill="FFFFFF"/>
        </w:rPr>
        <w:t>C</w:t>
      </w:r>
      <w:r w:rsidRPr="00EF1719">
        <w:rPr>
          <w:rFonts w:ascii="Palatino Linotype" w:hAnsi="Palatino Linotype" w:cs="Arial"/>
          <w:b/>
          <w:sz w:val="22"/>
          <w:szCs w:val="22"/>
          <w:shd w:val="clear" w:color="auto" w:fill="FFFFFF"/>
        </w:rPr>
        <w:t xml:space="preserve">onsider filling </w:t>
      </w:r>
      <w:r w:rsidR="00DF48B6">
        <w:rPr>
          <w:rFonts w:ascii="Palatino Linotype" w:hAnsi="Palatino Linotype" w:cs="Arial"/>
          <w:b/>
          <w:sz w:val="22"/>
          <w:szCs w:val="22"/>
          <w:shd w:val="clear" w:color="auto" w:fill="FFFFFF"/>
        </w:rPr>
        <w:t xml:space="preserve">a </w:t>
      </w:r>
      <w:r w:rsidRPr="00EF1719">
        <w:rPr>
          <w:rFonts w:ascii="Palatino Linotype" w:hAnsi="Palatino Linotype" w:cs="Arial"/>
          <w:b/>
          <w:sz w:val="22"/>
          <w:szCs w:val="22"/>
          <w:shd w:val="clear" w:color="auto" w:fill="FFFFFF"/>
        </w:rPr>
        <w:t>bag</w:t>
      </w:r>
      <w:r>
        <w:rPr>
          <w:rFonts w:ascii="Palatino Linotype" w:hAnsi="Palatino Linotype" w:cs="Arial"/>
          <w:sz w:val="22"/>
          <w:szCs w:val="22"/>
          <w:shd w:val="clear" w:color="auto" w:fill="FFFFFF"/>
        </w:rPr>
        <w:t xml:space="preserve"> with canned items (meat, beans, vegetable, fruit, so</w:t>
      </w:r>
      <w:r w:rsidR="00DF48B6">
        <w:rPr>
          <w:rFonts w:ascii="Palatino Linotype" w:hAnsi="Palatino Linotype" w:cs="Arial"/>
          <w:sz w:val="22"/>
          <w:szCs w:val="22"/>
          <w:shd w:val="clear" w:color="auto" w:fill="FFFFFF"/>
        </w:rPr>
        <w:t>up, peanut butter, and tomatoes)</w:t>
      </w:r>
      <w:r>
        <w:rPr>
          <w:rFonts w:ascii="Palatino Linotype" w:hAnsi="Palatino Linotype" w:cs="Arial"/>
          <w:sz w:val="22"/>
          <w:szCs w:val="22"/>
          <w:shd w:val="clear" w:color="auto" w:fill="FFFFFF"/>
        </w:rPr>
        <w:t xml:space="preserve"> and dry goods (pasta, beans, rice, flour, baking mix, cereal, and toilet paper) and </w:t>
      </w:r>
      <w:r w:rsidR="00DF48B6">
        <w:rPr>
          <w:rFonts w:ascii="Palatino Linotype" w:hAnsi="Palatino Linotype" w:cs="Arial"/>
          <w:sz w:val="22"/>
          <w:szCs w:val="22"/>
          <w:shd w:val="clear" w:color="auto" w:fill="FFFFFF"/>
        </w:rPr>
        <w:t>return it</w:t>
      </w:r>
      <w:r>
        <w:rPr>
          <w:rFonts w:ascii="Palatino Linotype" w:hAnsi="Palatino Linotype" w:cs="Arial"/>
          <w:sz w:val="22"/>
          <w:szCs w:val="22"/>
          <w:shd w:val="clear" w:color="auto" w:fill="FFFFFF"/>
        </w:rPr>
        <w:t xml:space="preserve"> to </w:t>
      </w:r>
      <w:r w:rsidR="00DF48B6">
        <w:rPr>
          <w:rFonts w:ascii="Palatino Linotype" w:hAnsi="Palatino Linotype" w:cs="Arial"/>
          <w:sz w:val="22"/>
          <w:szCs w:val="22"/>
          <w:shd w:val="clear" w:color="auto" w:fill="FFFFFF"/>
        </w:rPr>
        <w:t xml:space="preserve">the narthex of New </w:t>
      </w:r>
      <w:r>
        <w:rPr>
          <w:rFonts w:ascii="Palatino Linotype" w:hAnsi="Palatino Linotype" w:cs="Arial"/>
          <w:sz w:val="22"/>
          <w:szCs w:val="22"/>
          <w:shd w:val="clear" w:color="auto" w:fill="FFFFFF"/>
        </w:rPr>
        <w:t xml:space="preserve">St. Mary’s by </w:t>
      </w:r>
      <w:r w:rsidRPr="00EF1719">
        <w:rPr>
          <w:rFonts w:ascii="Palatino Linotype" w:hAnsi="Palatino Linotype" w:cs="Arial"/>
          <w:b/>
          <w:sz w:val="22"/>
          <w:szCs w:val="22"/>
          <w:shd w:val="clear" w:color="auto" w:fill="FFFFFF"/>
        </w:rPr>
        <w:t>April 24</w:t>
      </w:r>
      <w:r>
        <w:rPr>
          <w:rFonts w:ascii="Palatino Linotype" w:hAnsi="Palatino Linotype" w:cs="Arial"/>
          <w:sz w:val="22"/>
          <w:szCs w:val="22"/>
          <w:shd w:val="clear" w:color="auto" w:fill="FFFFFF"/>
        </w:rPr>
        <w:t xml:space="preserve">.  Contact Pat Hughes at </w:t>
      </w:r>
      <w:r w:rsidRPr="00EF1719">
        <w:rPr>
          <w:rFonts w:ascii="Palatino Linotype" w:hAnsi="Palatino Linotype" w:cs="Arial"/>
          <w:b/>
          <w:i/>
          <w:sz w:val="22"/>
          <w:szCs w:val="22"/>
          <w:u w:val="single"/>
          <w:shd w:val="clear" w:color="auto" w:fill="FFFFFF"/>
        </w:rPr>
        <w:t>phughes316@gmail.com</w:t>
      </w:r>
      <w:r>
        <w:rPr>
          <w:rFonts w:ascii="Palatino Linotype" w:hAnsi="Palatino Linotype" w:cs="Arial"/>
          <w:sz w:val="22"/>
          <w:szCs w:val="22"/>
          <w:shd w:val="clear" w:color="auto" w:fill="FFFFFF"/>
        </w:rPr>
        <w:t xml:space="preserve"> with questions.</w:t>
      </w:r>
    </w:p>
    <w:p w:rsidR="00B85C34" w:rsidRPr="003C1077" w:rsidRDefault="00B85C34" w:rsidP="00B85C34">
      <w:pPr>
        <w:shd w:val="clear" w:color="auto" w:fill="FFFFFF"/>
        <w:spacing w:line="181" w:lineRule="atLeast"/>
        <w:contextualSpacing/>
        <w:rPr>
          <w:rFonts w:ascii="Palatino Linotype" w:hAnsi="Palatino Linotype"/>
          <w:color w:val="222222"/>
          <w:sz w:val="22"/>
          <w:szCs w:val="22"/>
        </w:rPr>
      </w:pPr>
    </w:p>
    <w:p w:rsidR="00B85C34" w:rsidRPr="00EF1719" w:rsidRDefault="00DE24D4" w:rsidP="00DE24D4">
      <w:pPr>
        <w:shd w:val="clear" w:color="auto" w:fill="FFFFFF"/>
        <w:spacing w:line="181" w:lineRule="atLeast"/>
        <w:contextualSpacing/>
        <w:jc w:val="center"/>
        <w:rPr>
          <w:rFonts w:ascii="Palatino Linotype" w:hAnsi="Palatino Linotype" w:cs="Arial"/>
          <w:b/>
          <w:sz w:val="24"/>
          <w:szCs w:val="24"/>
        </w:rPr>
      </w:pPr>
      <w:r w:rsidRPr="00EF1719">
        <w:rPr>
          <w:rFonts w:ascii="Palatino Linotype" w:hAnsi="Palatino Linotype" w:cs="Arial"/>
          <w:b/>
          <w:sz w:val="24"/>
          <w:szCs w:val="24"/>
        </w:rPr>
        <w:t>ST. MARY’S EPISCOPAL SCHOOL</w:t>
      </w:r>
    </w:p>
    <w:p w:rsidR="00B85C34" w:rsidRPr="002E63FC" w:rsidRDefault="00B85C34" w:rsidP="00B85C34">
      <w:pPr>
        <w:shd w:val="clear" w:color="auto" w:fill="FFFFFF"/>
        <w:spacing w:line="181" w:lineRule="atLeast"/>
        <w:contextualSpacing/>
        <w:rPr>
          <w:rFonts w:ascii="Palatino Linotype" w:hAnsi="Palatino Linotype" w:cs="Arial"/>
          <w:sz w:val="22"/>
          <w:szCs w:val="22"/>
        </w:rPr>
      </w:pPr>
      <w:r w:rsidRPr="00F47690">
        <w:rPr>
          <w:rFonts w:ascii="Palatino Linotype" w:hAnsi="Palatino Linotype" w:cs="Arial"/>
          <w:sz w:val="22"/>
          <w:szCs w:val="22"/>
        </w:rPr>
        <w:t>St. Mary's Episcopal School is now enrolling students for </w:t>
      </w:r>
      <w:r w:rsidRPr="00F47690">
        <w:rPr>
          <w:rFonts w:ascii="Palatino Linotype" w:hAnsi="Palatino Linotype" w:cs="Arial"/>
          <w:b/>
          <w:bCs/>
          <w:sz w:val="22"/>
          <w:szCs w:val="22"/>
        </w:rPr>
        <w:t xml:space="preserve">the 2016-2017 school year </w:t>
      </w:r>
      <w:r w:rsidRPr="00F47690">
        <w:rPr>
          <w:rFonts w:ascii="Palatino Linotype" w:hAnsi="Palatino Linotype" w:cs="Arial"/>
          <w:bCs/>
          <w:sz w:val="22"/>
          <w:szCs w:val="22"/>
        </w:rPr>
        <w:t xml:space="preserve">and </w:t>
      </w:r>
      <w:r w:rsidRPr="00F47690">
        <w:rPr>
          <w:rFonts w:ascii="Palatino Linotype" w:hAnsi="Palatino Linotype" w:cs="Arial"/>
          <w:b/>
          <w:bCs/>
          <w:sz w:val="22"/>
          <w:szCs w:val="22"/>
        </w:rPr>
        <w:t>2016 summer enrichment camps</w:t>
      </w:r>
      <w:r w:rsidRPr="00F47690">
        <w:rPr>
          <w:rFonts w:ascii="Palatino Linotype" w:hAnsi="Palatino Linotype" w:cs="Arial"/>
          <w:sz w:val="22"/>
          <w:szCs w:val="22"/>
        </w:rPr>
        <w:t xml:space="preserve">.   We accept children who are between turning two by December 31, 2016 and turning </w:t>
      </w:r>
      <w:r w:rsidR="00DF48B6">
        <w:rPr>
          <w:rFonts w:ascii="Palatino Linotype" w:hAnsi="Palatino Linotype" w:cs="Arial"/>
          <w:sz w:val="22"/>
          <w:szCs w:val="22"/>
        </w:rPr>
        <w:t>six</w:t>
      </w:r>
      <w:r w:rsidRPr="00F47690">
        <w:rPr>
          <w:rFonts w:ascii="Palatino Linotype" w:hAnsi="Palatino Linotype" w:cs="Arial"/>
          <w:sz w:val="22"/>
          <w:szCs w:val="22"/>
        </w:rPr>
        <w:t xml:space="preserve"> on or before December 2017. The school’s </w:t>
      </w:r>
      <w:r w:rsidRPr="00F47690">
        <w:rPr>
          <w:rFonts w:ascii="Palatino Linotype" w:hAnsi="Palatino Linotype" w:cs="Arial"/>
          <w:b/>
          <w:bCs/>
          <w:sz w:val="22"/>
          <w:szCs w:val="22"/>
        </w:rPr>
        <w:t>play-based philosophy</w:t>
      </w:r>
      <w:r w:rsidRPr="00F47690">
        <w:rPr>
          <w:rFonts w:ascii="Palatino Linotype" w:hAnsi="Palatino Linotype" w:cs="Arial"/>
          <w:sz w:val="22"/>
          <w:szCs w:val="22"/>
        </w:rPr>
        <w:t> empowers children to learn and grow according to their developmental ability.  </w:t>
      </w:r>
      <w:r w:rsidR="00006726" w:rsidRPr="00F47690">
        <w:rPr>
          <w:rFonts w:ascii="Palatino Linotype" w:hAnsi="Palatino Linotype" w:cs="Arial"/>
          <w:sz w:val="22"/>
          <w:szCs w:val="22"/>
        </w:rPr>
        <w:t xml:space="preserve"> </w:t>
      </w:r>
      <w:r w:rsidRPr="00F47690">
        <w:rPr>
          <w:rFonts w:ascii="Palatino Linotype" w:hAnsi="Palatino Linotype" w:cs="Arial"/>
          <w:sz w:val="22"/>
          <w:szCs w:val="22"/>
        </w:rPr>
        <w:t>To schedule a tour, please call </w:t>
      </w:r>
      <w:r w:rsidRPr="00F47690">
        <w:rPr>
          <w:rFonts w:ascii="Palatino Linotype" w:hAnsi="Palatino Linotype" w:cs="Arial"/>
          <w:b/>
          <w:bCs/>
          <w:sz w:val="22"/>
          <w:szCs w:val="22"/>
        </w:rPr>
        <w:t>Susan Rawls</w:t>
      </w:r>
      <w:r w:rsidRPr="00F47690">
        <w:rPr>
          <w:rFonts w:ascii="Palatino Linotype" w:hAnsi="Palatino Linotype" w:cs="Arial"/>
          <w:sz w:val="22"/>
          <w:szCs w:val="22"/>
        </w:rPr>
        <w:t> at </w:t>
      </w:r>
      <w:r w:rsidRPr="00F47690">
        <w:rPr>
          <w:rFonts w:ascii="Palatino Linotype" w:hAnsi="Palatino Linotype" w:cs="Arial"/>
          <w:b/>
          <w:bCs/>
          <w:sz w:val="22"/>
          <w:szCs w:val="22"/>
        </w:rPr>
        <w:t>784-2049.</w:t>
      </w:r>
      <w:r w:rsidRPr="00F47690">
        <w:rPr>
          <w:rFonts w:ascii="Palatino Linotype" w:hAnsi="Palatino Linotype" w:cs="Arial"/>
          <w:b/>
          <w:sz w:val="22"/>
          <w:szCs w:val="22"/>
        </w:rPr>
        <w:t xml:space="preserve">  </w:t>
      </w:r>
      <w:r w:rsidRPr="00F47690">
        <w:rPr>
          <w:rFonts w:ascii="Palatino Linotype" w:hAnsi="Palatino Linotype" w:cs="Arial"/>
          <w:sz w:val="22"/>
          <w:szCs w:val="22"/>
        </w:rPr>
        <w:t>Registration forms are available in the narthex of New St. Mary’s</w:t>
      </w:r>
      <w:r w:rsidRPr="002E63FC">
        <w:rPr>
          <w:rFonts w:ascii="Palatino Linotype" w:hAnsi="Palatino Linotype" w:cs="Arial"/>
          <w:sz w:val="22"/>
          <w:szCs w:val="22"/>
        </w:rPr>
        <w:t>.</w:t>
      </w:r>
      <w:r w:rsidR="002E63FC">
        <w:rPr>
          <w:rFonts w:ascii="Palatino Linotype" w:hAnsi="Palatino Linotype" w:cs="Arial"/>
          <w:sz w:val="22"/>
          <w:szCs w:val="22"/>
        </w:rPr>
        <w:t xml:space="preserve">  </w:t>
      </w:r>
    </w:p>
    <w:p w:rsidR="00577AA6" w:rsidRPr="00F2781F" w:rsidRDefault="00D225B4" w:rsidP="00DE24D4">
      <w:pPr>
        <w:rPr>
          <w:rFonts w:ascii="Palatino Linotype" w:hAnsi="Palatino Linotype"/>
          <w:b/>
          <w:sz w:val="24"/>
          <w:szCs w:val="24"/>
        </w:rPr>
      </w:pPr>
      <w:r>
        <w:rPr>
          <w:rFonts w:ascii="Palatino Linotype" w:hAnsi="Palatino Linotype"/>
          <w:b/>
          <w:sz w:val="24"/>
          <w:szCs w:val="24"/>
        </w:rPr>
        <w:lastRenderedPageBreak/>
        <w:pict>
          <v:shape id="_x0000_s1056" type="#_x0000_t202" style="position:absolute;margin-left:286.5pt;margin-top:0;width:271.05pt;height:498pt;z-index:251665408" o:allowincell="f" fillcolor="#d8d8d8 [2732]" stroked="f">
            <v:textbox style="mso-next-textbox:#_x0000_s1056">
              <w:txbxContent>
                <w:p w:rsidR="00577AA6" w:rsidRPr="00641DEF" w:rsidRDefault="00F75BC9" w:rsidP="00526EE6">
                  <w:pPr>
                    <w:pStyle w:val="SidebarTitle-Elegant"/>
                    <w:spacing w:line="240" w:lineRule="auto"/>
                    <w:contextualSpacing/>
                    <w:rPr>
                      <w:rFonts w:ascii="Palatino Linotype" w:hAnsi="Palatino Linotype"/>
                      <w:b/>
                    </w:rPr>
                  </w:pPr>
                  <w:r w:rsidRPr="00641DEF">
                    <w:rPr>
                      <w:rFonts w:ascii="Palatino Linotype" w:hAnsi="Palatino Linotype"/>
                      <w:b/>
                    </w:rPr>
                    <w:t>Clergy</w:t>
                  </w:r>
                  <w:r w:rsidR="00641DEF" w:rsidRPr="00641DEF">
                    <w:rPr>
                      <w:rFonts w:ascii="Palatino Linotype" w:hAnsi="Palatino Linotype"/>
                      <w:b/>
                    </w:rPr>
                    <w:t>,</w:t>
                  </w:r>
                  <w:r w:rsidRPr="00641DEF">
                    <w:rPr>
                      <w:rFonts w:ascii="Palatino Linotype" w:hAnsi="Palatino Linotype"/>
                      <w:b/>
                    </w:rPr>
                    <w:t xml:space="preserve"> Staff</w:t>
                  </w:r>
                  <w:r w:rsidR="00641DEF" w:rsidRPr="00641DEF">
                    <w:rPr>
                      <w:rFonts w:ascii="Palatino Linotype" w:hAnsi="Palatino Linotype"/>
                      <w:b/>
                    </w:rPr>
                    <w:t>, and Vestry</w:t>
                  </w:r>
                </w:p>
                <w:p w:rsidR="001465C4" w:rsidRPr="001465C4" w:rsidRDefault="001465C4" w:rsidP="00526EE6">
                  <w:pPr>
                    <w:pStyle w:val="SidebarText-Elegant"/>
                    <w:spacing w:line="240" w:lineRule="auto"/>
                    <w:contextualSpacing/>
                    <w:rPr>
                      <w:rFonts w:ascii="Palatino Linotype" w:hAnsi="Palatino Linotype"/>
                      <w:b/>
                    </w:rPr>
                  </w:pPr>
                  <w:r w:rsidRPr="001465C4">
                    <w:rPr>
                      <w:rFonts w:ascii="Palatino Linotype" w:hAnsi="Palatino Linotype"/>
                      <w:b/>
                    </w:rPr>
                    <w:t xml:space="preserve">Melissa </w:t>
                  </w:r>
                  <w:proofErr w:type="spellStart"/>
                  <w:r w:rsidRPr="001465C4">
                    <w:rPr>
                      <w:rFonts w:ascii="Palatino Linotype" w:hAnsi="Palatino Linotype"/>
                      <w:b/>
                    </w:rPr>
                    <w:t>Alicea</w:t>
                  </w:r>
                  <w:proofErr w:type="spellEnd"/>
                  <w:r w:rsidRPr="001465C4">
                    <w:rPr>
                      <w:rFonts w:ascii="Palatino Linotype" w:hAnsi="Palatino Linotype"/>
                      <w:b/>
                    </w:rPr>
                    <w:t xml:space="preserve">, </w:t>
                  </w:r>
                  <w:r w:rsidRPr="001465C4">
                    <w:rPr>
                      <w:rFonts w:ascii="Palatino Linotype" w:hAnsi="Palatino Linotype"/>
                      <w:i/>
                    </w:rPr>
                    <w:t>Nursery Assistant</w:t>
                  </w:r>
                </w:p>
                <w:p w:rsidR="002238C6" w:rsidRPr="001465C4" w:rsidRDefault="002238C6" w:rsidP="00526EE6">
                  <w:pPr>
                    <w:pStyle w:val="SidebarText-Elegant"/>
                    <w:spacing w:line="240" w:lineRule="auto"/>
                    <w:contextualSpacing/>
                    <w:rPr>
                      <w:rFonts w:ascii="Palatino Linotype" w:hAnsi="Palatino Linotype"/>
                    </w:rPr>
                  </w:pPr>
                  <w:proofErr w:type="spellStart"/>
                  <w:r w:rsidRPr="001465C4">
                    <w:rPr>
                      <w:rFonts w:ascii="Palatino Linotype" w:hAnsi="Palatino Linotype"/>
                      <w:b/>
                    </w:rPr>
                    <w:t>Gersain</w:t>
                  </w:r>
                  <w:proofErr w:type="spellEnd"/>
                  <w:r w:rsidRPr="001465C4">
                    <w:rPr>
                      <w:rFonts w:ascii="Palatino Linotype" w:hAnsi="Palatino Linotype"/>
                      <w:b/>
                    </w:rPr>
                    <w:t xml:space="preserve"> </w:t>
                  </w:r>
                  <w:proofErr w:type="spellStart"/>
                  <w:r w:rsidRPr="001465C4">
                    <w:rPr>
                      <w:rFonts w:ascii="Palatino Linotype" w:hAnsi="Palatino Linotype"/>
                      <w:b/>
                    </w:rPr>
                    <w:t>Agudelo</w:t>
                  </w:r>
                  <w:proofErr w:type="spellEnd"/>
                  <w:r w:rsidRPr="001465C4">
                    <w:rPr>
                      <w:rFonts w:ascii="Palatino Linotype" w:hAnsi="Palatino Linotype"/>
                    </w:rPr>
                    <w:t>,</w:t>
                  </w:r>
                  <w:r w:rsidRPr="001465C4">
                    <w:rPr>
                      <w:rFonts w:ascii="Palatino Linotype" w:hAnsi="Palatino Linotype"/>
                      <w:i/>
                    </w:rPr>
                    <w:t xml:space="preserve"> Assistant Sexton</w:t>
                  </w:r>
                  <w:r w:rsidRPr="001465C4">
                    <w:rPr>
                      <w:rFonts w:ascii="Palatino Linotype" w:hAnsi="Palatino Linotype"/>
                    </w:rPr>
                    <w:t xml:space="preserve"> </w:t>
                  </w:r>
                </w:p>
                <w:p w:rsidR="002238C6" w:rsidRPr="001465C4" w:rsidRDefault="002238C6" w:rsidP="00526EE6">
                  <w:pPr>
                    <w:pStyle w:val="SidebarText-Elegant"/>
                    <w:spacing w:line="240" w:lineRule="auto"/>
                    <w:contextualSpacing/>
                    <w:rPr>
                      <w:rFonts w:ascii="Palatino Linotype" w:hAnsi="Palatino Linotype"/>
                    </w:rPr>
                  </w:pPr>
                  <w:r w:rsidRPr="001465C4">
                    <w:rPr>
                      <w:rFonts w:ascii="Palatino Linotype" w:hAnsi="Palatino Linotype"/>
                      <w:b/>
                    </w:rPr>
                    <w:t>Gina Alexander</w:t>
                  </w:r>
                  <w:r w:rsidRPr="001465C4">
                    <w:rPr>
                      <w:rFonts w:ascii="Palatino Linotype" w:hAnsi="Palatino Linotype"/>
                    </w:rPr>
                    <w:t>,</w:t>
                  </w:r>
                  <w:r w:rsidRPr="001465C4">
                    <w:rPr>
                      <w:rFonts w:ascii="Palatino Linotype" w:hAnsi="Palatino Linotype"/>
                      <w:i/>
                    </w:rPr>
                    <w:t xml:space="preserve"> Parish Administrator</w:t>
                  </w:r>
                  <w:r w:rsidRPr="001465C4">
                    <w:rPr>
                      <w:rFonts w:ascii="Palatino Linotype" w:hAnsi="Palatino Linotype"/>
                    </w:rPr>
                    <w:t xml:space="preserve"> </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galexander@stmarysgoochland.org</w:t>
                  </w:r>
                </w:p>
                <w:p w:rsidR="00CF06F1" w:rsidRPr="001465C4" w:rsidRDefault="00CF06F1" w:rsidP="00526EE6">
                  <w:pPr>
                    <w:pStyle w:val="SidebarText-Elegant"/>
                    <w:spacing w:line="240" w:lineRule="auto"/>
                    <w:contextualSpacing/>
                    <w:rPr>
                      <w:rFonts w:ascii="Palatino Linotype" w:hAnsi="Palatino Linotype"/>
                    </w:rPr>
                  </w:pPr>
                  <w:r w:rsidRPr="001465C4">
                    <w:rPr>
                      <w:rFonts w:ascii="Palatino Linotype" w:hAnsi="Palatino Linotype"/>
                      <w:b/>
                    </w:rPr>
                    <w:t>Adam Bailey</w:t>
                  </w:r>
                  <w:r w:rsidRPr="001465C4">
                    <w:rPr>
                      <w:rFonts w:ascii="Palatino Linotype" w:hAnsi="Palatino Linotype"/>
                    </w:rPr>
                    <w:t xml:space="preserve">, </w:t>
                  </w:r>
                  <w:r w:rsidRPr="001465C4">
                    <w:rPr>
                      <w:rFonts w:ascii="Palatino Linotype" w:hAnsi="Palatino Linotype"/>
                      <w:i/>
                    </w:rPr>
                    <w:t>Children’s Choir Director</w:t>
                  </w:r>
                </w:p>
                <w:p w:rsidR="00577AA6"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Louise Browner Blanchard</w:t>
                  </w:r>
                  <w:r w:rsidRPr="001465C4">
                    <w:rPr>
                      <w:rFonts w:ascii="Palatino Linotype" w:hAnsi="Palatino Linotype"/>
                      <w:i/>
                    </w:rPr>
                    <w:t>, Interim Rector</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wblanchard@stmarysgoochland.org</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Emily Rowell Brown</w:t>
                  </w:r>
                  <w:r w:rsidRPr="001465C4">
                    <w:rPr>
                      <w:rFonts w:ascii="Palatino Linotype" w:hAnsi="Palatino Linotype"/>
                    </w:rPr>
                    <w:t xml:space="preserve">, </w:t>
                  </w:r>
                  <w:r w:rsidRPr="001465C4">
                    <w:rPr>
                      <w:rFonts w:ascii="Palatino Linotype" w:hAnsi="Palatino Linotype"/>
                      <w:i/>
                    </w:rPr>
                    <w:t>Associate Rector</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ebrown@stmarysgoochland.org</w:t>
                  </w:r>
                </w:p>
                <w:p w:rsidR="001465C4" w:rsidRPr="001465C4" w:rsidRDefault="001465C4" w:rsidP="00526EE6">
                  <w:pPr>
                    <w:pStyle w:val="SidebarText-Elegant"/>
                    <w:spacing w:line="240" w:lineRule="auto"/>
                    <w:contextualSpacing/>
                    <w:rPr>
                      <w:rFonts w:ascii="Palatino Linotype" w:hAnsi="Palatino Linotype"/>
                      <w:i/>
                    </w:rPr>
                  </w:pPr>
                  <w:r w:rsidRPr="001465C4">
                    <w:rPr>
                      <w:rFonts w:ascii="Palatino Linotype" w:hAnsi="Palatino Linotype"/>
                      <w:b/>
                    </w:rPr>
                    <w:t xml:space="preserve">Tammy Click, </w:t>
                  </w:r>
                  <w:r w:rsidRPr="001465C4">
                    <w:rPr>
                      <w:rFonts w:ascii="Palatino Linotype" w:hAnsi="Palatino Linotype"/>
                      <w:i/>
                    </w:rPr>
                    <w:t>Accountant</w:t>
                  </w:r>
                </w:p>
                <w:p w:rsidR="005C6E43" w:rsidRPr="001465C4" w:rsidRDefault="005C6E43" w:rsidP="00526EE6">
                  <w:pPr>
                    <w:pStyle w:val="SidebarText-Elegant"/>
                    <w:spacing w:line="240" w:lineRule="auto"/>
                    <w:contextualSpacing/>
                    <w:rPr>
                      <w:rFonts w:ascii="Palatino Linotype" w:hAnsi="Palatino Linotype"/>
                    </w:rPr>
                  </w:pPr>
                  <w:r w:rsidRPr="001465C4">
                    <w:rPr>
                      <w:rFonts w:ascii="Palatino Linotype" w:hAnsi="Palatino Linotype"/>
                      <w:b/>
                    </w:rPr>
                    <w:t>W. Dwight Graham</w:t>
                  </w:r>
                  <w:r w:rsidRPr="001465C4">
                    <w:rPr>
                      <w:rFonts w:ascii="Palatino Linotype" w:hAnsi="Palatino Linotype"/>
                    </w:rPr>
                    <w:t xml:space="preserve">, </w:t>
                  </w:r>
                  <w:r w:rsidRPr="001465C4">
                    <w:rPr>
                      <w:rFonts w:ascii="Palatino Linotype" w:hAnsi="Palatino Linotype"/>
                      <w:i/>
                    </w:rPr>
                    <w:t>Organist and Choirmaster</w:t>
                  </w:r>
                </w:p>
                <w:p w:rsidR="00526EE6"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Robert G. Hetherington</w:t>
                  </w:r>
                  <w:r w:rsidRPr="001465C4">
                    <w:rPr>
                      <w:rFonts w:ascii="Palatino Linotype" w:hAnsi="Palatino Linotype"/>
                    </w:rPr>
                    <w:t xml:space="preserve">, </w:t>
                  </w:r>
                  <w:r w:rsidRPr="001465C4">
                    <w:rPr>
                      <w:rFonts w:ascii="Palatino Linotype" w:hAnsi="Palatino Linotype"/>
                      <w:i/>
                    </w:rPr>
                    <w:t>Priest Associate</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Amelia McDaniel</w:t>
                  </w:r>
                  <w:r w:rsidRPr="001465C4">
                    <w:rPr>
                      <w:rFonts w:ascii="Palatino Linotype" w:hAnsi="Palatino Linotype"/>
                    </w:rPr>
                    <w:t>,</w:t>
                  </w:r>
                  <w:r w:rsidRPr="001465C4">
                    <w:rPr>
                      <w:rFonts w:ascii="Palatino Linotype" w:hAnsi="Palatino Linotype"/>
                      <w:i/>
                    </w:rPr>
                    <w:t xml:space="preserve"> Director of Children’s Ministries</w:t>
                  </w:r>
                </w:p>
                <w:p w:rsidR="00526EE6" w:rsidRPr="00AD26A5" w:rsidRDefault="00526EE6" w:rsidP="00526EE6">
                  <w:pPr>
                    <w:pStyle w:val="SidebarText-Elegant"/>
                    <w:spacing w:line="240" w:lineRule="auto"/>
                    <w:ind w:firstLine="720"/>
                    <w:contextualSpacing/>
                    <w:rPr>
                      <w:rFonts w:ascii="Palatino Linotype" w:hAnsi="Palatino Linotype"/>
                      <w:lang w:val="fr-FR"/>
                    </w:rPr>
                  </w:pPr>
                  <w:r w:rsidRPr="00AD26A5">
                    <w:rPr>
                      <w:rFonts w:ascii="Palatino Linotype" w:hAnsi="Palatino Linotype"/>
                      <w:lang w:val="fr-FR"/>
                    </w:rPr>
                    <w:t>amcdaniel@stmarysgoochland.org</w:t>
                  </w:r>
                </w:p>
                <w:p w:rsidR="002238C6" w:rsidRPr="00AD26A5" w:rsidRDefault="002238C6" w:rsidP="00526EE6">
                  <w:pPr>
                    <w:pStyle w:val="SidebarText-Elegant"/>
                    <w:spacing w:line="240" w:lineRule="auto"/>
                    <w:contextualSpacing/>
                    <w:rPr>
                      <w:rFonts w:ascii="Palatino Linotype" w:hAnsi="Palatino Linotype"/>
                      <w:i/>
                      <w:lang w:val="fr-FR"/>
                    </w:rPr>
                  </w:pPr>
                  <w:r w:rsidRPr="00AD26A5">
                    <w:rPr>
                      <w:rFonts w:ascii="Palatino Linotype" w:hAnsi="Palatino Linotype"/>
                      <w:b/>
                      <w:lang w:val="fr-FR"/>
                    </w:rPr>
                    <w:t>Paul Pace</w:t>
                  </w:r>
                  <w:r w:rsidRPr="00AD26A5">
                    <w:rPr>
                      <w:rFonts w:ascii="Palatino Linotype" w:hAnsi="Palatino Linotype"/>
                      <w:lang w:val="fr-FR"/>
                    </w:rPr>
                    <w:t>,</w:t>
                  </w:r>
                  <w:r w:rsidRPr="00AD26A5">
                    <w:rPr>
                      <w:rFonts w:ascii="Palatino Linotype" w:hAnsi="Palatino Linotype"/>
                      <w:i/>
                      <w:lang w:val="fr-FR"/>
                    </w:rPr>
                    <w:t xml:space="preserve"> </w:t>
                  </w:r>
                  <w:proofErr w:type="spellStart"/>
                  <w:r w:rsidRPr="00AD26A5">
                    <w:rPr>
                      <w:rFonts w:ascii="Palatino Linotype" w:hAnsi="Palatino Linotype"/>
                      <w:i/>
                      <w:lang w:val="fr-FR"/>
                    </w:rPr>
                    <w:t>Sexton</w:t>
                  </w:r>
                  <w:proofErr w:type="spellEnd"/>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Matt Rawls</w:t>
                  </w:r>
                  <w:r w:rsidRPr="001465C4">
                    <w:rPr>
                      <w:rFonts w:ascii="Palatino Linotype" w:hAnsi="Palatino Linotype"/>
                    </w:rPr>
                    <w:t>,</w:t>
                  </w:r>
                  <w:r w:rsidRPr="001465C4">
                    <w:rPr>
                      <w:rFonts w:ascii="Palatino Linotype" w:hAnsi="Palatino Linotype"/>
                      <w:i/>
                    </w:rPr>
                    <w:t xml:space="preserve"> Director of Youth Ministries</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mrawls@stmarysgoochland.org</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Lori Smiley</w:t>
                  </w:r>
                  <w:r w:rsidRPr="001465C4">
                    <w:rPr>
                      <w:rFonts w:ascii="Palatino Linotype" w:hAnsi="Palatino Linotype"/>
                    </w:rPr>
                    <w:t>,</w:t>
                  </w:r>
                  <w:r w:rsidRPr="001465C4">
                    <w:rPr>
                      <w:rFonts w:ascii="Palatino Linotype" w:hAnsi="Palatino Linotype"/>
                      <w:i/>
                    </w:rPr>
                    <w:t xml:space="preserve"> Assistant to the Clergy</w:t>
                  </w:r>
                </w:p>
                <w:p w:rsidR="00526EE6" w:rsidRPr="001465C4" w:rsidRDefault="00526EE6" w:rsidP="00526EE6">
                  <w:pPr>
                    <w:pStyle w:val="SidebarText-Elegant"/>
                    <w:spacing w:line="240" w:lineRule="auto"/>
                    <w:ind w:firstLine="720"/>
                    <w:contextualSpacing/>
                    <w:rPr>
                      <w:rFonts w:ascii="Palatino Linotype" w:hAnsi="Palatino Linotype"/>
                    </w:rPr>
                  </w:pPr>
                  <w:r w:rsidRPr="001465C4">
                    <w:rPr>
                      <w:rFonts w:ascii="Palatino Linotype" w:hAnsi="Palatino Linotype"/>
                    </w:rPr>
                    <w:t>lsmiley@stmarysgoochland.org</w:t>
                  </w:r>
                </w:p>
                <w:p w:rsidR="005C6E43" w:rsidRDefault="005C6E43" w:rsidP="00526EE6">
                  <w:pPr>
                    <w:pStyle w:val="SidebarText-Elegant"/>
                    <w:spacing w:line="240" w:lineRule="auto"/>
                    <w:contextualSpacing/>
                    <w:rPr>
                      <w:rFonts w:ascii="Palatino Linotype" w:hAnsi="Palatino Linotype"/>
                      <w:i/>
                    </w:rPr>
                  </w:pPr>
                  <w:r w:rsidRPr="001465C4">
                    <w:rPr>
                      <w:rFonts w:ascii="Palatino Linotype" w:hAnsi="Palatino Linotype"/>
                      <w:b/>
                    </w:rPr>
                    <w:t>Meg Zehmer</w:t>
                  </w:r>
                  <w:r w:rsidRPr="001465C4">
                    <w:rPr>
                      <w:rFonts w:ascii="Palatino Linotype" w:hAnsi="Palatino Linotype"/>
                      <w:i/>
                    </w:rPr>
                    <w:t>, Nursery Director</w:t>
                  </w:r>
                </w:p>
                <w:p w:rsidR="001465C4" w:rsidRDefault="001465C4" w:rsidP="00526EE6">
                  <w:pPr>
                    <w:pStyle w:val="SidebarText-Elegant"/>
                    <w:spacing w:line="240" w:lineRule="auto"/>
                    <w:contextualSpacing/>
                    <w:rPr>
                      <w:rFonts w:ascii="Palatino Linotype" w:hAnsi="Palatino Linotype"/>
                      <w:i/>
                    </w:rPr>
                  </w:pPr>
                </w:p>
                <w:p w:rsidR="001465C4" w:rsidRPr="001465C4" w:rsidRDefault="001465C4" w:rsidP="00526EE6">
                  <w:pPr>
                    <w:pStyle w:val="SidebarText-Elegant"/>
                    <w:spacing w:line="240" w:lineRule="auto"/>
                    <w:contextualSpacing/>
                    <w:rPr>
                      <w:rFonts w:ascii="Palatino Linotype" w:hAnsi="Palatino Linotype"/>
                      <w:i/>
                    </w:rPr>
                  </w:pPr>
                  <w:r w:rsidRPr="001465C4">
                    <w:rPr>
                      <w:rFonts w:ascii="Palatino Linotype" w:hAnsi="Palatino Linotype"/>
                      <w:b/>
                    </w:rPr>
                    <w:t>Susan Rawls</w:t>
                  </w:r>
                  <w:r>
                    <w:rPr>
                      <w:rFonts w:ascii="Palatino Linotype" w:hAnsi="Palatino Linotype"/>
                      <w:i/>
                    </w:rPr>
                    <w:t>, Director of St. Mary’s Episcopal School</w:t>
                  </w:r>
                </w:p>
                <w:p w:rsidR="002238C6" w:rsidRPr="001465C4" w:rsidRDefault="002238C6" w:rsidP="00526EE6">
                  <w:pPr>
                    <w:pStyle w:val="SidebarText-Elegant"/>
                    <w:spacing w:line="240" w:lineRule="auto"/>
                    <w:contextualSpacing/>
                    <w:rPr>
                      <w:rFonts w:ascii="Palatino Linotype" w:hAnsi="Palatino Linotype"/>
                      <w:b/>
                    </w:rPr>
                  </w:pPr>
                </w:p>
                <w:p w:rsidR="00641DEF" w:rsidRPr="001465C4" w:rsidRDefault="00641DEF" w:rsidP="00526EE6">
                  <w:pPr>
                    <w:pStyle w:val="SidebarText-Elegant"/>
                    <w:spacing w:line="240" w:lineRule="auto"/>
                    <w:contextualSpacing/>
                    <w:rPr>
                      <w:rFonts w:ascii="Palatino Linotype" w:hAnsi="Palatino Linotype"/>
                      <w:b/>
                    </w:rPr>
                  </w:pPr>
                  <w:r w:rsidRPr="001465C4">
                    <w:rPr>
                      <w:rFonts w:ascii="Palatino Linotype" w:hAnsi="Palatino Linotype"/>
                      <w:b/>
                    </w:rPr>
                    <w:t>Vestry Members:</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Al Rider</w:t>
                  </w:r>
                  <w:r w:rsidRPr="001465C4">
                    <w:rPr>
                      <w:rFonts w:ascii="Palatino Linotype" w:hAnsi="Palatino Linotype"/>
                    </w:rPr>
                    <w:t>,</w:t>
                  </w:r>
                  <w:r w:rsidRPr="001465C4">
                    <w:rPr>
                      <w:rFonts w:ascii="Palatino Linotype" w:hAnsi="Palatino Linotype"/>
                      <w:i/>
                    </w:rPr>
                    <w:t xml:space="preserve"> Senior Warden</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Jane duFrane</w:t>
                  </w:r>
                  <w:r w:rsidRPr="001465C4">
                    <w:rPr>
                      <w:rFonts w:ascii="Palatino Linotype" w:hAnsi="Palatino Linotype"/>
                    </w:rPr>
                    <w:t>,</w:t>
                  </w:r>
                  <w:r w:rsidRPr="001465C4">
                    <w:rPr>
                      <w:rFonts w:ascii="Palatino Linotype" w:hAnsi="Palatino Linotype"/>
                      <w:i/>
                    </w:rPr>
                    <w:t xml:space="preserve"> Junior Warden</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Bill Gooch</w:t>
                  </w:r>
                  <w:r w:rsidRPr="001465C4">
                    <w:rPr>
                      <w:rFonts w:ascii="Palatino Linotype" w:hAnsi="Palatino Linotype"/>
                    </w:rPr>
                    <w:t>,</w:t>
                  </w:r>
                  <w:r w:rsidRPr="001465C4">
                    <w:rPr>
                      <w:rFonts w:ascii="Palatino Linotype" w:hAnsi="Palatino Linotype"/>
                      <w:i/>
                    </w:rPr>
                    <w:t xml:space="preserve"> Treasurer</w:t>
                  </w:r>
                </w:p>
                <w:p w:rsidR="00641DEF" w:rsidRPr="001465C4" w:rsidRDefault="00641DEF" w:rsidP="00526EE6">
                  <w:pPr>
                    <w:pStyle w:val="SidebarText-Elegant"/>
                    <w:spacing w:line="240" w:lineRule="auto"/>
                    <w:contextualSpacing/>
                    <w:rPr>
                      <w:rFonts w:ascii="Palatino Linotype" w:hAnsi="Palatino Linotype"/>
                      <w:i/>
                    </w:rPr>
                  </w:pPr>
                  <w:r w:rsidRPr="001465C4">
                    <w:rPr>
                      <w:rFonts w:ascii="Palatino Linotype" w:hAnsi="Palatino Linotype"/>
                      <w:b/>
                    </w:rPr>
                    <w:t>Charmaine Trice</w:t>
                  </w:r>
                  <w:r w:rsidRPr="001465C4">
                    <w:rPr>
                      <w:rFonts w:ascii="Palatino Linotype" w:hAnsi="Palatino Linotype"/>
                    </w:rPr>
                    <w:t>,</w:t>
                  </w:r>
                  <w:r w:rsidRPr="001465C4">
                    <w:rPr>
                      <w:rFonts w:ascii="Palatino Linotype" w:hAnsi="Palatino Linotype"/>
                      <w:i/>
                    </w:rPr>
                    <w:t xml:space="preserve"> Register</w:t>
                  </w:r>
                </w:p>
                <w:p w:rsidR="00641DEF" w:rsidRPr="001465C4" w:rsidRDefault="00641DEF" w:rsidP="00526EE6">
                  <w:pPr>
                    <w:pStyle w:val="SidebarText-Elegant"/>
                    <w:spacing w:line="240" w:lineRule="auto"/>
                    <w:contextualSpacing/>
                    <w:rPr>
                      <w:rFonts w:ascii="Palatino Linotype" w:hAnsi="Palatino Linotype"/>
                      <w:b/>
                    </w:rPr>
                  </w:pPr>
                  <w:r w:rsidRPr="001465C4">
                    <w:rPr>
                      <w:rFonts w:ascii="Palatino Linotype" w:hAnsi="Palatino Linotype"/>
                      <w:b/>
                    </w:rPr>
                    <w:t xml:space="preserve">Scott Barton, Steve Guza, Brantley Holmes, </w:t>
                  </w:r>
                  <w:r w:rsidR="002238C6" w:rsidRPr="001465C4">
                    <w:rPr>
                      <w:rFonts w:ascii="Palatino Linotype" w:hAnsi="Palatino Linotype"/>
                      <w:b/>
                    </w:rPr>
                    <w:t xml:space="preserve">Fay Lohr, Tracey Ragsdale, </w:t>
                  </w:r>
                  <w:r w:rsidRPr="001465C4">
                    <w:rPr>
                      <w:rFonts w:ascii="Palatino Linotype" w:hAnsi="Palatino Linotype"/>
                      <w:b/>
                    </w:rPr>
                    <w:t xml:space="preserve">Betsy Rawles, Bruin Richardson, David Rose, </w:t>
                  </w:r>
                  <w:r w:rsidRPr="001465C4">
                    <w:rPr>
                      <w:rFonts w:ascii="Palatino Linotype" w:hAnsi="Palatino Linotype"/>
                    </w:rPr>
                    <w:t>and</w:t>
                  </w:r>
                  <w:r w:rsidRPr="001465C4">
                    <w:rPr>
                      <w:rFonts w:ascii="Palatino Linotype" w:hAnsi="Palatino Linotype"/>
                      <w:b/>
                    </w:rPr>
                    <w:t xml:space="preserve"> Tom Slater</w:t>
                  </w:r>
                </w:p>
                <w:p w:rsidR="00641DEF" w:rsidRPr="00641DEF" w:rsidRDefault="00641DEF" w:rsidP="00526EE6">
                  <w:pPr>
                    <w:pStyle w:val="SidebarText-Elegant"/>
                    <w:spacing w:line="240" w:lineRule="auto"/>
                    <w:contextualSpacing/>
                    <w:rPr>
                      <w:rFonts w:ascii="Palatino Linotype" w:hAnsi="Palatino Linotype"/>
                      <w:sz w:val="18"/>
                      <w:szCs w:val="18"/>
                    </w:rPr>
                  </w:pPr>
                  <w:r>
                    <w:rPr>
                      <w:rFonts w:ascii="Cabin" w:hAnsi="Cabin"/>
                      <w:color w:val="666666"/>
                      <w:shd w:val="clear" w:color="auto" w:fill="FFFFFF"/>
                    </w:rPr>
                    <w:t xml:space="preserve"> </w:t>
                  </w:r>
                </w:p>
                <w:p w:rsidR="00641DEF" w:rsidRPr="00641DEF" w:rsidRDefault="00641DEF" w:rsidP="00526EE6">
                  <w:pPr>
                    <w:pStyle w:val="SidebarText-Elegant"/>
                    <w:spacing w:line="240" w:lineRule="auto"/>
                    <w:contextualSpacing/>
                    <w:rPr>
                      <w:rFonts w:ascii="Palatino Linotype" w:hAnsi="Palatino Linotype"/>
                    </w:rPr>
                  </w:pPr>
                </w:p>
              </w:txbxContent>
            </v:textbox>
          </v:shape>
        </w:pict>
      </w:r>
      <w:r w:rsidR="00641DEF" w:rsidRPr="00F2781F">
        <w:rPr>
          <w:rFonts w:ascii="Palatino Linotype" w:hAnsi="Palatino Linotype"/>
          <w:b/>
          <w:sz w:val="24"/>
          <w:szCs w:val="24"/>
        </w:rPr>
        <w:t>This Week at St. Mary’s</w:t>
      </w:r>
    </w:p>
    <w:p w:rsidR="00CA2F21" w:rsidRDefault="00CA2F21" w:rsidP="00DE24D4">
      <w:pPr>
        <w:autoSpaceDE w:val="0"/>
        <w:autoSpaceDN w:val="0"/>
        <w:adjustRightInd w:val="0"/>
        <w:ind w:left="-180"/>
        <w:rPr>
          <w:rFonts w:ascii="Palatino Linotype" w:hAnsi="Palatino Linotype" w:cs="Calibri-Bold"/>
          <w:b/>
          <w:bCs/>
        </w:rPr>
        <w:sectPr w:rsidR="00CA2F21" w:rsidSect="005C6E43">
          <w:footerReference w:type="default" r:id="rId9"/>
          <w:footerReference w:type="first" r:id="rId10"/>
          <w:type w:val="nextColumn"/>
          <w:pgSz w:w="12240" w:h="15840" w:code="1"/>
          <w:pgMar w:top="720" w:right="720" w:bottom="432" w:left="720" w:header="720" w:footer="144" w:gutter="0"/>
          <w:cols w:space="720"/>
          <w:titlePg/>
          <w:docGrid w:linePitch="272"/>
        </w:sectPr>
      </w:pPr>
    </w:p>
    <w:p w:rsidR="00CA2F21" w:rsidRDefault="00CA2F21" w:rsidP="00DE24D4">
      <w:pPr>
        <w:autoSpaceDE w:val="0"/>
        <w:autoSpaceDN w:val="0"/>
        <w:adjustRightInd w:val="0"/>
        <w:ind w:left="-180"/>
        <w:rPr>
          <w:rFonts w:ascii="Palatino Linotype" w:hAnsi="Palatino Linotype" w:cs="Calibri-Bold"/>
          <w:b/>
          <w:bCs/>
        </w:rPr>
      </w:pPr>
    </w:p>
    <w:p w:rsidR="002238C6" w:rsidRPr="00393A0E" w:rsidRDefault="002238C6" w:rsidP="00DE24D4">
      <w:pPr>
        <w:autoSpaceDE w:val="0"/>
        <w:autoSpaceDN w:val="0"/>
        <w:adjustRightInd w:val="0"/>
        <w:rPr>
          <w:rFonts w:ascii="Palatino Linotype" w:hAnsi="Palatino Linotype" w:cs="Calibri-Bold"/>
          <w:b/>
          <w:bCs/>
        </w:rPr>
      </w:pPr>
      <w:r w:rsidRPr="00393A0E">
        <w:rPr>
          <w:rFonts w:ascii="Palatino Linotype" w:hAnsi="Palatino Linotype" w:cs="Calibri-Bold"/>
          <w:b/>
          <w:bCs/>
        </w:rPr>
        <w:t>Sunday, March 27, Easter Day</w:t>
      </w:r>
    </w:p>
    <w:p w:rsidR="00CA2F21" w:rsidRDefault="002238C6" w:rsidP="00DE24D4">
      <w:pPr>
        <w:autoSpaceDE w:val="0"/>
        <w:autoSpaceDN w:val="0"/>
        <w:adjustRightInd w:val="0"/>
        <w:rPr>
          <w:rFonts w:ascii="Palatino Linotype" w:hAnsi="Palatino Linotype" w:cs="Calibri-Bold"/>
          <w:bCs/>
        </w:rPr>
      </w:pPr>
      <w:proofErr w:type="gramStart"/>
      <w:r w:rsidRPr="00393A0E">
        <w:rPr>
          <w:rFonts w:ascii="Palatino Linotype" w:hAnsi="Palatino Linotype" w:cs="Calibri-Bold"/>
          <w:bCs/>
        </w:rPr>
        <w:t>Holy Baptism and Holy Eucharist Rite Two, 9 a.m.,</w:t>
      </w:r>
      <w:proofErr w:type="gramEnd"/>
      <w:r w:rsidRPr="00393A0E">
        <w:rPr>
          <w:rFonts w:ascii="Palatino Linotype" w:hAnsi="Palatino Linotype" w:cs="Calibri-Bold"/>
          <w:bCs/>
        </w:rPr>
        <w:t xml:space="preserve"> </w:t>
      </w:r>
    </w:p>
    <w:p w:rsidR="002238C6" w:rsidRPr="00393A0E" w:rsidRDefault="002238C6" w:rsidP="00DE24D4">
      <w:pPr>
        <w:autoSpaceDE w:val="0"/>
        <w:autoSpaceDN w:val="0"/>
        <w:adjustRightInd w:val="0"/>
        <w:rPr>
          <w:rFonts w:ascii="Palatino Linotype" w:hAnsi="Palatino Linotype" w:cs="Calibri-Bold"/>
          <w:bCs/>
        </w:rPr>
      </w:pPr>
      <w:r w:rsidRPr="00393A0E">
        <w:rPr>
          <w:rFonts w:ascii="Palatino Linotype" w:hAnsi="Palatino Linotype" w:cs="Calibri-Bold"/>
          <w:bCs/>
          <w:i/>
        </w:rPr>
        <w:t>New St. Mary’s</w:t>
      </w:r>
    </w:p>
    <w:p w:rsidR="002238C6" w:rsidRPr="00393A0E" w:rsidRDefault="002238C6" w:rsidP="00DE24D4">
      <w:pPr>
        <w:autoSpaceDE w:val="0"/>
        <w:autoSpaceDN w:val="0"/>
        <w:adjustRightInd w:val="0"/>
        <w:rPr>
          <w:rFonts w:ascii="Palatino Linotype" w:hAnsi="Palatino Linotype" w:cs="Calibri-Bold"/>
          <w:bCs/>
          <w:i/>
        </w:rPr>
      </w:pPr>
      <w:r w:rsidRPr="00393A0E">
        <w:rPr>
          <w:rFonts w:ascii="Palatino Linotype" w:hAnsi="Palatino Linotype" w:cs="Calibri-Bold"/>
          <w:bCs/>
        </w:rPr>
        <w:t xml:space="preserve">Easter Egg Hunt, 10:15 a.m., </w:t>
      </w:r>
      <w:r w:rsidRPr="00393A0E">
        <w:rPr>
          <w:rFonts w:ascii="Palatino Linotype" w:hAnsi="Palatino Linotype" w:cs="Calibri-Bold"/>
          <w:bCs/>
          <w:i/>
        </w:rPr>
        <w:t>St. Mary’s Churchyard</w:t>
      </w:r>
    </w:p>
    <w:p w:rsidR="001465C4" w:rsidRPr="00DE24D4" w:rsidRDefault="00B96B59" w:rsidP="00DE24D4">
      <w:pPr>
        <w:autoSpaceDE w:val="0"/>
        <w:autoSpaceDN w:val="0"/>
        <w:adjustRightInd w:val="0"/>
        <w:rPr>
          <w:rFonts w:ascii="Palatino Linotype" w:hAnsi="Palatino Linotype" w:cs="Calibri-Bold"/>
          <w:bCs/>
          <w:i/>
        </w:rPr>
        <w:sectPr w:rsidR="001465C4" w:rsidRPr="00DE24D4" w:rsidSect="00CA2F21">
          <w:type w:val="continuous"/>
          <w:pgSz w:w="12240" w:h="15840" w:code="1"/>
          <w:pgMar w:top="720" w:right="720" w:bottom="432" w:left="720" w:header="720" w:footer="144" w:gutter="0"/>
          <w:cols w:space="720"/>
          <w:titlePg/>
          <w:docGrid w:linePitch="272"/>
        </w:sectPr>
      </w:pPr>
      <w:r>
        <w:rPr>
          <w:rFonts w:ascii="Palatino Linotype" w:hAnsi="Palatino Linotype" w:cs="Calibri-Bold"/>
          <w:bCs/>
        </w:rPr>
        <w:t>Holy Eucharist</w:t>
      </w:r>
      <w:r w:rsidR="002238C6" w:rsidRPr="00393A0E">
        <w:rPr>
          <w:rFonts w:ascii="Palatino Linotype" w:hAnsi="Palatino Linotype" w:cs="Calibri-Bold"/>
          <w:bCs/>
        </w:rPr>
        <w:t xml:space="preserve"> Rite Two, 11 a.m., </w:t>
      </w:r>
      <w:r w:rsidR="002238C6" w:rsidRPr="00393A0E">
        <w:rPr>
          <w:rFonts w:ascii="Palatino Linotype" w:hAnsi="Palatino Linotype" w:cs="Calibri-Bold"/>
          <w:bCs/>
          <w:i/>
        </w:rPr>
        <w:t xml:space="preserve">New St. </w:t>
      </w:r>
      <w:r w:rsidR="00CA2F21">
        <w:rPr>
          <w:rFonts w:ascii="Palatino Linotype" w:hAnsi="Palatino Linotype" w:cs="Calibri-Bold"/>
          <w:bCs/>
          <w:i/>
        </w:rPr>
        <w:t>Mary’</w:t>
      </w:r>
      <w:r w:rsidR="00F2781F">
        <w:rPr>
          <w:rFonts w:ascii="Palatino Linotype" w:hAnsi="Palatino Linotype" w:cs="Calibri-Bold"/>
          <w:bCs/>
          <w:i/>
        </w:rPr>
        <w:t>s</w:t>
      </w:r>
    </w:p>
    <w:p w:rsidR="00F2781F" w:rsidRPr="00F2781F" w:rsidRDefault="00F2781F" w:rsidP="00F2781F">
      <w:pPr>
        <w:shd w:val="clear" w:color="auto" w:fill="FFFFFF"/>
        <w:ind w:left="-180"/>
        <w:rPr>
          <w:rFonts w:ascii="Palatino Linotype" w:hAnsi="Palatino Linotype" w:cs="Arial"/>
          <w:b/>
        </w:rPr>
      </w:pPr>
      <w:r w:rsidRPr="00F2781F">
        <w:rPr>
          <w:rStyle w:val="aqj"/>
          <w:rFonts w:ascii="Palatino Linotype" w:hAnsi="Palatino Linotype" w:cs="Arial"/>
          <w:b/>
          <w:bCs/>
        </w:rPr>
        <w:lastRenderedPageBreak/>
        <w:t>Monday, March 28</w:t>
      </w:r>
      <w:r>
        <w:rPr>
          <w:rStyle w:val="aqj"/>
          <w:rFonts w:ascii="Palatino Linotype" w:hAnsi="Palatino Linotype" w:cs="Arial"/>
          <w:b/>
          <w:bCs/>
        </w:rPr>
        <w:t>, Easter Monday</w:t>
      </w:r>
    </w:p>
    <w:p w:rsidR="00F2781F" w:rsidRDefault="00F2781F" w:rsidP="00F2781F">
      <w:pPr>
        <w:shd w:val="clear" w:color="auto" w:fill="FFFFFF"/>
        <w:ind w:left="-180"/>
        <w:rPr>
          <w:rFonts w:ascii="Palatino Linotype" w:hAnsi="Palatino Linotype" w:cs="Arial"/>
        </w:rPr>
      </w:pPr>
      <w:r w:rsidRPr="00F2781F">
        <w:rPr>
          <w:rStyle w:val="Emphasis"/>
          <w:rFonts w:ascii="Palatino Linotype" w:hAnsi="Palatino Linotype" w:cs="Arial"/>
        </w:rPr>
        <w:t>Parish office closed</w:t>
      </w:r>
    </w:p>
    <w:p w:rsidR="00F2781F" w:rsidRPr="00F2781F" w:rsidRDefault="00F2781F" w:rsidP="00F2781F">
      <w:pPr>
        <w:shd w:val="clear" w:color="auto" w:fill="FFFFFF"/>
        <w:ind w:left="-180"/>
        <w:rPr>
          <w:rFonts w:ascii="Palatino Linotype" w:hAnsi="Palatino Linotype" w:cs="Arial"/>
          <w:b/>
        </w:rPr>
      </w:pPr>
      <w:r w:rsidRPr="00F2781F">
        <w:rPr>
          <w:rStyle w:val="aqj"/>
          <w:rFonts w:ascii="Palatino Linotype" w:hAnsi="Palatino Linotype" w:cs="Arial"/>
          <w:b/>
          <w:bCs/>
        </w:rPr>
        <w:t>Tuesday, March 29</w:t>
      </w:r>
    </w:p>
    <w:p w:rsidR="00F2781F" w:rsidRPr="00F2781F" w:rsidRDefault="00F2781F" w:rsidP="00F2781F">
      <w:pPr>
        <w:shd w:val="clear" w:color="auto" w:fill="FFFFFF"/>
        <w:ind w:left="-180"/>
        <w:rPr>
          <w:rFonts w:ascii="Palatino Linotype" w:hAnsi="Palatino Linotype" w:cs="Arial"/>
        </w:rPr>
      </w:pPr>
      <w:r w:rsidRPr="00F2781F">
        <w:rPr>
          <w:rFonts w:ascii="Palatino Linotype" w:hAnsi="Palatino Linotype" w:cs="Arial"/>
        </w:rPr>
        <w:t>Staff meeting,</w:t>
      </w:r>
      <w:r w:rsidRPr="00F2781F">
        <w:rPr>
          <w:rStyle w:val="apple-converted-space"/>
          <w:rFonts w:ascii="Palatino Linotype" w:hAnsi="Palatino Linotype" w:cs="Arial"/>
        </w:rPr>
        <w:t> </w:t>
      </w:r>
      <w:r w:rsidRPr="00F2781F">
        <w:rPr>
          <w:rStyle w:val="aqj"/>
          <w:rFonts w:ascii="Palatino Linotype" w:hAnsi="Palatino Linotype" w:cs="Arial"/>
        </w:rPr>
        <w:t>2 p.m.</w:t>
      </w:r>
      <w:r w:rsidRPr="00F2781F">
        <w:rPr>
          <w:rFonts w:ascii="Palatino Linotype" w:hAnsi="Palatino Linotype" w:cs="Arial"/>
        </w:rPr>
        <w:t>,</w:t>
      </w:r>
      <w:r w:rsidRPr="00F2781F">
        <w:rPr>
          <w:rStyle w:val="apple-converted-space"/>
          <w:rFonts w:ascii="Palatino Linotype" w:hAnsi="Palatino Linotype" w:cs="Arial"/>
        </w:rPr>
        <w:t> </w:t>
      </w:r>
      <w:r w:rsidRPr="00F2781F">
        <w:rPr>
          <w:rStyle w:val="Emphasis"/>
          <w:rFonts w:ascii="Palatino Linotype" w:hAnsi="Palatino Linotype" w:cs="Arial"/>
        </w:rPr>
        <w:t>Old Parish Hall</w:t>
      </w:r>
    </w:p>
    <w:p w:rsidR="00F2781F" w:rsidRPr="00F2781F" w:rsidRDefault="00F2781F" w:rsidP="00F2781F">
      <w:pPr>
        <w:shd w:val="clear" w:color="auto" w:fill="FFFFFF"/>
        <w:ind w:left="-180"/>
        <w:rPr>
          <w:rFonts w:ascii="Palatino Linotype" w:hAnsi="Palatino Linotype" w:cs="Arial"/>
        </w:rPr>
      </w:pPr>
      <w:r w:rsidRPr="00F2781F">
        <w:rPr>
          <w:rFonts w:ascii="Palatino Linotype" w:hAnsi="Palatino Linotype" w:cs="Arial"/>
        </w:rPr>
        <w:t>Vestry meeting,</w:t>
      </w:r>
      <w:r w:rsidRPr="00F2781F">
        <w:rPr>
          <w:rStyle w:val="apple-converted-space"/>
          <w:rFonts w:ascii="Palatino Linotype" w:hAnsi="Palatino Linotype" w:cs="Arial"/>
        </w:rPr>
        <w:t> </w:t>
      </w:r>
      <w:r w:rsidRPr="00F2781F">
        <w:rPr>
          <w:rStyle w:val="aqj"/>
          <w:rFonts w:ascii="Palatino Linotype" w:hAnsi="Palatino Linotype" w:cs="Arial"/>
        </w:rPr>
        <w:t>5 p.m.</w:t>
      </w:r>
      <w:r w:rsidRPr="00F2781F">
        <w:rPr>
          <w:rFonts w:ascii="Palatino Linotype" w:hAnsi="Palatino Linotype" w:cs="Arial"/>
        </w:rPr>
        <w:t>,</w:t>
      </w:r>
      <w:r w:rsidRPr="00F2781F">
        <w:rPr>
          <w:rStyle w:val="apple-converted-space"/>
          <w:rFonts w:ascii="Palatino Linotype" w:hAnsi="Palatino Linotype" w:cs="Arial"/>
          <w:i/>
          <w:iCs/>
        </w:rPr>
        <w:t> </w:t>
      </w:r>
      <w:r w:rsidRPr="00F2781F">
        <w:rPr>
          <w:rStyle w:val="Emphasis"/>
          <w:rFonts w:ascii="Palatino Linotype" w:hAnsi="Palatino Linotype" w:cs="Arial"/>
        </w:rPr>
        <w:t>Old Parish Hall</w:t>
      </w:r>
    </w:p>
    <w:p w:rsidR="00F2781F" w:rsidRPr="00F2781F" w:rsidRDefault="00F2781F" w:rsidP="00F2781F">
      <w:pPr>
        <w:shd w:val="clear" w:color="auto" w:fill="FFFFFF"/>
        <w:ind w:left="-180"/>
        <w:rPr>
          <w:rFonts w:ascii="Palatino Linotype" w:hAnsi="Palatino Linotype" w:cs="Arial"/>
          <w:b/>
        </w:rPr>
      </w:pPr>
      <w:r w:rsidRPr="00F2781F">
        <w:rPr>
          <w:rStyle w:val="aqj"/>
          <w:rFonts w:ascii="Palatino Linotype" w:hAnsi="Palatino Linotype" w:cs="Arial"/>
          <w:b/>
          <w:bCs/>
        </w:rPr>
        <w:t>Wednesday, March 30</w:t>
      </w:r>
    </w:p>
    <w:p w:rsidR="00F2781F" w:rsidRPr="00F2781F" w:rsidRDefault="00D225B4" w:rsidP="00F2781F">
      <w:pPr>
        <w:shd w:val="clear" w:color="auto" w:fill="FFFFFF"/>
        <w:ind w:left="-180"/>
        <w:rPr>
          <w:rFonts w:ascii="Palatino Linotype" w:hAnsi="Palatino Linotype" w:cs="Arial"/>
        </w:rPr>
      </w:pPr>
      <w:hyperlink r:id="rId11" w:tgtFrame="_blank" w:history="1">
        <w:r w:rsidR="00F2781F" w:rsidRPr="00F2781F">
          <w:rPr>
            <w:rStyle w:val="Hyperlink"/>
            <w:rFonts w:ascii="Palatino Linotype" w:hAnsi="Palatino Linotype" w:cs="Arial"/>
            <w:color w:val="auto"/>
            <w:u w:val="none"/>
          </w:rPr>
          <w:t>Bible Study</w:t>
        </w:r>
      </w:hyperlink>
      <w:r w:rsidR="00F2781F" w:rsidRPr="00F2781F">
        <w:rPr>
          <w:rFonts w:ascii="Palatino Linotype" w:hAnsi="Palatino Linotype" w:cs="Arial"/>
        </w:rPr>
        <w:t>,</w:t>
      </w:r>
      <w:r w:rsidR="00F2781F" w:rsidRPr="00F2781F">
        <w:rPr>
          <w:rStyle w:val="apple-converted-space"/>
          <w:rFonts w:ascii="Palatino Linotype" w:hAnsi="Palatino Linotype" w:cs="Arial"/>
        </w:rPr>
        <w:t> </w:t>
      </w:r>
      <w:r w:rsidR="00F2781F" w:rsidRPr="00F2781F">
        <w:rPr>
          <w:rStyle w:val="aqj"/>
          <w:rFonts w:ascii="Palatino Linotype" w:hAnsi="Palatino Linotype" w:cs="Arial"/>
        </w:rPr>
        <w:t>10 a.m.</w:t>
      </w:r>
      <w:r w:rsidR="00F2781F" w:rsidRPr="00F2781F">
        <w:rPr>
          <w:rFonts w:ascii="Palatino Linotype" w:hAnsi="Palatino Linotype" w:cs="Arial"/>
        </w:rPr>
        <w:t>,</w:t>
      </w:r>
      <w:r w:rsidR="00F2781F" w:rsidRPr="00F2781F">
        <w:rPr>
          <w:rStyle w:val="apple-converted-space"/>
          <w:rFonts w:ascii="Palatino Linotype" w:hAnsi="Palatino Linotype" w:cs="Arial"/>
        </w:rPr>
        <w:t> </w:t>
      </w:r>
      <w:r w:rsidR="00F2781F" w:rsidRPr="00F2781F">
        <w:rPr>
          <w:rStyle w:val="Emphasis"/>
          <w:rFonts w:ascii="Palatino Linotype" w:hAnsi="Palatino Linotype" w:cs="Arial"/>
        </w:rPr>
        <w:t>Education Building Library</w:t>
      </w:r>
    </w:p>
    <w:p w:rsidR="00F2781F" w:rsidRPr="00F2781F" w:rsidRDefault="00D225B4" w:rsidP="00F2781F">
      <w:pPr>
        <w:shd w:val="clear" w:color="auto" w:fill="FFFFFF"/>
        <w:ind w:left="-180"/>
        <w:rPr>
          <w:rFonts w:ascii="Palatino Linotype" w:hAnsi="Palatino Linotype" w:cs="Arial"/>
        </w:rPr>
      </w:pPr>
      <w:hyperlink r:id="rId12" w:tgtFrame="_blank" w:history="1">
        <w:r w:rsidR="00F2781F" w:rsidRPr="00F2781F">
          <w:rPr>
            <w:rStyle w:val="Hyperlink"/>
            <w:rFonts w:ascii="Palatino Linotype" w:hAnsi="Palatino Linotype" w:cs="Arial"/>
            <w:color w:val="auto"/>
            <w:u w:val="none"/>
          </w:rPr>
          <w:t>Noonday Prayer</w:t>
        </w:r>
      </w:hyperlink>
      <w:r w:rsidR="00F2781F" w:rsidRPr="00F2781F">
        <w:rPr>
          <w:rFonts w:ascii="Palatino Linotype" w:hAnsi="Palatino Linotype" w:cs="Arial"/>
        </w:rPr>
        <w:t>,</w:t>
      </w:r>
      <w:r w:rsidR="00F2781F" w:rsidRPr="00F2781F">
        <w:rPr>
          <w:rStyle w:val="apple-converted-space"/>
          <w:rFonts w:ascii="Palatino Linotype" w:hAnsi="Palatino Linotype" w:cs="Arial"/>
        </w:rPr>
        <w:t> </w:t>
      </w:r>
      <w:r w:rsidR="00F2781F" w:rsidRPr="00F2781F">
        <w:rPr>
          <w:rStyle w:val="aqj"/>
          <w:rFonts w:ascii="Palatino Linotype" w:hAnsi="Palatino Linotype" w:cs="Arial"/>
        </w:rPr>
        <w:t>12 p.m.</w:t>
      </w:r>
      <w:r w:rsidR="00F2781F" w:rsidRPr="00F2781F">
        <w:rPr>
          <w:rFonts w:ascii="Palatino Linotype" w:hAnsi="Palatino Linotype" w:cs="Arial"/>
        </w:rPr>
        <w:t>,</w:t>
      </w:r>
      <w:r w:rsidR="00F2781F" w:rsidRPr="00F2781F">
        <w:rPr>
          <w:rStyle w:val="apple-converted-space"/>
          <w:rFonts w:ascii="Palatino Linotype" w:hAnsi="Palatino Linotype" w:cs="Arial"/>
          <w:i/>
          <w:iCs/>
        </w:rPr>
        <w:t> </w:t>
      </w:r>
      <w:r w:rsidR="00F2781F" w:rsidRPr="00F2781F">
        <w:rPr>
          <w:rStyle w:val="Emphasis"/>
          <w:rFonts w:ascii="Palatino Linotype" w:hAnsi="Palatino Linotype" w:cs="Arial"/>
        </w:rPr>
        <w:t>Little St. Mary's</w:t>
      </w:r>
    </w:p>
    <w:p w:rsidR="00F2781F" w:rsidRDefault="00D225B4" w:rsidP="00F2781F">
      <w:pPr>
        <w:shd w:val="clear" w:color="auto" w:fill="FFFFFF"/>
        <w:ind w:left="-180"/>
        <w:rPr>
          <w:rStyle w:val="Emphasis"/>
          <w:rFonts w:ascii="Palatino Linotype" w:hAnsi="Palatino Linotype" w:cs="Arial"/>
        </w:rPr>
      </w:pPr>
      <w:hyperlink r:id="rId13" w:tgtFrame="_blank" w:history="1">
        <w:r w:rsidR="00F2781F" w:rsidRPr="00F2781F">
          <w:rPr>
            <w:rStyle w:val="Hyperlink"/>
            <w:rFonts w:ascii="Palatino Linotype" w:hAnsi="Palatino Linotype" w:cs="Arial"/>
            <w:color w:val="auto"/>
            <w:u w:val="none"/>
          </w:rPr>
          <w:t>Evening Prayer</w:t>
        </w:r>
      </w:hyperlink>
      <w:r w:rsidR="00F2781F" w:rsidRPr="00F2781F">
        <w:rPr>
          <w:rFonts w:ascii="Palatino Linotype" w:hAnsi="Palatino Linotype" w:cs="Arial"/>
        </w:rPr>
        <w:t>,</w:t>
      </w:r>
      <w:r w:rsidR="00F2781F" w:rsidRPr="00F2781F">
        <w:rPr>
          <w:rStyle w:val="apple-converted-space"/>
          <w:rFonts w:ascii="Palatino Linotype" w:hAnsi="Palatino Linotype" w:cs="Arial"/>
        </w:rPr>
        <w:t> </w:t>
      </w:r>
      <w:r w:rsidR="00F2781F" w:rsidRPr="00F2781F">
        <w:rPr>
          <w:rStyle w:val="aqj"/>
          <w:rFonts w:ascii="Palatino Linotype" w:hAnsi="Palatino Linotype" w:cs="Arial"/>
        </w:rPr>
        <w:t>5:45 p.m.</w:t>
      </w:r>
      <w:r w:rsidR="00F2781F" w:rsidRPr="00F2781F">
        <w:rPr>
          <w:rFonts w:ascii="Palatino Linotype" w:hAnsi="Palatino Linotype" w:cs="Arial"/>
        </w:rPr>
        <w:t>,</w:t>
      </w:r>
      <w:r w:rsidR="00F2781F" w:rsidRPr="00F2781F">
        <w:rPr>
          <w:rStyle w:val="apple-converted-space"/>
          <w:rFonts w:ascii="Palatino Linotype" w:hAnsi="Palatino Linotype" w:cs="Arial"/>
          <w:i/>
          <w:iCs/>
        </w:rPr>
        <w:t> </w:t>
      </w:r>
      <w:r w:rsidR="00F2781F" w:rsidRPr="00F2781F">
        <w:rPr>
          <w:rStyle w:val="Emphasis"/>
          <w:rFonts w:ascii="Palatino Linotype" w:hAnsi="Palatino Linotype" w:cs="Arial"/>
        </w:rPr>
        <w:t>Little St. Mary's</w:t>
      </w:r>
    </w:p>
    <w:p w:rsidR="00F2781F" w:rsidRPr="00F2781F" w:rsidRDefault="00F2781F" w:rsidP="00F2781F">
      <w:pPr>
        <w:shd w:val="clear" w:color="auto" w:fill="FFFFFF"/>
        <w:ind w:left="-180"/>
        <w:rPr>
          <w:rStyle w:val="Emphasis"/>
          <w:rFonts w:ascii="Palatino Linotype" w:hAnsi="Palatino Linotype" w:cs="Arial"/>
          <w:b/>
          <w:i w:val="0"/>
        </w:rPr>
      </w:pPr>
      <w:r w:rsidRPr="00F2781F">
        <w:rPr>
          <w:rStyle w:val="Emphasis"/>
          <w:rFonts w:ascii="Palatino Linotype" w:hAnsi="Palatino Linotype" w:cs="Arial"/>
          <w:b/>
          <w:i w:val="0"/>
        </w:rPr>
        <w:t xml:space="preserve">Saturday, April </w:t>
      </w:r>
      <w:r w:rsidR="002322AE">
        <w:rPr>
          <w:rStyle w:val="Emphasis"/>
          <w:rFonts w:ascii="Palatino Linotype" w:hAnsi="Palatino Linotype" w:cs="Arial"/>
          <w:b/>
          <w:i w:val="0"/>
        </w:rPr>
        <w:t>2</w:t>
      </w:r>
    </w:p>
    <w:p w:rsidR="00B96B59" w:rsidRDefault="00F2781F" w:rsidP="00B96B59">
      <w:pPr>
        <w:shd w:val="clear" w:color="auto" w:fill="FFFFFF"/>
        <w:ind w:left="-180"/>
        <w:rPr>
          <w:rFonts w:ascii="Palatino Linotype" w:hAnsi="Palatino Linotype" w:cs="Arial"/>
          <w:i/>
          <w:iCs/>
        </w:rPr>
      </w:pPr>
      <w:r w:rsidRPr="00F2781F">
        <w:rPr>
          <w:rStyle w:val="Emphasis"/>
          <w:rFonts w:ascii="Palatino Linotype" w:hAnsi="Palatino Linotype" w:cs="Arial"/>
          <w:i w:val="0"/>
        </w:rPr>
        <w:t xml:space="preserve">A.A., 10 a.m., </w:t>
      </w:r>
      <w:r>
        <w:rPr>
          <w:rStyle w:val="Emphasis"/>
          <w:rFonts w:ascii="Palatino Linotype" w:hAnsi="Palatino Linotype" w:cs="Arial"/>
        </w:rPr>
        <w:t>Education Building Classroom</w:t>
      </w:r>
    </w:p>
    <w:p w:rsidR="00B96B59" w:rsidRDefault="00B96B59" w:rsidP="00B96B59">
      <w:pPr>
        <w:shd w:val="clear" w:color="auto" w:fill="FFFFFF"/>
        <w:ind w:left="-180"/>
        <w:rPr>
          <w:rFonts w:ascii="Palatino Linotype" w:hAnsi="Palatino Linotype" w:cs="Arial"/>
          <w:i/>
          <w:iCs/>
        </w:rPr>
      </w:pPr>
      <w:r w:rsidRPr="00393A0E">
        <w:rPr>
          <w:rFonts w:ascii="Palatino Linotype" w:hAnsi="Palatino Linotype" w:cs="Calibri-Bold"/>
          <w:b/>
          <w:bCs/>
        </w:rPr>
        <w:t xml:space="preserve">Sunday, </w:t>
      </w:r>
      <w:r>
        <w:rPr>
          <w:rFonts w:ascii="Palatino Linotype" w:hAnsi="Palatino Linotype" w:cs="Calibri-Bold"/>
          <w:b/>
          <w:bCs/>
        </w:rPr>
        <w:t xml:space="preserve">April </w:t>
      </w:r>
      <w:r w:rsidR="002322AE">
        <w:rPr>
          <w:rFonts w:ascii="Palatino Linotype" w:hAnsi="Palatino Linotype" w:cs="Calibri-Bold"/>
          <w:b/>
          <w:bCs/>
        </w:rPr>
        <w:t>3</w:t>
      </w:r>
      <w:r w:rsidRPr="00393A0E">
        <w:rPr>
          <w:rFonts w:ascii="Palatino Linotype" w:hAnsi="Palatino Linotype" w:cs="Calibri-Bold"/>
          <w:b/>
          <w:bCs/>
        </w:rPr>
        <w:t xml:space="preserve">, </w:t>
      </w:r>
      <w:r>
        <w:rPr>
          <w:rFonts w:ascii="Palatino Linotype" w:hAnsi="Palatino Linotype" w:cs="Calibri-Bold"/>
          <w:b/>
          <w:bCs/>
        </w:rPr>
        <w:t xml:space="preserve">Second Sunday of </w:t>
      </w:r>
      <w:r w:rsidRPr="00393A0E">
        <w:rPr>
          <w:rFonts w:ascii="Palatino Linotype" w:hAnsi="Palatino Linotype" w:cs="Calibri-Bold"/>
          <w:b/>
          <w:bCs/>
        </w:rPr>
        <w:t>Easter</w:t>
      </w:r>
    </w:p>
    <w:p w:rsidR="00B96B59" w:rsidRDefault="00B96B59" w:rsidP="00B96B59">
      <w:pPr>
        <w:shd w:val="clear" w:color="auto" w:fill="FFFFFF"/>
        <w:ind w:left="-180"/>
        <w:rPr>
          <w:rFonts w:ascii="Palatino Linotype" w:hAnsi="Palatino Linotype" w:cs="Arial"/>
          <w:i/>
          <w:iCs/>
        </w:rPr>
      </w:pPr>
      <w:r w:rsidRPr="00393A0E">
        <w:rPr>
          <w:rFonts w:ascii="Palatino Linotype" w:hAnsi="Palatino Linotype" w:cs="Calibri-Bold"/>
          <w:bCs/>
        </w:rPr>
        <w:t xml:space="preserve">Holy Eucharist Rite </w:t>
      </w:r>
      <w:r>
        <w:rPr>
          <w:rFonts w:ascii="Palatino Linotype" w:hAnsi="Palatino Linotype" w:cs="Calibri-Bold"/>
          <w:bCs/>
        </w:rPr>
        <w:t>One</w:t>
      </w:r>
      <w:r w:rsidRPr="00393A0E">
        <w:rPr>
          <w:rFonts w:ascii="Palatino Linotype" w:hAnsi="Palatino Linotype" w:cs="Calibri-Bold"/>
          <w:bCs/>
        </w:rPr>
        <w:t xml:space="preserve">, 9 a.m., </w:t>
      </w:r>
      <w:r w:rsidRPr="00393A0E">
        <w:rPr>
          <w:rFonts w:ascii="Palatino Linotype" w:hAnsi="Palatino Linotype" w:cs="Calibri-Bold"/>
          <w:bCs/>
          <w:i/>
        </w:rPr>
        <w:t>New St. Mary’s</w:t>
      </w:r>
    </w:p>
    <w:p w:rsidR="00B96B59" w:rsidRDefault="00B96B59" w:rsidP="00B96B59">
      <w:pPr>
        <w:shd w:val="clear" w:color="auto" w:fill="FFFFFF"/>
        <w:ind w:left="-180"/>
        <w:rPr>
          <w:rFonts w:ascii="Palatino Linotype" w:hAnsi="Palatino Linotype" w:cs="Calibri-Bold"/>
          <w:bCs/>
          <w:i/>
        </w:rPr>
      </w:pPr>
      <w:r w:rsidRPr="00B96B59">
        <w:rPr>
          <w:rFonts w:ascii="Palatino Linotype" w:hAnsi="Palatino Linotype" w:cs="Calibri-Bold"/>
          <w:bCs/>
        </w:rPr>
        <w:t xml:space="preserve">Sunday </w:t>
      </w:r>
      <w:proofErr w:type="gramStart"/>
      <w:r w:rsidRPr="00B96B59">
        <w:rPr>
          <w:rFonts w:ascii="Palatino Linotype" w:hAnsi="Palatino Linotype" w:cs="Calibri-Bold"/>
          <w:bCs/>
        </w:rPr>
        <w:t>School</w:t>
      </w:r>
      <w:proofErr w:type="gramEnd"/>
      <w:r w:rsidRPr="00B96B59">
        <w:rPr>
          <w:rFonts w:ascii="Palatino Linotype" w:hAnsi="Palatino Linotype" w:cs="Calibri-Bold"/>
          <w:bCs/>
        </w:rPr>
        <w:t xml:space="preserve">, 10 a.m., </w:t>
      </w:r>
      <w:r w:rsidRPr="00B96B59">
        <w:rPr>
          <w:rFonts w:ascii="Palatino Linotype" w:hAnsi="Palatino Linotype" w:cs="Calibri-Bold"/>
          <w:bCs/>
          <w:i/>
        </w:rPr>
        <w:t>Sunday School Building (age 3-grade 2) and Education Building (grades 3-8</w:t>
      </w:r>
      <w:r>
        <w:rPr>
          <w:rFonts w:ascii="Palatino Linotype" w:hAnsi="Palatino Linotype" w:cs="Calibri-Bold"/>
          <w:bCs/>
          <w:i/>
        </w:rPr>
        <w:t>)</w:t>
      </w:r>
    </w:p>
    <w:p w:rsidR="00B96B59" w:rsidRDefault="00B96B59" w:rsidP="00B96B59">
      <w:pPr>
        <w:shd w:val="clear" w:color="auto" w:fill="FFFFFF"/>
        <w:ind w:left="-180"/>
        <w:rPr>
          <w:rFonts w:ascii="Palatino Linotype" w:hAnsi="Palatino Linotype" w:cs="Calibri-Bold"/>
          <w:bCs/>
          <w:i/>
        </w:rPr>
      </w:pPr>
      <w:r w:rsidRPr="00B96B59">
        <w:rPr>
          <w:rFonts w:ascii="Palatino Linotype" w:hAnsi="Palatino Linotype" w:cs="Calibri-Bold"/>
          <w:bCs/>
        </w:rPr>
        <w:t xml:space="preserve">Adult Forum, 10:10 a.m., </w:t>
      </w:r>
      <w:r w:rsidRPr="00B96B59">
        <w:rPr>
          <w:rFonts w:ascii="Palatino Linotype" w:hAnsi="Palatino Linotype" w:cs="Calibri-Bold"/>
          <w:bCs/>
          <w:i/>
        </w:rPr>
        <w:t>New Parish Hall</w:t>
      </w:r>
    </w:p>
    <w:p w:rsidR="002322AE" w:rsidRPr="00B96B59" w:rsidRDefault="002322AE" w:rsidP="00B96B59">
      <w:pPr>
        <w:shd w:val="clear" w:color="auto" w:fill="FFFFFF"/>
        <w:ind w:left="-180"/>
        <w:rPr>
          <w:rFonts w:ascii="Palatino Linotype" w:hAnsi="Palatino Linotype" w:cs="Calibri-Bold"/>
          <w:bCs/>
          <w:i/>
        </w:rPr>
      </w:pPr>
      <w:r>
        <w:rPr>
          <w:rFonts w:ascii="Palatino Linotype" w:hAnsi="Palatino Linotype" w:cs="Calibri-Bold"/>
          <w:bCs/>
          <w:i/>
        </w:rPr>
        <w:t xml:space="preserve">Blessing of a Skinned Knee </w:t>
      </w:r>
      <w:r w:rsidRPr="002322AE">
        <w:rPr>
          <w:rFonts w:ascii="Palatino Linotype" w:hAnsi="Palatino Linotype" w:cs="Calibri-Bold"/>
          <w:bCs/>
        </w:rPr>
        <w:t>Book Study, 10:10 a.m.,</w:t>
      </w:r>
      <w:r>
        <w:rPr>
          <w:rFonts w:ascii="Palatino Linotype" w:hAnsi="Palatino Linotype" w:cs="Calibri-Bold"/>
          <w:bCs/>
          <w:i/>
        </w:rPr>
        <w:t xml:space="preserve"> Old Parish Hall</w:t>
      </w:r>
    </w:p>
    <w:p w:rsidR="00DE24D4" w:rsidRDefault="00B96B59" w:rsidP="00B96B59">
      <w:pPr>
        <w:ind w:left="-180"/>
        <w:rPr>
          <w:rFonts w:ascii="Palatino Linotype" w:hAnsi="Palatino Linotype" w:cs="Calibri-Bold"/>
          <w:bCs/>
          <w:i/>
        </w:rPr>
      </w:pPr>
      <w:r>
        <w:rPr>
          <w:rFonts w:ascii="Palatino Linotype" w:hAnsi="Palatino Linotype" w:cs="Calibri-Bold"/>
          <w:bCs/>
        </w:rPr>
        <w:t>Holy Eucharist</w:t>
      </w:r>
      <w:r w:rsidRPr="00393A0E">
        <w:rPr>
          <w:rFonts w:ascii="Palatino Linotype" w:hAnsi="Palatino Linotype" w:cs="Calibri-Bold"/>
          <w:bCs/>
        </w:rPr>
        <w:t xml:space="preserve"> Rite Two, 11 a.m., </w:t>
      </w:r>
      <w:r w:rsidRPr="00393A0E">
        <w:rPr>
          <w:rFonts w:ascii="Palatino Linotype" w:hAnsi="Palatino Linotype" w:cs="Calibri-Bold"/>
          <w:bCs/>
          <w:i/>
        </w:rPr>
        <w:t xml:space="preserve">New St. </w:t>
      </w:r>
      <w:r>
        <w:rPr>
          <w:rFonts w:ascii="Palatino Linotype" w:hAnsi="Palatino Linotype" w:cs="Calibri-Bold"/>
          <w:bCs/>
          <w:i/>
        </w:rPr>
        <w:t>Mary’s</w:t>
      </w:r>
    </w:p>
    <w:p w:rsidR="00B96B59" w:rsidRPr="00F2781F" w:rsidRDefault="00B96B59" w:rsidP="00B96B59">
      <w:pPr>
        <w:ind w:left="-180"/>
        <w:rPr>
          <w:rFonts w:ascii="Palatino Linotype" w:hAnsi="Palatino Linotype"/>
          <w:sz w:val="22"/>
          <w:szCs w:val="22"/>
        </w:rPr>
      </w:pPr>
    </w:p>
    <w:p w:rsidR="00F2781F" w:rsidRDefault="00F2781F" w:rsidP="005C3C90">
      <w:pPr>
        <w:pBdr>
          <w:top w:val="single" w:sz="4" w:space="1" w:color="auto"/>
        </w:pBdr>
        <w:ind w:left="-180"/>
        <w:rPr>
          <w:rFonts w:ascii="Palatino Linotype" w:hAnsi="Palatino Linotype"/>
          <w:b/>
          <w:sz w:val="22"/>
          <w:szCs w:val="22"/>
        </w:rPr>
      </w:pPr>
      <w:r>
        <w:rPr>
          <w:rFonts w:ascii="Palatino Linotype" w:hAnsi="Palatino Linotype"/>
          <w:b/>
          <w:sz w:val="22"/>
          <w:szCs w:val="22"/>
        </w:rPr>
        <w:t>Coming Up</w:t>
      </w:r>
    </w:p>
    <w:p w:rsidR="00F2781F" w:rsidRDefault="00F2781F" w:rsidP="00F2781F">
      <w:pPr>
        <w:ind w:left="-180"/>
        <w:rPr>
          <w:rFonts w:ascii="Palatino Linotype" w:hAnsi="Palatino Linotype" w:cs="Calibri-Bold"/>
          <w:b/>
          <w:bCs/>
        </w:rPr>
      </w:pPr>
    </w:p>
    <w:p w:rsidR="00F2781F" w:rsidRDefault="00F2781F" w:rsidP="00F2781F">
      <w:pPr>
        <w:ind w:left="-180"/>
        <w:rPr>
          <w:rFonts w:ascii="Palatino Linotype" w:hAnsi="Palatino Linotype" w:cs="Calibri-Bold"/>
          <w:b/>
          <w:bCs/>
        </w:rPr>
      </w:pPr>
      <w:r>
        <w:rPr>
          <w:rFonts w:ascii="Palatino Linotype" w:hAnsi="Palatino Linotype" w:cs="Calibri-Bold"/>
          <w:b/>
          <w:bCs/>
        </w:rPr>
        <w:t>Friday, April 8</w:t>
      </w:r>
    </w:p>
    <w:p w:rsidR="00F2781F" w:rsidRPr="00F2781F" w:rsidRDefault="002322AE" w:rsidP="00F2781F">
      <w:pPr>
        <w:ind w:left="-180"/>
        <w:rPr>
          <w:rFonts w:ascii="Palatino Linotype" w:hAnsi="Palatino Linotype" w:cs="Calibri-Bold"/>
          <w:bCs/>
        </w:rPr>
      </w:pPr>
      <w:proofErr w:type="spellStart"/>
      <w:proofErr w:type="gramStart"/>
      <w:r>
        <w:rPr>
          <w:rFonts w:ascii="Palatino Linotype" w:hAnsi="Palatino Linotype" w:cs="Calibri-Bold"/>
          <w:bCs/>
        </w:rPr>
        <w:t>Lickinghole</w:t>
      </w:r>
      <w:proofErr w:type="spellEnd"/>
      <w:r>
        <w:rPr>
          <w:rFonts w:ascii="Palatino Linotype" w:hAnsi="Palatino Linotype" w:cs="Calibri-Bold"/>
          <w:bCs/>
        </w:rPr>
        <w:t xml:space="preserve"> Creek Brewery </w:t>
      </w:r>
      <w:r w:rsidR="00F2781F" w:rsidRPr="00F2781F">
        <w:rPr>
          <w:rFonts w:ascii="Palatino Linotype" w:hAnsi="Palatino Linotype" w:cs="Calibri-Bold"/>
          <w:bCs/>
        </w:rPr>
        <w:t>Gathering, 5 p.m.</w:t>
      </w:r>
      <w:proofErr w:type="gramEnd"/>
    </w:p>
    <w:p w:rsidR="00F2781F" w:rsidRDefault="00F2781F" w:rsidP="00F2781F">
      <w:pPr>
        <w:ind w:left="-180"/>
        <w:rPr>
          <w:rFonts w:ascii="Palatino Linotype" w:hAnsi="Palatino Linotype"/>
          <w:b/>
          <w:sz w:val="22"/>
          <w:szCs w:val="22"/>
        </w:rPr>
      </w:pPr>
      <w:r w:rsidRPr="00B25BBD">
        <w:rPr>
          <w:rFonts w:ascii="Palatino Linotype" w:hAnsi="Palatino Linotype" w:cs="Calibri-Bold"/>
          <w:b/>
          <w:bCs/>
        </w:rPr>
        <w:t>Sunday, April 10, Third Sunday of Easter</w:t>
      </w:r>
    </w:p>
    <w:p w:rsidR="00EC31C5" w:rsidRDefault="00EC31C5" w:rsidP="00F2781F">
      <w:pPr>
        <w:ind w:left="-180"/>
        <w:rPr>
          <w:rFonts w:ascii="Palatino Linotype" w:hAnsi="Palatino Linotype" w:cs="Calibri-Bold"/>
          <w:bCs/>
          <w:i/>
        </w:rPr>
      </w:pPr>
      <w:r>
        <w:rPr>
          <w:rFonts w:ascii="Palatino Linotype" w:hAnsi="Palatino Linotype" w:cs="Calibri-Bold"/>
          <w:bCs/>
        </w:rPr>
        <w:t xml:space="preserve">Parish Breakfast, 9:30-10:15 a.m., </w:t>
      </w:r>
      <w:r>
        <w:rPr>
          <w:rFonts w:ascii="Palatino Linotype" w:hAnsi="Palatino Linotype" w:cs="Calibri-Bold"/>
          <w:bCs/>
          <w:i/>
        </w:rPr>
        <w:t>New Parish Hall</w:t>
      </w:r>
    </w:p>
    <w:p w:rsidR="005C3C90" w:rsidRPr="005C3C90" w:rsidRDefault="005C3C90" w:rsidP="00F2781F">
      <w:pPr>
        <w:ind w:left="-180"/>
        <w:rPr>
          <w:rFonts w:ascii="Palatino Linotype" w:hAnsi="Palatino Linotype" w:cs="Calibri-Bold"/>
          <w:bCs/>
          <w:i/>
        </w:rPr>
      </w:pPr>
      <w:r>
        <w:rPr>
          <w:rFonts w:ascii="Palatino Linotype" w:hAnsi="Palatino Linotype" w:cs="Calibri-Bold"/>
          <w:bCs/>
        </w:rPr>
        <w:t xml:space="preserve">Inquirers Class begins, 12:15 p.m., </w:t>
      </w:r>
      <w:r>
        <w:rPr>
          <w:rFonts w:ascii="Palatino Linotype" w:hAnsi="Palatino Linotype" w:cs="Calibri-Bold"/>
          <w:bCs/>
          <w:i/>
        </w:rPr>
        <w:t>Old Parish Hall</w:t>
      </w:r>
    </w:p>
    <w:p w:rsidR="00B96B59" w:rsidRDefault="00F2781F" w:rsidP="00B96B59">
      <w:pPr>
        <w:ind w:left="-180"/>
        <w:rPr>
          <w:rFonts w:ascii="Palatino Linotype" w:hAnsi="Palatino Linotype" w:cs="Calibri-Bold"/>
          <w:bCs/>
          <w:i/>
        </w:rPr>
      </w:pPr>
      <w:r w:rsidRPr="00B25BBD">
        <w:rPr>
          <w:rFonts w:ascii="Palatino Linotype" w:hAnsi="Palatino Linotype" w:cs="Calibri-Bold"/>
          <w:bCs/>
        </w:rPr>
        <w:t>St. Mary’s Episcopal School Carnival, 2-5 p.m</w:t>
      </w:r>
      <w:r>
        <w:rPr>
          <w:rFonts w:ascii="Palatino Linotype" w:hAnsi="Palatino Linotype" w:cs="Calibri-Bold"/>
          <w:bCs/>
        </w:rPr>
        <w:t xml:space="preserve">., </w:t>
      </w:r>
      <w:r w:rsidR="00B96B59">
        <w:rPr>
          <w:rFonts w:ascii="Palatino Linotype" w:hAnsi="Palatino Linotype" w:cs="Calibri-Bold"/>
          <w:bCs/>
          <w:i/>
        </w:rPr>
        <w:t>New St. Mary’s</w:t>
      </w:r>
    </w:p>
    <w:p w:rsidR="00B96B59" w:rsidRDefault="00B96B59" w:rsidP="00B96B59">
      <w:pPr>
        <w:ind w:left="-180"/>
        <w:rPr>
          <w:rFonts w:ascii="Palatino Linotype" w:hAnsi="Palatino Linotype" w:cs="Calibri-Bold"/>
          <w:bCs/>
          <w:i/>
        </w:rPr>
      </w:pPr>
    </w:p>
    <w:p w:rsidR="00B96B59" w:rsidRPr="00B96B59" w:rsidRDefault="00B96B59" w:rsidP="00B96B59">
      <w:pPr>
        <w:pBdr>
          <w:top w:val="single" w:sz="4" w:space="1" w:color="auto"/>
        </w:pBdr>
        <w:ind w:left="-180"/>
        <w:rPr>
          <w:rFonts w:ascii="Palatino Linotype" w:hAnsi="Palatino Linotype" w:cs="Calibri-Bold"/>
          <w:bCs/>
          <w:i/>
        </w:rPr>
      </w:pPr>
      <w:r>
        <w:rPr>
          <w:rFonts w:ascii="Palatino Linotype" w:hAnsi="Palatino Linotype"/>
          <w:b/>
          <w:sz w:val="22"/>
          <w:szCs w:val="22"/>
        </w:rPr>
        <w:t xml:space="preserve">Coming </w:t>
      </w:r>
      <w:r w:rsidRPr="00EF32DC">
        <w:rPr>
          <w:rFonts w:ascii="Palatino Linotype" w:hAnsi="Palatino Linotype"/>
          <w:b/>
          <w:sz w:val="22"/>
          <w:szCs w:val="22"/>
        </w:rPr>
        <w:t>Soo</w:t>
      </w:r>
      <w:r>
        <w:rPr>
          <w:rFonts w:ascii="Palatino Linotype" w:hAnsi="Palatino Linotype"/>
          <w:b/>
          <w:sz w:val="22"/>
          <w:szCs w:val="22"/>
        </w:rPr>
        <w:t>n</w:t>
      </w:r>
    </w:p>
    <w:p w:rsidR="00B96B59" w:rsidRDefault="00B96B59" w:rsidP="00B96B59">
      <w:pPr>
        <w:autoSpaceDE w:val="0"/>
        <w:autoSpaceDN w:val="0"/>
        <w:adjustRightInd w:val="0"/>
        <w:rPr>
          <w:rFonts w:ascii="Palatino Linotype" w:hAnsi="Palatino Linotype" w:cs="Calibri-Bold"/>
          <w:b/>
          <w:bCs/>
        </w:rPr>
      </w:pPr>
    </w:p>
    <w:p w:rsidR="002F7124" w:rsidRDefault="002F7124" w:rsidP="002F7124">
      <w:pPr>
        <w:ind w:left="-180"/>
        <w:rPr>
          <w:rFonts w:ascii="Palatino Linotype" w:hAnsi="Palatino Linotype" w:cs="Calibri-Bold"/>
          <w:b/>
          <w:bCs/>
        </w:rPr>
      </w:pPr>
      <w:r>
        <w:rPr>
          <w:rFonts w:ascii="Palatino Linotype" w:hAnsi="Palatino Linotype" w:cs="Calibri-Bold"/>
          <w:b/>
          <w:bCs/>
        </w:rPr>
        <w:t>Friday, April 15 – Sunday, April 17</w:t>
      </w:r>
    </w:p>
    <w:p w:rsidR="002F7124" w:rsidRPr="002F7124" w:rsidRDefault="002F7124" w:rsidP="002F7124">
      <w:pPr>
        <w:ind w:left="-180"/>
        <w:rPr>
          <w:rFonts w:ascii="Palatino Linotype" w:hAnsi="Palatino Linotype" w:cs="Calibri-Bold"/>
          <w:bCs/>
        </w:rPr>
      </w:pPr>
      <w:r>
        <w:rPr>
          <w:rFonts w:ascii="Palatino Linotype" w:hAnsi="Palatino Linotype" w:cs="Calibri-Bold"/>
          <w:bCs/>
        </w:rPr>
        <w:t>6</w:t>
      </w:r>
      <w:r w:rsidRPr="002F7124">
        <w:rPr>
          <w:rFonts w:ascii="Palatino Linotype" w:hAnsi="Palatino Linotype" w:cs="Calibri-Bold"/>
          <w:bCs/>
          <w:vertAlign w:val="superscript"/>
        </w:rPr>
        <w:t>th</w:t>
      </w:r>
      <w:r>
        <w:rPr>
          <w:rFonts w:ascii="Palatino Linotype" w:hAnsi="Palatino Linotype" w:cs="Calibri-Bold"/>
          <w:bCs/>
        </w:rPr>
        <w:t xml:space="preserve"> and 7</w:t>
      </w:r>
      <w:r w:rsidRPr="002F7124">
        <w:rPr>
          <w:rFonts w:ascii="Palatino Linotype" w:hAnsi="Palatino Linotype" w:cs="Calibri-Bold"/>
          <w:bCs/>
          <w:vertAlign w:val="superscript"/>
        </w:rPr>
        <w:t>th</w:t>
      </w:r>
      <w:r>
        <w:rPr>
          <w:rFonts w:ascii="Palatino Linotype" w:hAnsi="Palatino Linotype" w:cs="Calibri-Bold"/>
          <w:bCs/>
        </w:rPr>
        <w:t xml:space="preserve"> grade Weekend at Shrine Mont</w:t>
      </w:r>
    </w:p>
    <w:p w:rsidR="002F7124" w:rsidRDefault="002F7124" w:rsidP="002F7124">
      <w:pPr>
        <w:ind w:left="-180"/>
        <w:rPr>
          <w:rFonts w:ascii="Palatino Linotype" w:hAnsi="Palatino Linotype" w:cs="Calibri-Bold"/>
          <w:b/>
          <w:bCs/>
        </w:rPr>
      </w:pPr>
      <w:r>
        <w:rPr>
          <w:rFonts w:ascii="Palatino Linotype" w:hAnsi="Palatino Linotype" w:cs="Calibri-Bold"/>
          <w:b/>
          <w:bCs/>
        </w:rPr>
        <w:t>Wednesday, April 20</w:t>
      </w:r>
    </w:p>
    <w:p w:rsidR="002F7124" w:rsidRPr="00B96B59" w:rsidRDefault="002F7124" w:rsidP="002F7124">
      <w:pPr>
        <w:ind w:left="-180"/>
        <w:rPr>
          <w:rFonts w:ascii="Palatino Linotype" w:hAnsi="Palatino Linotype" w:cs="Calibri-Bold"/>
          <w:bCs/>
          <w:i/>
        </w:rPr>
      </w:pPr>
      <w:r w:rsidRPr="005C3C90">
        <w:rPr>
          <w:rFonts w:ascii="Palatino Linotype" w:hAnsi="Palatino Linotype" w:cs="Calibri-Bold"/>
          <w:bCs/>
        </w:rPr>
        <w:t xml:space="preserve">Parish </w:t>
      </w:r>
      <w:r>
        <w:rPr>
          <w:rFonts w:ascii="Palatino Linotype" w:hAnsi="Palatino Linotype" w:cs="Calibri-Bold"/>
          <w:bCs/>
        </w:rPr>
        <w:t xml:space="preserve">Supper, 5:30-6:45 p.m., </w:t>
      </w:r>
      <w:r>
        <w:rPr>
          <w:rFonts w:ascii="Palatino Linotype" w:hAnsi="Palatino Linotype" w:cs="Calibri-Bold"/>
          <w:bCs/>
          <w:i/>
        </w:rPr>
        <w:t>New Parish Hall</w:t>
      </w:r>
    </w:p>
    <w:p w:rsidR="002F7124" w:rsidRDefault="002F7124" w:rsidP="002F7124">
      <w:pPr>
        <w:ind w:left="-180"/>
        <w:rPr>
          <w:rFonts w:ascii="Palatino Linotype" w:hAnsi="Palatino Linotype" w:cs="Calibri-Bold"/>
          <w:b/>
          <w:bCs/>
        </w:rPr>
      </w:pPr>
      <w:r w:rsidRPr="00B25BBD">
        <w:rPr>
          <w:rFonts w:ascii="Palatino Linotype" w:hAnsi="Palatino Linotype" w:cs="Calibri-Bold"/>
          <w:b/>
          <w:bCs/>
        </w:rPr>
        <w:t>Sunday, April 24, Fifth Sunday of Easter</w:t>
      </w:r>
    </w:p>
    <w:p w:rsidR="002F7124" w:rsidRDefault="002F7124" w:rsidP="002F7124">
      <w:pPr>
        <w:ind w:left="-180"/>
        <w:rPr>
          <w:rFonts w:ascii="Palatino Linotype" w:hAnsi="Palatino Linotype" w:cs="Calibri-Bold"/>
          <w:b/>
          <w:bCs/>
        </w:rPr>
      </w:pPr>
      <w:r w:rsidRPr="00B25BBD">
        <w:rPr>
          <w:rFonts w:ascii="Palatino Linotype" w:hAnsi="Palatino Linotype" w:cs="Calibri-Bold"/>
          <w:bCs/>
        </w:rPr>
        <w:t xml:space="preserve">Choral Evensong, 5:30 p.m., </w:t>
      </w:r>
      <w:r w:rsidRPr="00B25BBD">
        <w:rPr>
          <w:rFonts w:ascii="Palatino Linotype" w:hAnsi="Palatino Linotype" w:cs="Calibri-Bold"/>
          <w:bCs/>
          <w:i/>
        </w:rPr>
        <w:t>New St. Mary’s</w:t>
      </w:r>
    </w:p>
    <w:p w:rsidR="002F7124" w:rsidRDefault="002F7124" w:rsidP="002F7124">
      <w:pPr>
        <w:ind w:left="-180"/>
        <w:rPr>
          <w:rFonts w:ascii="Palatino Linotype" w:hAnsi="Palatino Linotype" w:cs="Calibri-Bold"/>
          <w:b/>
          <w:bCs/>
        </w:rPr>
      </w:pPr>
      <w:r w:rsidRPr="00B25BBD">
        <w:rPr>
          <w:rFonts w:ascii="Palatino Linotype" w:hAnsi="Palatino Linotype" w:cs="Calibri-Bold"/>
          <w:b/>
          <w:bCs/>
        </w:rPr>
        <w:t>Sunday, May 1, Sixth Sunday of Easter</w:t>
      </w:r>
    </w:p>
    <w:p w:rsidR="00CA2F21" w:rsidRDefault="002F7124" w:rsidP="00713FD4">
      <w:pPr>
        <w:ind w:left="-180"/>
        <w:rPr>
          <w:rFonts w:ascii="Palatino Linotype" w:hAnsi="Palatino Linotype"/>
          <w:b/>
          <w:sz w:val="22"/>
          <w:szCs w:val="22"/>
        </w:rPr>
      </w:pPr>
      <w:r w:rsidRPr="00B25BBD">
        <w:rPr>
          <w:rFonts w:ascii="Palatino Linotype" w:hAnsi="Palatino Linotype" w:cs="Calibri-Bold"/>
          <w:bCs/>
        </w:rPr>
        <w:t>Children a</w:t>
      </w:r>
      <w:r>
        <w:rPr>
          <w:rFonts w:ascii="Palatino Linotype" w:hAnsi="Palatino Linotype" w:cs="Calibri-Bold"/>
          <w:bCs/>
        </w:rPr>
        <w:t>nd Youth Sunday, Holy Eucharist</w:t>
      </w:r>
      <w:r w:rsidRPr="00B25BBD">
        <w:rPr>
          <w:rFonts w:ascii="Palatino Linotype" w:hAnsi="Palatino Linotype" w:cs="Calibri-Bold"/>
          <w:bCs/>
        </w:rPr>
        <w:t xml:space="preserve"> Rite Two, 11 a.m., </w:t>
      </w:r>
      <w:r w:rsidRPr="00B25BBD">
        <w:rPr>
          <w:rFonts w:ascii="Palatino Linotype" w:hAnsi="Palatino Linotype" w:cs="Calibri-Bold"/>
          <w:bCs/>
          <w:i/>
        </w:rPr>
        <w:t>New St. Mary’s</w:t>
      </w:r>
    </w:p>
    <w:p w:rsidR="00713FD4" w:rsidRPr="00713FD4" w:rsidRDefault="00713FD4" w:rsidP="00713FD4">
      <w:pPr>
        <w:ind w:left="-180"/>
        <w:rPr>
          <w:rFonts w:ascii="Palatino Linotype" w:hAnsi="Palatino Linotype"/>
          <w:b/>
          <w:sz w:val="22"/>
          <w:szCs w:val="22"/>
        </w:rPr>
      </w:pPr>
    </w:p>
    <w:p w:rsidR="00713FD4" w:rsidRDefault="00713FD4" w:rsidP="005D5E00">
      <w:pPr>
        <w:rPr>
          <w:rFonts w:ascii="Palatino Linotype" w:hAnsi="Palatino Linotype" w:cs="Calibri-Bold"/>
          <w:bCs/>
        </w:rPr>
      </w:pPr>
    </w:p>
    <w:p w:rsidR="00713FD4" w:rsidRDefault="00713FD4" w:rsidP="005D5E00">
      <w:pPr>
        <w:rPr>
          <w:rFonts w:ascii="Palatino Linotype" w:hAnsi="Palatino Linotype" w:cs="Calibri-Bold"/>
          <w:bCs/>
        </w:rPr>
      </w:pPr>
    </w:p>
    <w:p w:rsidR="00713FD4" w:rsidRDefault="00713FD4" w:rsidP="005D5E00">
      <w:pPr>
        <w:rPr>
          <w:rFonts w:ascii="Palatino Linotype" w:hAnsi="Palatino Linotype" w:cs="Calibri-Bold"/>
          <w:bCs/>
        </w:rPr>
      </w:pPr>
    </w:p>
    <w:p w:rsidR="00713FD4" w:rsidRDefault="00713FD4" w:rsidP="005D5E00">
      <w:pPr>
        <w:rPr>
          <w:rFonts w:ascii="Palatino Linotype" w:hAnsi="Palatino Linotype" w:cs="Calibri-Bold"/>
          <w:bCs/>
        </w:rPr>
      </w:pPr>
    </w:p>
    <w:p w:rsidR="00713FD4" w:rsidRDefault="00713FD4" w:rsidP="005D5E00">
      <w:pPr>
        <w:rPr>
          <w:rFonts w:ascii="Palatino Linotype" w:hAnsi="Palatino Linotype" w:cs="Calibri-Bold"/>
          <w:bCs/>
        </w:rPr>
      </w:pPr>
    </w:p>
    <w:p w:rsidR="00713FD4" w:rsidRDefault="00713FD4" w:rsidP="005D5E00">
      <w:pPr>
        <w:rPr>
          <w:rFonts w:ascii="Palatino Linotype" w:hAnsi="Palatino Linotype" w:cs="Calibri-Bold"/>
          <w:bCs/>
        </w:rPr>
      </w:pPr>
    </w:p>
    <w:p w:rsidR="00713FD4" w:rsidRDefault="00713FD4" w:rsidP="005D5E00">
      <w:pPr>
        <w:rPr>
          <w:rFonts w:ascii="Palatino Linotype" w:hAnsi="Palatino Linotype" w:cs="Calibri-Bold"/>
          <w:bCs/>
        </w:rPr>
      </w:pPr>
    </w:p>
    <w:p w:rsidR="00713FD4" w:rsidRDefault="00713FD4" w:rsidP="005D5E00">
      <w:pPr>
        <w:rPr>
          <w:rFonts w:ascii="Palatino Linotype" w:hAnsi="Palatino Linotype" w:cs="Calibri-Bold"/>
          <w:bCs/>
        </w:rPr>
      </w:pPr>
    </w:p>
    <w:p w:rsidR="00713FD4" w:rsidRDefault="00713FD4"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CA2F21" w:rsidRDefault="00CA2F21" w:rsidP="005D5E00">
      <w:pPr>
        <w:rPr>
          <w:rFonts w:ascii="Palatino Linotype" w:hAnsi="Palatino Linotype"/>
          <w:b/>
          <w:sz w:val="22"/>
          <w:szCs w:val="22"/>
        </w:rPr>
      </w:pPr>
    </w:p>
    <w:p w:rsidR="002322AE" w:rsidRDefault="002322AE" w:rsidP="002322AE">
      <w:pPr>
        <w:rPr>
          <w:rFonts w:ascii="Palatino Linotype" w:hAnsi="Palatino Linotype"/>
          <w:b/>
          <w:sz w:val="22"/>
          <w:szCs w:val="22"/>
        </w:rPr>
      </w:pPr>
    </w:p>
    <w:p w:rsidR="00713FD4" w:rsidRDefault="00713FD4" w:rsidP="002322AE">
      <w:pPr>
        <w:ind w:left="-90" w:hanging="90"/>
        <w:rPr>
          <w:rFonts w:ascii="Palatino Linotype" w:hAnsi="Palatino Linotype" w:cs="Calibri-Bold"/>
          <w:b/>
          <w:bCs/>
        </w:rPr>
      </w:pPr>
    </w:p>
    <w:p w:rsidR="002F7124" w:rsidRDefault="002F7124" w:rsidP="002322AE">
      <w:pPr>
        <w:ind w:left="-90" w:hanging="90"/>
        <w:rPr>
          <w:rFonts w:ascii="Palatino Linotype" w:hAnsi="Palatino Linotype" w:cs="Calibri-Bold"/>
          <w:bCs/>
        </w:rPr>
      </w:pPr>
      <w:r>
        <w:rPr>
          <w:rFonts w:ascii="Palatino Linotype" w:hAnsi="Palatino Linotype" w:cs="Calibri-Bold"/>
          <w:b/>
          <w:bCs/>
        </w:rPr>
        <w:t>Sunday, May 15, Day of Pentecost</w:t>
      </w:r>
      <w:r w:rsidRPr="002F7124">
        <w:rPr>
          <w:rFonts w:ascii="Palatino Linotype" w:hAnsi="Palatino Linotype" w:cs="Calibri-Bold"/>
          <w:bCs/>
        </w:rPr>
        <w:t xml:space="preserve"> </w:t>
      </w:r>
    </w:p>
    <w:p w:rsidR="002F7124" w:rsidRDefault="002F7124" w:rsidP="002F7124">
      <w:pPr>
        <w:ind w:left="-180"/>
        <w:rPr>
          <w:rFonts w:ascii="Palatino Linotype" w:hAnsi="Palatino Linotype" w:cs="Calibri-Bold"/>
          <w:bCs/>
          <w:i/>
        </w:rPr>
      </w:pPr>
      <w:r>
        <w:rPr>
          <w:rFonts w:ascii="Palatino Linotype" w:hAnsi="Palatino Linotype" w:cs="Calibri-Bold"/>
          <w:bCs/>
        </w:rPr>
        <w:t xml:space="preserve">Holy Baptism and Holy Eucharist Rite Two, 11 a.m., </w:t>
      </w:r>
      <w:r>
        <w:rPr>
          <w:rFonts w:ascii="Palatino Linotype" w:hAnsi="Palatino Linotype" w:cs="Calibri-Bold"/>
          <w:bCs/>
          <w:i/>
        </w:rPr>
        <w:t>New St. Mary’s</w:t>
      </w:r>
    </w:p>
    <w:p w:rsidR="002F7124" w:rsidRDefault="002F7124" w:rsidP="002F7124">
      <w:pPr>
        <w:ind w:left="-180"/>
        <w:rPr>
          <w:rFonts w:ascii="Palatino Linotype" w:hAnsi="Palatino Linotype" w:cs="Calibri-Bold"/>
          <w:bCs/>
          <w:i/>
        </w:rPr>
      </w:pPr>
      <w:r>
        <w:rPr>
          <w:rFonts w:ascii="Palatino Linotype" w:hAnsi="Palatino Linotype" w:cs="Calibri-Bold"/>
          <w:bCs/>
        </w:rPr>
        <w:t xml:space="preserve">Pentecost Picnic, 12:15 p.m., </w:t>
      </w:r>
      <w:r>
        <w:rPr>
          <w:rFonts w:ascii="Palatino Linotype" w:hAnsi="Palatino Linotype" w:cs="Calibri-Bold"/>
          <w:bCs/>
          <w:i/>
        </w:rPr>
        <w:t>New Parish Hall and Terrace</w:t>
      </w:r>
    </w:p>
    <w:p w:rsidR="002F7124" w:rsidRDefault="002F7124" w:rsidP="002F7124">
      <w:pPr>
        <w:ind w:left="-180"/>
        <w:rPr>
          <w:rFonts w:ascii="Palatino Linotype" w:hAnsi="Palatino Linotype" w:cs="Calibri-Bold"/>
          <w:bCs/>
        </w:rPr>
      </w:pPr>
      <w:r>
        <w:rPr>
          <w:rFonts w:ascii="Palatino Linotype" w:hAnsi="Palatino Linotype" w:cs="Calibri-Bold"/>
          <w:b/>
          <w:bCs/>
        </w:rPr>
        <w:t>Sunday, May 22, Trinity Sunday,</w:t>
      </w:r>
      <w:r w:rsidRPr="002F7124">
        <w:rPr>
          <w:rFonts w:ascii="Palatino Linotype" w:hAnsi="Palatino Linotype" w:cs="Calibri-Bold"/>
          <w:bCs/>
        </w:rPr>
        <w:t xml:space="preserve"> </w:t>
      </w:r>
      <w:r w:rsidRPr="002F7124">
        <w:rPr>
          <w:rFonts w:ascii="Palatino Linotype" w:hAnsi="Palatino Linotype" w:cs="Calibri-Bold"/>
          <w:b/>
          <w:bCs/>
        </w:rPr>
        <w:t>Bishop’s Visitation</w:t>
      </w:r>
    </w:p>
    <w:p w:rsidR="002F7124" w:rsidRDefault="002F7124" w:rsidP="002F7124">
      <w:pPr>
        <w:ind w:left="-180"/>
        <w:rPr>
          <w:rFonts w:ascii="Palatino Linotype" w:hAnsi="Palatino Linotype" w:cs="Calibri-Bold"/>
          <w:bCs/>
          <w:i/>
        </w:rPr>
      </w:pPr>
      <w:r>
        <w:rPr>
          <w:rFonts w:ascii="Palatino Linotype" w:hAnsi="Palatino Linotype" w:cs="Calibri-Bold"/>
          <w:bCs/>
        </w:rPr>
        <w:t xml:space="preserve">Holy Baptism and Holy Eucharist Rite Two, 9 a.m., </w:t>
      </w:r>
      <w:r>
        <w:rPr>
          <w:rFonts w:ascii="Palatino Linotype" w:hAnsi="Palatino Linotype" w:cs="Calibri-Bold"/>
          <w:bCs/>
          <w:i/>
        </w:rPr>
        <w:t>Little St. Mary’s</w:t>
      </w:r>
    </w:p>
    <w:p w:rsidR="002F7124" w:rsidRDefault="002F7124" w:rsidP="002F7124">
      <w:pPr>
        <w:ind w:left="-180"/>
        <w:rPr>
          <w:rFonts w:ascii="Palatino Linotype" w:hAnsi="Palatino Linotype" w:cs="Calibri-Bold"/>
          <w:bCs/>
          <w:i/>
        </w:rPr>
      </w:pPr>
      <w:r>
        <w:rPr>
          <w:rFonts w:ascii="Palatino Linotype" w:hAnsi="Palatino Linotype" w:cs="Calibri-Bold"/>
          <w:bCs/>
        </w:rPr>
        <w:t xml:space="preserve">Confirmation and Holy Eucharist Rite Two, 11 a.m., </w:t>
      </w:r>
      <w:r>
        <w:rPr>
          <w:rFonts w:ascii="Palatino Linotype" w:hAnsi="Palatino Linotype" w:cs="Calibri-Bold"/>
          <w:bCs/>
          <w:i/>
        </w:rPr>
        <w:t>New St. Mary’s</w:t>
      </w:r>
    </w:p>
    <w:p w:rsidR="00001E1D" w:rsidRDefault="002F7124" w:rsidP="00006726">
      <w:pPr>
        <w:ind w:left="-180"/>
        <w:rPr>
          <w:rFonts w:ascii="Palatino Linotype" w:hAnsi="Palatino Linotype" w:cs="Calibri-Bold"/>
          <w:bCs/>
          <w:i/>
        </w:rPr>
      </w:pPr>
      <w:r>
        <w:rPr>
          <w:rFonts w:ascii="Palatino Linotype" w:hAnsi="Palatino Linotype" w:cs="Calibri-Bold"/>
          <w:bCs/>
        </w:rPr>
        <w:t xml:space="preserve">Bishop’s Reception, 12:15 p.m., </w:t>
      </w:r>
      <w:r>
        <w:rPr>
          <w:rFonts w:ascii="Palatino Linotype" w:hAnsi="Palatino Linotype" w:cs="Calibri-Bold"/>
          <w:bCs/>
          <w:i/>
        </w:rPr>
        <w:t>New Parish Hall and Terrace</w:t>
      </w:r>
    </w:p>
    <w:p w:rsidR="00001E1D" w:rsidRPr="00006726" w:rsidRDefault="00001E1D" w:rsidP="00001E1D">
      <w:pPr>
        <w:rPr>
          <w:rFonts w:ascii="Palatino Linotype" w:hAnsi="Palatino Linotype" w:cs="Calibri-Bold"/>
          <w:bCs/>
          <w:i/>
        </w:rPr>
      </w:pPr>
    </w:p>
    <w:sectPr w:rsidR="00001E1D" w:rsidRPr="00006726" w:rsidSect="00CA2F21">
      <w:headerReference w:type="default" r:id="rId14"/>
      <w:footerReference w:type="default" r:id="rId15"/>
      <w:type w:val="continuous"/>
      <w:pgSz w:w="12240" w:h="15840" w:code="1"/>
      <w:pgMar w:top="1008" w:right="878" w:bottom="1440" w:left="878"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1BE" w:rsidRDefault="004C61BE" w:rsidP="00F14FA7">
      <w:r>
        <w:separator/>
      </w:r>
    </w:p>
  </w:endnote>
  <w:endnote w:type="continuationSeparator" w:id="0">
    <w:p w:rsidR="004C61BE" w:rsidRDefault="004C61BE" w:rsidP="00F14F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00500000000000000"/>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Palatino Linotype">
    <w:panose1 w:val="02040502050505030304"/>
    <w:charset w:val="00"/>
    <w:family w:val="roman"/>
    <w:pitch w:val="variable"/>
    <w:sig w:usb0="E0000287" w:usb1="40000013" w:usb2="00000000" w:usb3="00000000" w:csb0="0000019F" w:csb1="00000000"/>
  </w:font>
  <w:font w:name="Cabin">
    <w:altName w:val="Times New Roman"/>
    <w:panose1 w:val="00000000000000000000"/>
    <w:charset w:val="00"/>
    <w:family w:val="roman"/>
    <w:notTrueType/>
    <w:pitch w:val="default"/>
    <w:sig w:usb0="00000000" w:usb1="00000000" w:usb2="00000000" w:usb3="00000000" w:csb0="00000000"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4D4" w:rsidRDefault="00DE24D4" w:rsidP="00DE24D4">
    <w:pPr>
      <w:autoSpaceDE w:val="0"/>
      <w:autoSpaceDN w:val="0"/>
      <w:adjustRightInd w:val="0"/>
      <w:jc w:val="center"/>
      <w:rPr>
        <w:rFonts w:ascii="Palatino Linotype" w:hAnsi="Palatino Linotype"/>
        <w:bCs/>
        <w:sz w:val="21"/>
        <w:szCs w:val="21"/>
      </w:rPr>
    </w:pPr>
  </w:p>
  <w:p w:rsidR="003C1077" w:rsidRPr="0008759D" w:rsidRDefault="003C1077" w:rsidP="00DE24D4">
    <w:pPr>
      <w:autoSpaceDE w:val="0"/>
      <w:autoSpaceDN w:val="0"/>
      <w:adjustRightInd w:val="0"/>
      <w:jc w:val="center"/>
      <w:rPr>
        <w:rFonts w:ascii="Palatino Linotype" w:hAnsi="Palatino Linotype"/>
        <w:bCs/>
        <w:sz w:val="21"/>
        <w:szCs w:val="21"/>
      </w:rPr>
    </w:pPr>
    <w:r w:rsidRPr="0008759D">
      <w:rPr>
        <w:rFonts w:ascii="Palatino Linotype" w:hAnsi="Palatino Linotype"/>
        <w:bCs/>
        <w:sz w:val="21"/>
        <w:szCs w:val="21"/>
      </w:rPr>
      <w:t>St. Mary’s Episcopal Church</w:t>
    </w:r>
    <w:r w:rsidRPr="0008759D">
      <w:rPr>
        <w:rFonts w:ascii="Wingdings" w:hAnsi="Wingdings"/>
      </w:rPr>
      <w:t></w:t>
    </w:r>
    <w:r w:rsidRPr="0008759D">
      <w:rPr>
        <w:rFonts w:ascii="Palatino Linotype" w:hAnsi="Palatino Linotype"/>
        <w:bCs/>
        <w:sz w:val="21"/>
        <w:szCs w:val="21"/>
      </w:rPr>
      <w:t xml:space="preserve">12291 River </w:t>
    </w:r>
    <w:proofErr w:type="spellStart"/>
    <w:r w:rsidRPr="0008759D">
      <w:rPr>
        <w:rFonts w:ascii="Palatino Linotype" w:hAnsi="Palatino Linotype"/>
        <w:bCs/>
        <w:sz w:val="21"/>
        <w:szCs w:val="21"/>
      </w:rPr>
      <w:t>Road</w:t>
    </w:r>
    <w:r w:rsidRPr="0008759D">
      <w:rPr>
        <w:rFonts w:ascii="Wingdings" w:hAnsi="Wingdings"/>
      </w:rPr>
      <w:t></w:t>
    </w:r>
    <w:r w:rsidRPr="0008759D">
      <w:rPr>
        <w:rFonts w:ascii="Palatino Linotype" w:hAnsi="Palatino Linotype"/>
        <w:bCs/>
        <w:sz w:val="21"/>
        <w:szCs w:val="21"/>
      </w:rPr>
      <w:t>Richmond</w:t>
    </w:r>
    <w:proofErr w:type="spellEnd"/>
    <w:r w:rsidRPr="0008759D">
      <w:rPr>
        <w:rFonts w:ascii="Palatino Linotype" w:hAnsi="Palatino Linotype"/>
        <w:bCs/>
        <w:sz w:val="21"/>
        <w:szCs w:val="21"/>
      </w:rPr>
      <w:t>, Virginia</w:t>
    </w:r>
  </w:p>
  <w:p w:rsidR="003C1077" w:rsidRPr="00170D7A" w:rsidRDefault="003C1077" w:rsidP="00DE24D4">
    <w:pPr>
      <w:jc w:val="center"/>
      <w:rPr>
        <w:rFonts w:ascii="Palatino Linotype" w:hAnsi="Palatino Linotype"/>
        <w:bCs/>
        <w:sz w:val="22"/>
        <w:szCs w:val="22"/>
      </w:rPr>
    </w:pPr>
    <w:proofErr w:type="gramStart"/>
    <w:r w:rsidRPr="0008759D">
      <w:rPr>
        <w:rFonts w:ascii="Palatino Linotype" w:hAnsi="Palatino Linotype"/>
        <w:bCs/>
        <w:sz w:val="21"/>
        <w:szCs w:val="21"/>
      </w:rPr>
      <w:t>stmarysgoochland.org</w:t>
    </w:r>
    <w:r w:rsidRPr="0008759D">
      <w:rPr>
        <w:rFonts w:ascii="Wingdings" w:hAnsi="Wingdings"/>
      </w:rPr>
      <w:t></w:t>
    </w:r>
    <w:r w:rsidRPr="0008759D">
      <w:rPr>
        <w:rFonts w:ascii="Palatino Linotype" w:hAnsi="Palatino Linotype"/>
        <w:bCs/>
        <w:sz w:val="21"/>
        <w:szCs w:val="21"/>
      </w:rPr>
      <w:t>804-784-5678</w:t>
    </w:r>
    <w:proofErr w:type="gramEnd"/>
  </w:p>
  <w:p w:rsidR="003C1077" w:rsidRDefault="003C1077" w:rsidP="003C1077">
    <w:pPr>
      <w:pStyle w:val="Footer"/>
    </w:pPr>
  </w:p>
  <w:p w:rsidR="003C1077" w:rsidRDefault="003C107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1499" w:rsidRDefault="00141499">
    <w:pPr>
      <w:pStyle w:val="Footer"/>
    </w:pPr>
  </w:p>
  <w:p w:rsidR="00141499" w:rsidRPr="0008759D" w:rsidRDefault="00141499" w:rsidP="00141499">
    <w:pPr>
      <w:autoSpaceDE w:val="0"/>
      <w:autoSpaceDN w:val="0"/>
      <w:adjustRightInd w:val="0"/>
      <w:jc w:val="center"/>
      <w:rPr>
        <w:rFonts w:ascii="Palatino Linotype" w:hAnsi="Palatino Linotype"/>
        <w:bCs/>
        <w:sz w:val="21"/>
        <w:szCs w:val="21"/>
      </w:rPr>
    </w:pPr>
    <w:r w:rsidRPr="0008759D">
      <w:rPr>
        <w:rFonts w:ascii="Palatino Linotype" w:hAnsi="Palatino Linotype"/>
        <w:bCs/>
        <w:sz w:val="21"/>
        <w:szCs w:val="21"/>
      </w:rPr>
      <w:t>St. Mary’s Episcopal Church</w:t>
    </w:r>
    <w:r w:rsidRPr="0008759D">
      <w:rPr>
        <w:rFonts w:ascii="Wingdings" w:hAnsi="Wingdings"/>
      </w:rPr>
      <w:t></w:t>
    </w:r>
    <w:r w:rsidRPr="0008759D">
      <w:rPr>
        <w:rFonts w:ascii="Palatino Linotype" w:hAnsi="Palatino Linotype"/>
        <w:bCs/>
        <w:sz w:val="21"/>
        <w:szCs w:val="21"/>
      </w:rPr>
      <w:t xml:space="preserve">12291 River </w:t>
    </w:r>
    <w:proofErr w:type="spellStart"/>
    <w:r w:rsidRPr="0008759D">
      <w:rPr>
        <w:rFonts w:ascii="Palatino Linotype" w:hAnsi="Palatino Linotype"/>
        <w:bCs/>
        <w:sz w:val="21"/>
        <w:szCs w:val="21"/>
      </w:rPr>
      <w:t>Road</w:t>
    </w:r>
    <w:r w:rsidRPr="0008759D">
      <w:rPr>
        <w:rFonts w:ascii="Wingdings" w:hAnsi="Wingdings"/>
      </w:rPr>
      <w:t></w:t>
    </w:r>
    <w:r w:rsidRPr="0008759D">
      <w:rPr>
        <w:rFonts w:ascii="Palatino Linotype" w:hAnsi="Palatino Linotype"/>
        <w:bCs/>
        <w:sz w:val="21"/>
        <w:szCs w:val="21"/>
      </w:rPr>
      <w:t>Richmond</w:t>
    </w:r>
    <w:proofErr w:type="spellEnd"/>
    <w:r w:rsidRPr="0008759D">
      <w:rPr>
        <w:rFonts w:ascii="Palatino Linotype" w:hAnsi="Palatino Linotype"/>
        <w:bCs/>
        <w:sz w:val="21"/>
        <w:szCs w:val="21"/>
      </w:rPr>
      <w:t>, Virginia</w:t>
    </w:r>
  </w:p>
  <w:p w:rsidR="00141499" w:rsidRPr="00170D7A" w:rsidRDefault="00141499" w:rsidP="00141499">
    <w:pPr>
      <w:jc w:val="center"/>
      <w:rPr>
        <w:rFonts w:ascii="Palatino Linotype" w:hAnsi="Palatino Linotype"/>
        <w:bCs/>
        <w:sz w:val="22"/>
        <w:szCs w:val="22"/>
      </w:rPr>
    </w:pPr>
    <w:r w:rsidRPr="0008759D">
      <w:rPr>
        <w:rFonts w:ascii="Palatino Linotype" w:hAnsi="Palatino Linotype"/>
        <w:bCs/>
        <w:sz w:val="21"/>
        <w:szCs w:val="21"/>
      </w:rPr>
      <w:t>www.stmarysgoochland.org</w:t>
    </w:r>
    <w:r w:rsidR="003C1077" w:rsidRPr="0008759D">
      <w:rPr>
        <w:rFonts w:ascii="Wingdings" w:hAnsi="Wingdings"/>
      </w:rPr>
      <w:t></w:t>
    </w:r>
    <w:r w:rsidRPr="0008759D">
      <w:rPr>
        <w:rFonts w:ascii="Palatino Linotype" w:hAnsi="Palatino Linotype"/>
        <w:bCs/>
        <w:sz w:val="21"/>
        <w:szCs w:val="21"/>
      </w:rPr>
      <w:t>804-784-5678</w:t>
    </w:r>
  </w:p>
  <w:p w:rsidR="00141499" w:rsidRDefault="001414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7F0" w:rsidRPr="005D5E00" w:rsidRDefault="00F947F0" w:rsidP="005D5E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1BE" w:rsidRDefault="004C61BE" w:rsidP="00F14FA7">
      <w:r>
        <w:separator/>
      </w:r>
    </w:p>
  </w:footnote>
  <w:footnote w:type="continuationSeparator" w:id="0">
    <w:p w:rsidR="004C61BE" w:rsidRDefault="004C61BE" w:rsidP="00F14F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E00" w:rsidRDefault="005D5E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80068F"/>
    <w:multiLevelType w:val="hybridMultilevel"/>
    <w:tmpl w:val="F92C9C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8426F3"/>
    <w:multiLevelType w:val="hybridMultilevel"/>
    <w:tmpl w:val="715674F8"/>
    <w:lvl w:ilvl="0" w:tplc="04090009">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75BC9"/>
    <w:rsid w:val="00000C55"/>
    <w:rsid w:val="00001E1D"/>
    <w:rsid w:val="00006726"/>
    <w:rsid w:val="00015573"/>
    <w:rsid w:val="000532F5"/>
    <w:rsid w:val="000A0C00"/>
    <w:rsid w:val="000C7394"/>
    <w:rsid w:val="000D305B"/>
    <w:rsid w:val="000F5C14"/>
    <w:rsid w:val="0011738E"/>
    <w:rsid w:val="00141499"/>
    <w:rsid w:val="001465C4"/>
    <w:rsid w:val="001A7216"/>
    <w:rsid w:val="001B4F6E"/>
    <w:rsid w:val="001C40CF"/>
    <w:rsid w:val="001D61B6"/>
    <w:rsid w:val="002238C6"/>
    <w:rsid w:val="002322AE"/>
    <w:rsid w:val="0029016E"/>
    <w:rsid w:val="00291FED"/>
    <w:rsid w:val="00293314"/>
    <w:rsid w:val="002A5715"/>
    <w:rsid w:val="002C1DB4"/>
    <w:rsid w:val="002E63FC"/>
    <w:rsid w:val="002F7124"/>
    <w:rsid w:val="003502B4"/>
    <w:rsid w:val="0039107D"/>
    <w:rsid w:val="00393A0E"/>
    <w:rsid w:val="003C1077"/>
    <w:rsid w:val="003C6F18"/>
    <w:rsid w:val="003E31D3"/>
    <w:rsid w:val="00420338"/>
    <w:rsid w:val="004C61BE"/>
    <w:rsid w:val="004F1524"/>
    <w:rsid w:val="00526EE6"/>
    <w:rsid w:val="00550794"/>
    <w:rsid w:val="00563E6A"/>
    <w:rsid w:val="00577AA6"/>
    <w:rsid w:val="005C3C90"/>
    <w:rsid w:val="005C6E43"/>
    <w:rsid w:val="005D5E00"/>
    <w:rsid w:val="00641DEF"/>
    <w:rsid w:val="00654C4B"/>
    <w:rsid w:val="006770F0"/>
    <w:rsid w:val="00713FD4"/>
    <w:rsid w:val="0073121A"/>
    <w:rsid w:val="007513E6"/>
    <w:rsid w:val="00756C44"/>
    <w:rsid w:val="00770126"/>
    <w:rsid w:val="007B7F3F"/>
    <w:rsid w:val="008B58E2"/>
    <w:rsid w:val="008F30B8"/>
    <w:rsid w:val="009031F3"/>
    <w:rsid w:val="00904CBB"/>
    <w:rsid w:val="009430D3"/>
    <w:rsid w:val="009950E5"/>
    <w:rsid w:val="009F5658"/>
    <w:rsid w:val="00A11B5C"/>
    <w:rsid w:val="00A1410A"/>
    <w:rsid w:val="00A51C74"/>
    <w:rsid w:val="00A52454"/>
    <w:rsid w:val="00AD26A5"/>
    <w:rsid w:val="00B1202C"/>
    <w:rsid w:val="00B228F1"/>
    <w:rsid w:val="00B25BBD"/>
    <w:rsid w:val="00B736F2"/>
    <w:rsid w:val="00B85C34"/>
    <w:rsid w:val="00B96B59"/>
    <w:rsid w:val="00BB68EF"/>
    <w:rsid w:val="00C94AFD"/>
    <w:rsid w:val="00CA2F21"/>
    <w:rsid w:val="00CF06F1"/>
    <w:rsid w:val="00D225B4"/>
    <w:rsid w:val="00D25863"/>
    <w:rsid w:val="00D4748A"/>
    <w:rsid w:val="00D669BA"/>
    <w:rsid w:val="00DB6071"/>
    <w:rsid w:val="00DC3ED5"/>
    <w:rsid w:val="00DE24D4"/>
    <w:rsid w:val="00DF48B6"/>
    <w:rsid w:val="00E3186A"/>
    <w:rsid w:val="00E745B9"/>
    <w:rsid w:val="00E9660F"/>
    <w:rsid w:val="00EB1047"/>
    <w:rsid w:val="00EC31C5"/>
    <w:rsid w:val="00EF1719"/>
    <w:rsid w:val="00EF2C01"/>
    <w:rsid w:val="00EF32DC"/>
    <w:rsid w:val="00F2015E"/>
    <w:rsid w:val="00F2781F"/>
    <w:rsid w:val="00F47690"/>
    <w:rsid w:val="00F53D0F"/>
    <w:rsid w:val="00F75BC9"/>
    <w:rsid w:val="00F947F0"/>
    <w:rsid w:val="00F954AF"/>
    <w:rsid w:val="00FB15BB"/>
    <w:rsid w:val="00FB297E"/>
    <w:rsid w:val="00FB3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7F0"/>
  </w:style>
  <w:style w:type="paragraph" w:styleId="Heading1">
    <w:name w:val="heading 1"/>
    <w:basedOn w:val="Normal"/>
    <w:next w:val="Normal"/>
    <w:qFormat/>
    <w:rsid w:val="00F947F0"/>
    <w:pPr>
      <w:keepNext/>
      <w:spacing w:before="240" w:after="60"/>
      <w:outlineLvl w:val="0"/>
    </w:pPr>
    <w:rPr>
      <w:rFonts w:ascii="Arial" w:hAnsi="Arial"/>
      <w:b/>
      <w:kern w:val="28"/>
      <w:sz w:val="28"/>
    </w:rPr>
  </w:style>
  <w:style w:type="paragraph" w:styleId="Heading2">
    <w:name w:val="heading 2"/>
    <w:basedOn w:val="Normal"/>
    <w:next w:val="Normal"/>
    <w:qFormat/>
    <w:rsid w:val="00F947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F947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947F0"/>
    <w:pPr>
      <w:spacing w:after="120"/>
    </w:pPr>
  </w:style>
  <w:style w:type="paragraph" w:customStyle="1" w:styleId="BodyText-Contemporary">
    <w:name w:val="Body Text - Contemporary"/>
    <w:basedOn w:val="Normal"/>
    <w:rsid w:val="00F947F0"/>
    <w:pPr>
      <w:suppressAutoHyphens/>
      <w:spacing w:after="200" w:line="260" w:lineRule="exact"/>
    </w:pPr>
  </w:style>
  <w:style w:type="paragraph" w:customStyle="1" w:styleId="BodyText2-Contemporary">
    <w:name w:val="Body Text 2 - Contemporary"/>
    <w:basedOn w:val="Normal"/>
    <w:rsid w:val="00F947F0"/>
    <w:pPr>
      <w:keepNext/>
      <w:keepLines/>
      <w:suppressAutoHyphens/>
      <w:spacing w:line="220" w:lineRule="exact"/>
    </w:pPr>
    <w:rPr>
      <w:sz w:val="32"/>
    </w:rPr>
  </w:style>
  <w:style w:type="paragraph" w:customStyle="1" w:styleId="BodyText3-Contemporary">
    <w:name w:val="Body Text 3 - Contemporary"/>
    <w:basedOn w:val="Normal"/>
    <w:rsid w:val="00F947F0"/>
    <w:pPr>
      <w:suppressAutoHyphens/>
      <w:spacing w:line="200" w:lineRule="exact"/>
    </w:pPr>
    <w:rPr>
      <w:sz w:val="24"/>
    </w:rPr>
  </w:style>
  <w:style w:type="paragraph" w:customStyle="1" w:styleId="Byline-Contemporary">
    <w:name w:val="Byline - Contemporary"/>
    <w:basedOn w:val="Normal"/>
    <w:next w:val="BodyText"/>
    <w:rsid w:val="00F947F0"/>
    <w:pPr>
      <w:spacing w:after="200" w:line="260" w:lineRule="exact"/>
    </w:pPr>
    <w:rPr>
      <w:i/>
    </w:rPr>
  </w:style>
  <w:style w:type="paragraph" w:customStyle="1" w:styleId="CalendarHead-Contemporary">
    <w:name w:val="Calendar Head - Contemporary"/>
    <w:basedOn w:val="Normal"/>
    <w:rsid w:val="00F947F0"/>
    <w:pPr>
      <w:spacing w:line="240" w:lineRule="exact"/>
    </w:pPr>
    <w:rPr>
      <w:rFonts w:ascii="Arial" w:hAnsi="Arial"/>
      <w:b/>
      <w:sz w:val="18"/>
    </w:rPr>
  </w:style>
  <w:style w:type="paragraph" w:customStyle="1" w:styleId="CalendarSubhead-Contemporary">
    <w:name w:val="Calendar Subhead - Contemporary"/>
    <w:basedOn w:val="Normal"/>
    <w:next w:val="Normal"/>
    <w:rsid w:val="00F947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F947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F947F0"/>
    <w:pPr>
      <w:spacing w:before="80" w:after="240" w:line="400" w:lineRule="exact"/>
    </w:pPr>
    <w:rPr>
      <w:rFonts w:ascii="Arial" w:hAnsi="Arial"/>
      <w:b/>
      <w:spacing w:val="-10"/>
      <w:kern w:val="36"/>
      <w:sz w:val="36"/>
    </w:rPr>
  </w:style>
  <w:style w:type="paragraph" w:styleId="Caption">
    <w:name w:val="caption"/>
    <w:basedOn w:val="Normal"/>
    <w:next w:val="Normal"/>
    <w:qFormat/>
    <w:rsid w:val="00F947F0"/>
    <w:pPr>
      <w:spacing w:before="120" w:after="120"/>
    </w:pPr>
    <w:rPr>
      <w:b/>
    </w:rPr>
  </w:style>
  <w:style w:type="paragraph" w:customStyle="1" w:styleId="Footer-Contemporary">
    <w:name w:val="Footer - Contemporary"/>
    <w:basedOn w:val="Normal"/>
    <w:rsid w:val="00F947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F947F0"/>
    <w:pPr>
      <w:tabs>
        <w:tab w:val="center" w:pos="4320"/>
        <w:tab w:val="right" w:pos="8640"/>
      </w:tabs>
    </w:pPr>
  </w:style>
  <w:style w:type="paragraph" w:customStyle="1" w:styleId="Header-Contemporary">
    <w:name w:val="Header - Contemporary"/>
    <w:basedOn w:val="Normal"/>
    <w:rsid w:val="00F947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F947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F947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F947F0"/>
    <w:pPr>
      <w:spacing w:before="0" w:after="0" w:line="200" w:lineRule="exact"/>
      <w:jc w:val="right"/>
    </w:pPr>
    <w:rPr>
      <w:rFonts w:ascii="Arial" w:hAnsi="Arial"/>
      <w:sz w:val="18"/>
    </w:rPr>
  </w:style>
  <w:style w:type="paragraph" w:customStyle="1" w:styleId="JumpFrom-Contemporary">
    <w:name w:val="Jump From - Contemporary"/>
    <w:basedOn w:val="Normal"/>
    <w:rsid w:val="00F947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F947F0"/>
    <w:pPr>
      <w:jc w:val="right"/>
    </w:pPr>
    <w:rPr>
      <w:i/>
      <w:sz w:val="18"/>
    </w:rPr>
  </w:style>
  <w:style w:type="paragraph" w:customStyle="1" w:styleId="MailingAddress-Contemporary">
    <w:name w:val="Mailing Address - Contemporary"/>
    <w:basedOn w:val="Normal"/>
    <w:rsid w:val="00F947F0"/>
    <w:pPr>
      <w:spacing w:line="260" w:lineRule="exact"/>
    </w:pPr>
    <w:rPr>
      <w:rFonts w:ascii="Arial" w:hAnsi="Arial"/>
    </w:rPr>
  </w:style>
  <w:style w:type="character" w:customStyle="1" w:styleId="PageNumber-Contemporary">
    <w:name w:val="Page Number - Contemporary"/>
    <w:rsid w:val="00F947F0"/>
    <w:rPr>
      <w:sz w:val="48"/>
      <w:effect w:val="none"/>
    </w:rPr>
  </w:style>
  <w:style w:type="paragraph" w:customStyle="1" w:styleId="Postage-Contemporary">
    <w:name w:val="Postage - Contemporary"/>
    <w:basedOn w:val="Normal"/>
    <w:rsid w:val="00F947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F947F0"/>
    <w:pPr>
      <w:spacing w:line="240" w:lineRule="exact"/>
    </w:pPr>
    <w:rPr>
      <w:rFonts w:ascii="Arial" w:hAnsi="Arial"/>
      <w:sz w:val="16"/>
    </w:rPr>
  </w:style>
  <w:style w:type="paragraph" w:customStyle="1" w:styleId="SidebarHead-Contemporary">
    <w:name w:val="Sidebar Head - Contemporary"/>
    <w:basedOn w:val="Heading9"/>
    <w:next w:val="Normal"/>
    <w:rsid w:val="00F947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F947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F947F0"/>
    <w:pPr>
      <w:spacing w:line="360" w:lineRule="exact"/>
    </w:pPr>
    <w:rPr>
      <w:spacing w:val="-20"/>
      <w:kern w:val="32"/>
      <w:sz w:val="32"/>
    </w:rPr>
  </w:style>
  <w:style w:type="paragraph" w:customStyle="1" w:styleId="Title-Contemporary">
    <w:name w:val="Title - Contemporary"/>
    <w:basedOn w:val="Normal"/>
    <w:next w:val="Heading1-Contemporary"/>
    <w:rsid w:val="00F947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F947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F947F0"/>
    <w:pPr>
      <w:spacing w:line="640" w:lineRule="exact"/>
    </w:pPr>
    <w:rPr>
      <w:rFonts w:ascii="Arial" w:hAnsi="Arial"/>
      <w:b/>
      <w:kern w:val="60"/>
      <w:sz w:val="60"/>
    </w:rPr>
  </w:style>
  <w:style w:type="paragraph" w:customStyle="1" w:styleId="TOCText-Contemporary">
    <w:name w:val="TOC Text - Contemporary"/>
    <w:basedOn w:val="Normal"/>
    <w:rsid w:val="00F947F0"/>
    <w:pPr>
      <w:spacing w:line="240" w:lineRule="exact"/>
    </w:pPr>
    <w:rPr>
      <w:rFonts w:ascii="Arial" w:hAnsi="Arial"/>
      <w:sz w:val="18"/>
    </w:rPr>
  </w:style>
  <w:style w:type="character" w:styleId="PageNumber">
    <w:name w:val="page number"/>
    <w:basedOn w:val="DefaultParagraphFont"/>
    <w:semiHidden/>
    <w:rsid w:val="00F947F0"/>
  </w:style>
  <w:style w:type="paragraph" w:customStyle="1" w:styleId="BodyText-Professional">
    <w:name w:val="Body Text - Professional"/>
    <w:basedOn w:val="Normal"/>
    <w:rsid w:val="00F947F0"/>
    <w:pPr>
      <w:spacing w:after="120" w:line="280" w:lineRule="exact"/>
    </w:pPr>
    <w:rPr>
      <w:rFonts w:ascii="Arial" w:hAnsi="Arial"/>
    </w:rPr>
  </w:style>
  <w:style w:type="paragraph" w:customStyle="1" w:styleId="SidebarHead-Professional">
    <w:name w:val="Sidebar Head - Professional"/>
    <w:basedOn w:val="Normal"/>
    <w:rsid w:val="00F947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F947F0"/>
    <w:pPr>
      <w:spacing w:after="120" w:line="280" w:lineRule="exact"/>
    </w:pPr>
    <w:rPr>
      <w:rFonts w:ascii="Arial" w:hAnsi="Arial"/>
      <w:sz w:val="18"/>
    </w:rPr>
  </w:style>
  <w:style w:type="paragraph" w:customStyle="1" w:styleId="Byline-Professional">
    <w:name w:val="Byline - Professional"/>
    <w:basedOn w:val="Normal"/>
    <w:rsid w:val="00F947F0"/>
    <w:pPr>
      <w:spacing w:before="60" w:line="280" w:lineRule="exact"/>
    </w:pPr>
    <w:rPr>
      <w:rFonts w:ascii="Arial Black" w:hAnsi="Arial Black"/>
      <w:sz w:val="18"/>
    </w:rPr>
  </w:style>
  <w:style w:type="paragraph" w:customStyle="1" w:styleId="BylineCompany-Professional">
    <w:name w:val="Byline Company - Professional"/>
    <w:basedOn w:val="Normal"/>
    <w:rsid w:val="00F947F0"/>
    <w:pPr>
      <w:spacing w:after="120"/>
    </w:pPr>
    <w:rPr>
      <w:rFonts w:ascii="Arial" w:hAnsi="Arial"/>
      <w:sz w:val="16"/>
    </w:rPr>
  </w:style>
  <w:style w:type="paragraph" w:customStyle="1" w:styleId="Footer-Professional">
    <w:name w:val="Footer - Professional"/>
    <w:basedOn w:val="Footer"/>
    <w:rsid w:val="00F947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F947F0"/>
    <w:pPr>
      <w:spacing w:before="120" w:after="60" w:line="360" w:lineRule="exact"/>
    </w:pPr>
    <w:rPr>
      <w:rFonts w:ascii="Arial Black" w:hAnsi="Arial Black"/>
      <w:sz w:val="32"/>
    </w:rPr>
  </w:style>
  <w:style w:type="paragraph" w:customStyle="1" w:styleId="Heading2-Professional">
    <w:name w:val="Heading 2 - Professional"/>
    <w:basedOn w:val="Normal"/>
    <w:rsid w:val="00F947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F947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F947F0"/>
    <w:pPr>
      <w:jc w:val="right"/>
    </w:pPr>
    <w:rPr>
      <w:rFonts w:ascii="Arial" w:hAnsi="Arial"/>
      <w:i/>
      <w:sz w:val="16"/>
    </w:rPr>
  </w:style>
  <w:style w:type="paragraph" w:customStyle="1" w:styleId="JunpFrom-Professional">
    <w:name w:val="Junp From - Professional"/>
    <w:basedOn w:val="Normal"/>
    <w:rsid w:val="00F947F0"/>
    <w:pPr>
      <w:jc w:val="right"/>
    </w:pPr>
    <w:rPr>
      <w:rFonts w:ascii="Arial" w:hAnsi="Arial"/>
      <w:i/>
      <w:sz w:val="16"/>
    </w:rPr>
  </w:style>
  <w:style w:type="paragraph" w:customStyle="1" w:styleId="ReturnAddress-Professional">
    <w:name w:val="Return Address - Professional"/>
    <w:basedOn w:val="Normal"/>
    <w:rsid w:val="00F947F0"/>
    <w:pPr>
      <w:spacing w:after="40" w:line="240" w:lineRule="exact"/>
    </w:pPr>
    <w:rPr>
      <w:rFonts w:ascii="Arial" w:hAnsi="Arial"/>
    </w:rPr>
  </w:style>
  <w:style w:type="paragraph" w:customStyle="1" w:styleId="MailingAddress-Professional">
    <w:name w:val="Mailing Address - Professional"/>
    <w:basedOn w:val="ReturnAddress-Professional"/>
    <w:rsid w:val="00F947F0"/>
  </w:style>
  <w:style w:type="paragraph" w:customStyle="1" w:styleId="Picture-Professional">
    <w:name w:val="Picture - Professional"/>
    <w:basedOn w:val="BodyText-Professional"/>
    <w:rsid w:val="00F947F0"/>
    <w:pPr>
      <w:spacing w:before="120" w:line="240" w:lineRule="auto"/>
    </w:pPr>
  </w:style>
  <w:style w:type="paragraph" w:customStyle="1" w:styleId="PictureCaption-Professional">
    <w:name w:val="Picture Caption - Professional"/>
    <w:basedOn w:val="BodyText-Professional"/>
    <w:rsid w:val="00F947F0"/>
    <w:rPr>
      <w:i/>
      <w:sz w:val="18"/>
    </w:rPr>
  </w:style>
  <w:style w:type="paragraph" w:customStyle="1" w:styleId="Postage-Professional">
    <w:name w:val="Postage - Professional"/>
    <w:basedOn w:val="Normal"/>
    <w:rsid w:val="00F947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F947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F947F0"/>
    <w:pPr>
      <w:spacing w:line="280" w:lineRule="exact"/>
    </w:pPr>
    <w:rPr>
      <w:rFonts w:ascii="Arial" w:hAnsi="Arial"/>
      <w:smallCaps/>
      <w:sz w:val="18"/>
    </w:rPr>
  </w:style>
  <w:style w:type="paragraph" w:customStyle="1" w:styleId="SidebarTitle-Professional">
    <w:name w:val="Sidebar Title -Professional"/>
    <w:basedOn w:val="Normal"/>
    <w:rsid w:val="00F947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F947F0"/>
    <w:pPr>
      <w:spacing w:after="120" w:line="280" w:lineRule="exact"/>
    </w:pPr>
    <w:rPr>
      <w:rFonts w:ascii="Arial" w:hAnsi="Arial"/>
      <w:i/>
    </w:rPr>
  </w:style>
  <w:style w:type="paragraph" w:customStyle="1" w:styleId="Title-Professional">
    <w:name w:val="Title - Professional"/>
    <w:basedOn w:val="Normal"/>
    <w:rsid w:val="00F947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F947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F947F0"/>
    <w:pPr>
      <w:spacing w:before="60"/>
    </w:pPr>
    <w:rPr>
      <w:rFonts w:ascii="Arial Black" w:hAnsi="Arial Black"/>
      <w:sz w:val="24"/>
    </w:rPr>
  </w:style>
  <w:style w:type="paragraph" w:customStyle="1" w:styleId="TOCText-Professional">
    <w:name w:val="TOC Text - Professional"/>
    <w:basedOn w:val="Normal"/>
    <w:rsid w:val="00F947F0"/>
    <w:pPr>
      <w:spacing w:before="60" w:after="60" w:line="320" w:lineRule="exact"/>
    </w:pPr>
    <w:rPr>
      <w:rFonts w:ascii="Arial" w:hAnsi="Arial"/>
      <w:sz w:val="18"/>
    </w:rPr>
  </w:style>
  <w:style w:type="paragraph" w:styleId="Footer">
    <w:name w:val="footer"/>
    <w:basedOn w:val="Normal"/>
    <w:link w:val="FooterChar"/>
    <w:uiPriority w:val="99"/>
    <w:rsid w:val="00F947F0"/>
    <w:pPr>
      <w:tabs>
        <w:tab w:val="center" w:pos="4320"/>
        <w:tab w:val="right" w:pos="8640"/>
      </w:tabs>
    </w:pPr>
  </w:style>
  <w:style w:type="paragraph" w:customStyle="1" w:styleId="BodyText-Elegant">
    <w:name w:val="Body Text - Elegant"/>
    <w:basedOn w:val="Normal"/>
    <w:rsid w:val="00F947F0"/>
    <w:pPr>
      <w:spacing w:after="120" w:line="280" w:lineRule="exact"/>
    </w:pPr>
    <w:rPr>
      <w:rFonts w:ascii="Garamond" w:hAnsi="Garamond"/>
    </w:rPr>
  </w:style>
  <w:style w:type="paragraph" w:customStyle="1" w:styleId="Byline-Elegant">
    <w:name w:val="Byline - Elegant"/>
    <w:basedOn w:val="Normal"/>
    <w:rsid w:val="00F947F0"/>
    <w:pPr>
      <w:spacing w:before="60" w:line="280" w:lineRule="exact"/>
    </w:pPr>
    <w:rPr>
      <w:rFonts w:ascii="Garamond" w:hAnsi="Garamond"/>
      <w:b/>
    </w:rPr>
  </w:style>
  <w:style w:type="paragraph" w:customStyle="1" w:styleId="BylineCompany-Elegant">
    <w:name w:val="Byline Company - Elegant"/>
    <w:basedOn w:val="Normal"/>
    <w:rsid w:val="00F947F0"/>
    <w:pPr>
      <w:spacing w:after="120" w:line="280" w:lineRule="exact"/>
    </w:pPr>
    <w:rPr>
      <w:rFonts w:ascii="Garamond" w:hAnsi="Garamond"/>
      <w:i/>
    </w:rPr>
  </w:style>
  <w:style w:type="paragraph" w:customStyle="1" w:styleId="Footer-Elegant">
    <w:name w:val="Footer - Elegant"/>
    <w:basedOn w:val="Footer"/>
    <w:rsid w:val="00F947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F947F0"/>
    <w:pPr>
      <w:spacing w:before="120" w:after="60" w:line="480" w:lineRule="exact"/>
    </w:pPr>
    <w:rPr>
      <w:rFonts w:ascii="Garamond" w:hAnsi="Garamond"/>
      <w:b/>
      <w:sz w:val="40"/>
    </w:rPr>
  </w:style>
  <w:style w:type="paragraph" w:customStyle="1" w:styleId="Heading2-Elegant">
    <w:name w:val="Heading 2 - Elegant"/>
    <w:basedOn w:val="Normal"/>
    <w:rsid w:val="00F947F0"/>
    <w:pPr>
      <w:spacing w:before="120" w:after="60" w:line="280" w:lineRule="exact"/>
    </w:pPr>
    <w:rPr>
      <w:rFonts w:ascii="Garamond" w:hAnsi="Garamond"/>
      <w:b/>
      <w:sz w:val="24"/>
    </w:rPr>
  </w:style>
  <w:style w:type="paragraph" w:customStyle="1" w:styleId="IssueVolumeDate-Elegant">
    <w:name w:val="Issue/Volume/Date - Elegant"/>
    <w:basedOn w:val="Normal"/>
    <w:rsid w:val="00F947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F947F0"/>
    <w:pPr>
      <w:jc w:val="right"/>
    </w:pPr>
    <w:rPr>
      <w:rFonts w:ascii="Garamond" w:hAnsi="Garamond"/>
      <w:i/>
      <w:sz w:val="16"/>
    </w:rPr>
  </w:style>
  <w:style w:type="paragraph" w:customStyle="1" w:styleId="JunpFrom-Elegant">
    <w:name w:val="Junp From - Elegant"/>
    <w:basedOn w:val="Normal"/>
    <w:rsid w:val="00F947F0"/>
    <w:pPr>
      <w:jc w:val="right"/>
    </w:pPr>
    <w:rPr>
      <w:rFonts w:ascii="Garamond" w:hAnsi="Garamond"/>
      <w:i/>
      <w:sz w:val="16"/>
    </w:rPr>
  </w:style>
  <w:style w:type="paragraph" w:customStyle="1" w:styleId="ReturnAddress-Elegant">
    <w:name w:val="Return Address - Elegant"/>
    <w:basedOn w:val="Normal"/>
    <w:rsid w:val="00F947F0"/>
    <w:pPr>
      <w:spacing w:after="40" w:line="240" w:lineRule="exact"/>
    </w:pPr>
    <w:rPr>
      <w:rFonts w:ascii="Garamond" w:hAnsi="Garamond"/>
    </w:rPr>
  </w:style>
  <w:style w:type="paragraph" w:customStyle="1" w:styleId="MailingAddress-Elegant">
    <w:name w:val="Mailing Address - Elegant"/>
    <w:basedOn w:val="ReturnAddress-Elegant"/>
    <w:rsid w:val="00F947F0"/>
  </w:style>
  <w:style w:type="paragraph" w:customStyle="1" w:styleId="Picture-Elegant">
    <w:name w:val="Picture - Elegant"/>
    <w:basedOn w:val="BodyText-Elegant"/>
    <w:rsid w:val="00F947F0"/>
    <w:pPr>
      <w:spacing w:before="120" w:line="240" w:lineRule="auto"/>
    </w:pPr>
  </w:style>
  <w:style w:type="paragraph" w:customStyle="1" w:styleId="Postage-Elegant">
    <w:name w:val="Postage - Elegant"/>
    <w:basedOn w:val="Normal"/>
    <w:rsid w:val="00F947F0"/>
    <w:pPr>
      <w:spacing w:after="40" w:line="240" w:lineRule="exact"/>
      <w:jc w:val="center"/>
    </w:pPr>
    <w:rPr>
      <w:rFonts w:ascii="Garamond" w:hAnsi="Garamond"/>
      <w:smallCaps/>
      <w:sz w:val="14"/>
    </w:rPr>
  </w:style>
  <w:style w:type="paragraph" w:customStyle="1" w:styleId="Pullquote-Elegant">
    <w:name w:val="Pullquote - Elegant"/>
    <w:basedOn w:val="BodyText-Elegant"/>
    <w:rsid w:val="00F947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F947F0"/>
    <w:pPr>
      <w:spacing w:before="60" w:after="60" w:line="280" w:lineRule="exact"/>
    </w:pPr>
    <w:rPr>
      <w:rFonts w:ascii="Garamond" w:hAnsi="Garamond"/>
      <w:smallCaps/>
    </w:rPr>
  </w:style>
  <w:style w:type="paragraph" w:customStyle="1" w:styleId="SidebarSubhead-Elegant">
    <w:name w:val="Sidebar Subhead - Elegant"/>
    <w:basedOn w:val="Normal"/>
    <w:rsid w:val="00F947F0"/>
    <w:pPr>
      <w:spacing w:line="280" w:lineRule="exact"/>
    </w:pPr>
    <w:rPr>
      <w:rFonts w:ascii="Garamond" w:hAnsi="Garamond"/>
      <w:smallCaps/>
      <w:sz w:val="18"/>
    </w:rPr>
  </w:style>
  <w:style w:type="paragraph" w:customStyle="1" w:styleId="SidebarText-Elegant">
    <w:name w:val="Sidebar Text - Elegant"/>
    <w:basedOn w:val="Normal"/>
    <w:rsid w:val="00F947F0"/>
    <w:pPr>
      <w:spacing w:after="60" w:line="280" w:lineRule="exact"/>
    </w:pPr>
    <w:rPr>
      <w:rFonts w:ascii="Garamond" w:hAnsi="Garamond"/>
    </w:rPr>
  </w:style>
  <w:style w:type="paragraph" w:customStyle="1" w:styleId="SidebarTitle-Elegant">
    <w:name w:val="Sidebar Title - Elegant"/>
    <w:basedOn w:val="Normal"/>
    <w:rsid w:val="00F947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F947F0"/>
    <w:pPr>
      <w:spacing w:after="180" w:line="280" w:lineRule="exact"/>
    </w:pPr>
    <w:rPr>
      <w:rFonts w:ascii="Garamond" w:hAnsi="Garamond"/>
      <w:i/>
    </w:rPr>
  </w:style>
  <w:style w:type="paragraph" w:customStyle="1" w:styleId="Title-Elegant">
    <w:name w:val="Title - Elegant"/>
    <w:basedOn w:val="Normal"/>
    <w:rsid w:val="00F947F0"/>
    <w:pPr>
      <w:pBdr>
        <w:top w:val="double" w:sz="6" w:space="1" w:color="auto"/>
      </w:pBdr>
      <w:jc w:val="center"/>
    </w:pPr>
    <w:rPr>
      <w:rFonts w:ascii="Garamond" w:hAnsi="Garamond"/>
      <w:caps/>
      <w:sz w:val="72"/>
    </w:rPr>
  </w:style>
  <w:style w:type="paragraph" w:customStyle="1" w:styleId="TOCHeading-Elegant">
    <w:name w:val="TOC Heading - Elegant"/>
    <w:basedOn w:val="Normal"/>
    <w:rsid w:val="00F947F0"/>
    <w:pPr>
      <w:spacing w:before="180" w:after="180"/>
    </w:pPr>
    <w:rPr>
      <w:rFonts w:ascii="Garamond" w:hAnsi="Garamond"/>
      <w:smallCaps/>
      <w:spacing w:val="30"/>
      <w:sz w:val="32"/>
    </w:rPr>
  </w:style>
  <w:style w:type="paragraph" w:customStyle="1" w:styleId="TOCNumber-Elegant">
    <w:name w:val="TOC Number - Elegant"/>
    <w:basedOn w:val="Normal"/>
    <w:rsid w:val="00F947F0"/>
    <w:rPr>
      <w:rFonts w:ascii="Garamond" w:hAnsi="Garamond"/>
      <w:i/>
      <w:sz w:val="40"/>
    </w:rPr>
  </w:style>
  <w:style w:type="paragraph" w:customStyle="1" w:styleId="TOCText-Elegant">
    <w:name w:val="TOC Text - Elegant"/>
    <w:basedOn w:val="Normal"/>
    <w:rsid w:val="00F947F0"/>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54C4B"/>
    <w:rPr>
      <w:rFonts w:ascii="Tahoma" w:hAnsi="Tahoma" w:cs="Tahoma"/>
      <w:sz w:val="16"/>
      <w:szCs w:val="16"/>
    </w:rPr>
  </w:style>
  <w:style w:type="character" w:customStyle="1" w:styleId="BalloonTextChar">
    <w:name w:val="Balloon Text Char"/>
    <w:basedOn w:val="DefaultParagraphFont"/>
    <w:link w:val="BalloonText"/>
    <w:uiPriority w:val="99"/>
    <w:semiHidden/>
    <w:rsid w:val="00654C4B"/>
    <w:rPr>
      <w:rFonts w:ascii="Tahoma" w:hAnsi="Tahoma" w:cs="Tahoma"/>
      <w:sz w:val="16"/>
      <w:szCs w:val="16"/>
    </w:rPr>
  </w:style>
  <w:style w:type="character" w:customStyle="1" w:styleId="normaltextrun">
    <w:name w:val="normaltextrun"/>
    <w:basedOn w:val="DefaultParagraphFont"/>
    <w:rsid w:val="00B85C34"/>
  </w:style>
  <w:style w:type="character" w:styleId="Hyperlink">
    <w:name w:val="Hyperlink"/>
    <w:basedOn w:val="DefaultParagraphFont"/>
    <w:uiPriority w:val="99"/>
    <w:unhideWhenUsed/>
    <w:rsid w:val="00B85C34"/>
    <w:rPr>
      <w:color w:val="0000FF" w:themeColor="hyperlink"/>
      <w:u w:val="single"/>
    </w:rPr>
  </w:style>
  <w:style w:type="paragraph" w:styleId="ListParagraph">
    <w:name w:val="List Paragraph"/>
    <w:basedOn w:val="Normal"/>
    <w:qFormat/>
    <w:rsid w:val="00B85C34"/>
    <w:pPr>
      <w:spacing w:after="200" w:line="276" w:lineRule="auto"/>
      <w:ind w:left="720"/>
      <w:contextualSpacing/>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B85C34"/>
  </w:style>
  <w:style w:type="character" w:styleId="Strong">
    <w:name w:val="Strong"/>
    <w:basedOn w:val="DefaultParagraphFont"/>
    <w:uiPriority w:val="22"/>
    <w:qFormat/>
    <w:rsid w:val="00B85C34"/>
    <w:rPr>
      <w:b/>
      <w:bCs/>
    </w:rPr>
  </w:style>
  <w:style w:type="character" w:customStyle="1" w:styleId="il">
    <w:name w:val="il"/>
    <w:basedOn w:val="DefaultParagraphFont"/>
    <w:rsid w:val="00B85C34"/>
  </w:style>
  <w:style w:type="character" w:customStyle="1" w:styleId="FooterChar">
    <w:name w:val="Footer Char"/>
    <w:basedOn w:val="DefaultParagraphFont"/>
    <w:link w:val="Footer"/>
    <w:uiPriority w:val="99"/>
    <w:rsid w:val="005C6E43"/>
  </w:style>
  <w:style w:type="character" w:customStyle="1" w:styleId="BodyTextChar">
    <w:name w:val="Body Text Char"/>
    <w:basedOn w:val="DefaultParagraphFont"/>
    <w:link w:val="BodyText"/>
    <w:rsid w:val="00141499"/>
  </w:style>
  <w:style w:type="character" w:customStyle="1" w:styleId="aqj">
    <w:name w:val="aqj"/>
    <w:basedOn w:val="DefaultParagraphFont"/>
    <w:rsid w:val="00F2781F"/>
  </w:style>
  <w:style w:type="character" w:styleId="Emphasis">
    <w:name w:val="Emphasis"/>
    <w:basedOn w:val="DefaultParagraphFont"/>
    <w:uiPriority w:val="20"/>
    <w:qFormat/>
    <w:rsid w:val="00F2781F"/>
    <w:rPr>
      <w:i/>
      <w:iCs/>
    </w:rPr>
  </w:style>
  <w:style w:type="paragraph" w:customStyle="1" w:styleId="BodyA">
    <w:name w:val="Body A"/>
    <w:rsid w:val="00AD26A5"/>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divs>
    <w:div w:id="800535504">
      <w:bodyDiv w:val="1"/>
      <w:marLeft w:val="0"/>
      <w:marRight w:val="0"/>
      <w:marTop w:val="0"/>
      <w:marBottom w:val="0"/>
      <w:divBdr>
        <w:top w:val="none" w:sz="0" w:space="0" w:color="auto"/>
        <w:left w:val="none" w:sz="0" w:space="0" w:color="auto"/>
        <w:bottom w:val="none" w:sz="0" w:space="0" w:color="auto"/>
        <w:right w:val="none" w:sz="0" w:space="0" w:color="auto"/>
      </w:divBdr>
      <w:divsChild>
        <w:div w:id="702901753">
          <w:marLeft w:val="0"/>
          <w:marRight w:val="0"/>
          <w:marTop w:val="0"/>
          <w:marBottom w:val="0"/>
          <w:divBdr>
            <w:top w:val="none" w:sz="0" w:space="0" w:color="auto"/>
            <w:left w:val="none" w:sz="0" w:space="0" w:color="auto"/>
            <w:bottom w:val="none" w:sz="0" w:space="0" w:color="auto"/>
            <w:right w:val="none" w:sz="0" w:space="0" w:color="auto"/>
          </w:divBdr>
        </w:div>
        <w:div w:id="503278044">
          <w:marLeft w:val="0"/>
          <w:marRight w:val="0"/>
          <w:marTop w:val="0"/>
          <w:marBottom w:val="0"/>
          <w:divBdr>
            <w:top w:val="none" w:sz="0" w:space="0" w:color="auto"/>
            <w:left w:val="none" w:sz="0" w:space="0" w:color="auto"/>
            <w:bottom w:val="none" w:sz="0" w:space="0" w:color="auto"/>
            <w:right w:val="none" w:sz="0" w:space="0" w:color="auto"/>
          </w:divBdr>
        </w:div>
        <w:div w:id="1300111648">
          <w:marLeft w:val="0"/>
          <w:marRight w:val="0"/>
          <w:marTop w:val="0"/>
          <w:marBottom w:val="0"/>
          <w:divBdr>
            <w:top w:val="none" w:sz="0" w:space="0" w:color="auto"/>
            <w:left w:val="none" w:sz="0" w:space="0" w:color="auto"/>
            <w:bottom w:val="none" w:sz="0" w:space="0" w:color="auto"/>
            <w:right w:val="none" w:sz="0" w:space="0" w:color="auto"/>
          </w:divBdr>
        </w:div>
        <w:div w:id="1692561329">
          <w:marLeft w:val="0"/>
          <w:marRight w:val="0"/>
          <w:marTop w:val="0"/>
          <w:marBottom w:val="0"/>
          <w:divBdr>
            <w:top w:val="none" w:sz="0" w:space="0" w:color="auto"/>
            <w:left w:val="none" w:sz="0" w:space="0" w:color="auto"/>
            <w:bottom w:val="none" w:sz="0" w:space="0" w:color="auto"/>
            <w:right w:val="none" w:sz="0" w:space="0" w:color="auto"/>
          </w:divBdr>
        </w:div>
        <w:div w:id="30691449">
          <w:marLeft w:val="0"/>
          <w:marRight w:val="0"/>
          <w:marTop w:val="0"/>
          <w:marBottom w:val="0"/>
          <w:divBdr>
            <w:top w:val="none" w:sz="0" w:space="0" w:color="auto"/>
            <w:left w:val="none" w:sz="0" w:space="0" w:color="auto"/>
            <w:bottom w:val="none" w:sz="0" w:space="0" w:color="auto"/>
            <w:right w:val="none" w:sz="0" w:space="0" w:color="auto"/>
          </w:divBdr>
        </w:div>
        <w:div w:id="1569194952">
          <w:marLeft w:val="0"/>
          <w:marRight w:val="0"/>
          <w:marTop w:val="0"/>
          <w:marBottom w:val="0"/>
          <w:divBdr>
            <w:top w:val="none" w:sz="0" w:space="0" w:color="auto"/>
            <w:left w:val="none" w:sz="0" w:space="0" w:color="auto"/>
            <w:bottom w:val="none" w:sz="0" w:space="0" w:color="auto"/>
            <w:right w:val="none" w:sz="0" w:space="0" w:color="auto"/>
          </w:divBdr>
        </w:div>
        <w:div w:id="113838241">
          <w:marLeft w:val="0"/>
          <w:marRight w:val="0"/>
          <w:marTop w:val="0"/>
          <w:marBottom w:val="0"/>
          <w:divBdr>
            <w:top w:val="none" w:sz="0" w:space="0" w:color="auto"/>
            <w:left w:val="none" w:sz="0" w:space="0" w:color="auto"/>
            <w:bottom w:val="none" w:sz="0" w:space="0" w:color="auto"/>
            <w:right w:val="none" w:sz="0" w:space="0" w:color="auto"/>
          </w:divBdr>
        </w:div>
        <w:div w:id="210767674">
          <w:marLeft w:val="0"/>
          <w:marRight w:val="0"/>
          <w:marTop w:val="0"/>
          <w:marBottom w:val="0"/>
          <w:divBdr>
            <w:top w:val="none" w:sz="0" w:space="0" w:color="auto"/>
            <w:left w:val="none" w:sz="0" w:space="0" w:color="auto"/>
            <w:bottom w:val="none" w:sz="0" w:space="0" w:color="auto"/>
            <w:right w:val="none" w:sz="0" w:space="0" w:color="auto"/>
          </w:divBdr>
        </w:div>
        <w:div w:id="733045006">
          <w:marLeft w:val="0"/>
          <w:marRight w:val="0"/>
          <w:marTop w:val="0"/>
          <w:marBottom w:val="0"/>
          <w:divBdr>
            <w:top w:val="none" w:sz="0" w:space="0" w:color="auto"/>
            <w:left w:val="none" w:sz="0" w:space="0" w:color="auto"/>
            <w:bottom w:val="none" w:sz="0" w:space="0" w:color="auto"/>
            <w:right w:val="none" w:sz="0" w:space="0" w:color="auto"/>
          </w:divBdr>
        </w:div>
        <w:div w:id="228269730">
          <w:marLeft w:val="0"/>
          <w:marRight w:val="0"/>
          <w:marTop w:val="0"/>
          <w:marBottom w:val="0"/>
          <w:divBdr>
            <w:top w:val="none" w:sz="0" w:space="0" w:color="auto"/>
            <w:left w:val="none" w:sz="0" w:space="0" w:color="auto"/>
            <w:bottom w:val="none" w:sz="0" w:space="0" w:color="auto"/>
            <w:right w:val="none" w:sz="0" w:space="0" w:color="auto"/>
          </w:divBdr>
        </w:div>
        <w:div w:id="1255744212">
          <w:marLeft w:val="0"/>
          <w:marRight w:val="0"/>
          <w:marTop w:val="0"/>
          <w:marBottom w:val="0"/>
          <w:divBdr>
            <w:top w:val="none" w:sz="0" w:space="0" w:color="auto"/>
            <w:left w:val="none" w:sz="0" w:space="0" w:color="auto"/>
            <w:bottom w:val="none" w:sz="0" w:space="0" w:color="auto"/>
            <w:right w:val="none" w:sz="0" w:space="0" w:color="auto"/>
          </w:divBdr>
        </w:div>
      </w:divsChild>
    </w:div>
    <w:div w:id="8026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20.rs6.net/tn.jsp?f=001I_CnSRjrebn7p45m3pTzxnwXWTtnZoD8Coi4YVsxKhq8_Lko4-bBa0yK8bF3SXbkSqtYKOem-PAPvE4oAuxA4inwZxMRGoPFRjmRYxkJf9NNSgQmwYa5p49Sp84WQPUaJZBAv-eQzMVDeUPwMS1aX6OwsyoUnWtOVYHI-zp-CsO3gg0n35J5a3Ff9gymuAkOK3Pmkkn-4SzKd2-W5fC35NvqdXVx0xTC&amp;c=U0_cSAwZwYLtV-ZTRYkT86gapwVlddKsr3oiC1gBIjumUkntN4C_lA==&amp;ch=jjgYemNP3rQH7DZhMOhxdqt7O5ciSIDNYiKH56XXCZWnD2AXh4iCn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20.rs6.net/tn.jsp?f=001I_CnSRjrebn7p45m3pTzxnwXWTtnZoD8Coi4YVsxKhq8_Lko4-bBa26pBXE5asGbeAHvmqaIp64As4oU3VvS4vhfB5DNN6qZnA9WmKMYYqPcPxxJ2juhdyLG3nGcbvNGej4SIgNDcP7hFkKCFE_LGad9pueavY1vgAa1HOKjLSq5o7XOXXyWeWL-c-8KU8rIQczEES0YhZXcy4OCHu6kDK7XJZVVnPcd&amp;c=U0_cSAwZwYLtV-ZTRYkT86gapwVlddKsr3oiC1gBIjumUkntN4C_lA==&amp;ch=jjgYemNP3rQH7DZhMOhxdqt7O5ciSIDNYiKH56XXCZWnD2AXh4iCn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I_CnSRjrebn7p45m3pTzxnwXWTtnZoD8Coi4YVsxKhq8_Lko4-bBa26pBXE5asGbjTMFEfweXC5fT74ywceIKaphqxVKHByWQALQY0lXA5vTs0g2rF6WsTZGIiewP1F0ZG68gsCitNYlZekgHBw_etPoDNA5BOp_XOZMxpWe5S3_ruLcP6mKsLfDVQgBcxe0FjYS24AXIkhwmdGVQugNNPjxJaGqj09m&amp;c=U0_cSAwZwYLtV-ZTRYkT86gapwVlddKsr3oiC1gBIjumUkntN4C_lA==&amp;ch=jjgYemNP3rQH7DZhMOhxdqt7O5ciSIDNYiKH56XXCZWnD2AXh4iCnQ=="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2382A-454F-4D6A-9AE5-2032E1E9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Template>
  <TotalTime>1102</TotalTime>
  <Pages>1</Pages>
  <Words>1635</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Bon Air Baptist Church</Company>
  <LinksUpToDate>false</LinksUpToDate>
  <CharactersWithSpaces>10940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7</cp:revision>
  <cp:lastPrinted>2016-03-25T20:12:00Z</cp:lastPrinted>
  <dcterms:created xsi:type="dcterms:W3CDTF">2016-03-25T18:36:00Z</dcterms:created>
  <dcterms:modified xsi:type="dcterms:W3CDTF">2016-03-26T14:22:00Z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